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97" w:rsidRDefault="00816997" w:rsidP="00816997">
      <w:pPr>
        <w:tabs>
          <w:tab w:val="left" w:pos="1215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ОБРАЗАЦ ПРИЈАВЕ</w:t>
      </w:r>
    </w:p>
    <w:p w:rsidR="00816997" w:rsidRDefault="00816997" w:rsidP="00816997">
      <w:pPr>
        <w:tabs>
          <w:tab w:val="left" w:pos="1215"/>
        </w:tabs>
        <w:jc w:val="center"/>
        <w:rPr>
          <w:rFonts w:ascii="Arial" w:hAnsi="Arial" w:cs="Arial"/>
          <w:b/>
          <w:lang w:val="sr-Cyrl-CS"/>
        </w:rPr>
      </w:pPr>
    </w:p>
    <w:p w:rsidR="00816997" w:rsidRDefault="00816997" w:rsidP="00816997">
      <w:pPr>
        <w:tabs>
          <w:tab w:val="left" w:pos="1215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НА ЈАВНИ КОНКУРС ЗА ФИНАНСИРАЊЕ ПРОГРАМА УДРУЖЕЊА ПРЕДУЗЕТНИКА НА ТЕРИТОРИЈИ ОПШТИНЕ БОГАТИЋ У _________ ГОДИНИ</w:t>
      </w:r>
    </w:p>
    <w:p w:rsidR="00816997" w:rsidRDefault="00816997" w:rsidP="00816997">
      <w:pPr>
        <w:tabs>
          <w:tab w:val="left" w:pos="1215"/>
        </w:tabs>
        <w:jc w:val="center"/>
        <w:rPr>
          <w:rFonts w:ascii="Arial" w:hAnsi="Arial" w:cs="Arial"/>
          <w:b/>
          <w:lang w:val="sr-Cyrl-CS"/>
        </w:rPr>
      </w:pPr>
    </w:p>
    <w:p w:rsidR="00816997" w:rsidRDefault="00816997" w:rsidP="00816997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16997" w:rsidRDefault="00816997" w:rsidP="00816997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16997" w:rsidRDefault="00816997" w:rsidP="00816997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16997" w:rsidRDefault="00816997" w:rsidP="00816997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16997" w:rsidRDefault="00816997" w:rsidP="00816997">
      <w:pPr>
        <w:tabs>
          <w:tab w:val="left" w:pos="1215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816997" w:rsidRDefault="00816997" w:rsidP="00816997">
      <w:pPr>
        <w:tabs>
          <w:tab w:val="left" w:pos="1215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816997" w:rsidRDefault="00816997" w:rsidP="00816997">
      <w:pPr>
        <w:tabs>
          <w:tab w:val="left" w:pos="1215"/>
        </w:tabs>
        <w:ind w:left="-270"/>
        <w:jc w:val="left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1. ПОДНОСИЛАЦ ПРИЈАВЕ __________________________________________________________________</w:t>
      </w:r>
    </w:p>
    <w:p w:rsidR="00816997" w:rsidRDefault="00816997" w:rsidP="00816997">
      <w:pPr>
        <w:tabs>
          <w:tab w:val="left" w:pos="1215"/>
        </w:tabs>
        <w:ind w:left="360"/>
        <w:rPr>
          <w:rFonts w:ascii="Arial" w:hAnsi="Arial" w:cs="Arial"/>
          <w:i/>
          <w:sz w:val="18"/>
          <w:szCs w:val="18"/>
          <w:lang w:val="sr-Cyrl-CS"/>
        </w:rPr>
      </w:pPr>
      <w:r>
        <w:rPr>
          <w:rFonts w:ascii="Arial" w:hAnsi="Arial" w:cs="Arial"/>
          <w:i/>
          <w:sz w:val="18"/>
          <w:szCs w:val="18"/>
          <w:lang w:val="sr-Cyrl-CS"/>
        </w:rPr>
        <w:t>(назив удружења предузетника које реализује програм активности)</w:t>
      </w:r>
    </w:p>
    <w:p w:rsidR="00816997" w:rsidRDefault="00816997" w:rsidP="00816997">
      <w:pPr>
        <w:tabs>
          <w:tab w:val="left" w:pos="1215"/>
        </w:tabs>
        <w:ind w:left="360"/>
        <w:jc w:val="right"/>
        <w:rPr>
          <w:rFonts w:ascii="Arial" w:hAnsi="Arial" w:cs="Arial"/>
          <w:b/>
          <w:lang w:val="sr-Cyrl-CS"/>
        </w:rPr>
      </w:pPr>
    </w:p>
    <w:p w:rsidR="00816997" w:rsidRDefault="00816997" w:rsidP="00816997">
      <w:pPr>
        <w:tabs>
          <w:tab w:val="left" w:pos="1215"/>
        </w:tabs>
        <w:ind w:left="360"/>
        <w:jc w:val="lef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___________________________________________________________________</w:t>
      </w:r>
    </w:p>
    <w:p w:rsidR="00816997" w:rsidRDefault="00816997" w:rsidP="00816997">
      <w:pPr>
        <w:tabs>
          <w:tab w:val="left" w:pos="1215"/>
        </w:tabs>
        <w:ind w:left="360"/>
        <w:rPr>
          <w:rFonts w:ascii="Arial" w:hAnsi="Arial" w:cs="Arial"/>
          <w:b/>
          <w:lang w:val="sr-Cyrl-CS"/>
        </w:rPr>
      </w:pPr>
    </w:p>
    <w:p w:rsidR="00816997" w:rsidRDefault="00816997" w:rsidP="00816997">
      <w:pPr>
        <w:tabs>
          <w:tab w:val="left" w:pos="1215"/>
        </w:tabs>
        <w:ind w:left="360"/>
        <w:rPr>
          <w:rFonts w:ascii="Arial" w:hAnsi="Arial" w:cs="Arial"/>
          <w:b/>
          <w:lang w:val="sr-Cyrl-CS"/>
        </w:rPr>
      </w:pPr>
    </w:p>
    <w:p w:rsidR="00816997" w:rsidRDefault="00816997" w:rsidP="00816997">
      <w:pPr>
        <w:tabs>
          <w:tab w:val="left" w:pos="1215"/>
        </w:tabs>
        <w:ind w:left="360"/>
        <w:rPr>
          <w:rFonts w:ascii="Arial" w:hAnsi="Arial" w:cs="Arial"/>
          <w:b/>
          <w:lang w:val="sr-Cyrl-CS"/>
        </w:rPr>
      </w:pPr>
    </w:p>
    <w:p w:rsidR="00816997" w:rsidRDefault="00816997" w:rsidP="00816997">
      <w:pPr>
        <w:tabs>
          <w:tab w:val="left" w:pos="1215"/>
        </w:tabs>
        <w:ind w:left="-27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2. УКУПНА ВРЕДНОСТ ПРОГРАМА АКТИВНОСТИ __________________________________________ РСД</w:t>
      </w:r>
    </w:p>
    <w:p w:rsidR="00816997" w:rsidRDefault="00816997" w:rsidP="00816997">
      <w:pPr>
        <w:tabs>
          <w:tab w:val="left" w:pos="1215"/>
        </w:tabs>
        <w:ind w:left="-270"/>
        <w:rPr>
          <w:rFonts w:ascii="Arial" w:hAnsi="Arial" w:cs="Arial"/>
          <w:b/>
          <w:sz w:val="20"/>
          <w:szCs w:val="20"/>
          <w:lang w:val="sr-Cyrl-CS"/>
        </w:rPr>
      </w:pPr>
    </w:p>
    <w:p w:rsidR="00816997" w:rsidRDefault="00816997" w:rsidP="00816997">
      <w:pPr>
        <w:tabs>
          <w:tab w:val="left" w:pos="1215"/>
        </w:tabs>
        <w:ind w:left="-270"/>
        <w:rPr>
          <w:rFonts w:ascii="Arial" w:hAnsi="Arial" w:cs="Arial"/>
          <w:b/>
          <w:sz w:val="20"/>
          <w:szCs w:val="20"/>
          <w:lang w:val="sr-Cyrl-CS"/>
        </w:rPr>
      </w:pPr>
    </w:p>
    <w:p w:rsidR="00816997" w:rsidRDefault="00816997" w:rsidP="00816997">
      <w:pPr>
        <w:tabs>
          <w:tab w:val="left" w:pos="1215"/>
        </w:tabs>
        <w:ind w:left="-270"/>
        <w:rPr>
          <w:rFonts w:ascii="Arial" w:hAnsi="Arial" w:cs="Arial"/>
          <w:b/>
          <w:sz w:val="20"/>
          <w:szCs w:val="20"/>
          <w:lang w:val="sr-Cyrl-CS"/>
        </w:rPr>
      </w:pPr>
    </w:p>
    <w:p w:rsidR="00816997" w:rsidRDefault="00816997" w:rsidP="00816997">
      <w:pPr>
        <w:tabs>
          <w:tab w:val="left" w:pos="1215"/>
        </w:tabs>
        <w:ind w:left="-270"/>
        <w:rPr>
          <w:rFonts w:ascii="Arial" w:hAnsi="Arial" w:cs="Arial"/>
          <w:b/>
          <w:sz w:val="20"/>
          <w:szCs w:val="20"/>
          <w:lang w:val="sr-Cyrl-CS"/>
        </w:rPr>
      </w:pPr>
    </w:p>
    <w:p w:rsidR="00816997" w:rsidRDefault="00816997" w:rsidP="00816997">
      <w:pPr>
        <w:tabs>
          <w:tab w:val="left" w:pos="1215"/>
        </w:tabs>
        <w:ind w:left="-270"/>
        <w:rPr>
          <w:rFonts w:ascii="Arial" w:hAnsi="Arial" w:cs="Arial"/>
          <w:b/>
          <w:sz w:val="20"/>
          <w:szCs w:val="20"/>
          <w:lang w:val="sr-Cyrl-CS"/>
        </w:rPr>
      </w:pPr>
    </w:p>
    <w:p w:rsidR="00816997" w:rsidRDefault="00816997" w:rsidP="00816997">
      <w:pPr>
        <w:tabs>
          <w:tab w:val="left" w:pos="1215"/>
        </w:tabs>
        <w:ind w:left="-27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3. ИЗНОС СРЕДСТАВА ИЗ БУЏЕТА ОПШТИНЕ БОГАТИЋ ЗА ФИНАНСИРАЊЕ ПРОГРАМА</w:t>
      </w:r>
    </w:p>
    <w:p w:rsidR="00816997" w:rsidRDefault="00816997" w:rsidP="00816997">
      <w:pPr>
        <w:tabs>
          <w:tab w:val="left" w:pos="1215"/>
        </w:tabs>
        <w:ind w:left="-270"/>
        <w:rPr>
          <w:rFonts w:ascii="Arial" w:hAnsi="Arial" w:cs="Arial"/>
          <w:b/>
          <w:sz w:val="20"/>
          <w:szCs w:val="20"/>
          <w:lang w:val="sr-Cyrl-CS"/>
        </w:rPr>
      </w:pPr>
    </w:p>
    <w:p w:rsidR="00816997" w:rsidRDefault="00816997" w:rsidP="00816997">
      <w:pPr>
        <w:tabs>
          <w:tab w:val="left" w:pos="1215"/>
        </w:tabs>
        <w:ind w:left="-270"/>
        <w:rPr>
          <w:rFonts w:ascii="Arial" w:hAnsi="Arial" w:cs="Arial"/>
          <w:b/>
          <w:i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АКТИВНОСТИ ЗА КОЈЕ СЕ КОНКУРИШЕ ________________________________________________ РСД</w:t>
      </w:r>
    </w:p>
    <w:p w:rsidR="00816997" w:rsidRDefault="00816997" w:rsidP="00816997">
      <w:pPr>
        <w:tabs>
          <w:tab w:val="left" w:pos="1215"/>
        </w:tabs>
        <w:rPr>
          <w:rFonts w:ascii="Arial" w:hAnsi="Arial" w:cs="Arial"/>
          <w:b/>
          <w:lang w:val="sr-Cyrl-CS"/>
        </w:rPr>
      </w:pPr>
    </w:p>
    <w:p w:rsidR="00816997" w:rsidRDefault="00816997" w:rsidP="00816997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816997" w:rsidRDefault="00816997" w:rsidP="00816997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816997" w:rsidRDefault="00816997" w:rsidP="00816997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816997" w:rsidRDefault="00816997" w:rsidP="00816997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816997" w:rsidRDefault="00816997" w:rsidP="00816997">
      <w:pPr>
        <w:tabs>
          <w:tab w:val="left" w:pos="0"/>
        </w:tabs>
        <w:jc w:val="center"/>
        <w:rPr>
          <w:rFonts w:ascii="Arial" w:hAnsi="Arial" w:cs="Arial"/>
          <w:sz w:val="22"/>
          <w:szCs w:val="22"/>
          <w:lang w:val="sr-Cyrl-CS"/>
        </w:rPr>
      </w:pPr>
    </w:p>
    <w:p w:rsidR="00816997" w:rsidRDefault="00816997" w:rsidP="00816997">
      <w:pPr>
        <w:tabs>
          <w:tab w:val="left" w:pos="0"/>
        </w:tabs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ru-RU"/>
        </w:rPr>
        <w:t>У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_____________________</w:t>
      </w:r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</w:p>
    <w:p w:rsidR="00816997" w:rsidRDefault="00816997" w:rsidP="00816997">
      <w:pPr>
        <w:tabs>
          <w:tab w:val="left" w:pos="0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__________________</w:t>
      </w:r>
      <w:r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  <w:lang w:val="sr-Latn-CS"/>
        </w:rPr>
        <w:t>год.</w:t>
      </w:r>
    </w:p>
    <w:p w:rsidR="00816997" w:rsidRDefault="00816997" w:rsidP="0081699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                                                                         ИМЕ, ПРЕЗИМЕ И </w:t>
      </w:r>
      <w:r>
        <w:rPr>
          <w:rFonts w:ascii="Arial" w:hAnsi="Arial" w:cs="Arial"/>
          <w:b/>
          <w:sz w:val="20"/>
          <w:szCs w:val="20"/>
          <w:lang w:val="ru-RU"/>
        </w:rPr>
        <w:t>ПОТПИС ЛИЦА ОВЛАШЋЕНОГ</w:t>
      </w:r>
    </w:p>
    <w:p w:rsidR="00816997" w:rsidRDefault="00816997" w:rsidP="00816997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                                                                         ЗА ЗАСТУПАЊЕ</w:t>
      </w:r>
      <w:r>
        <w:rPr>
          <w:rFonts w:ascii="Arial" w:hAnsi="Arial" w:cs="Arial"/>
          <w:b/>
          <w:sz w:val="20"/>
          <w:szCs w:val="20"/>
          <w:lang w:val="sr-Latn-CS"/>
        </w:rPr>
        <w:t>/</w:t>
      </w:r>
      <w:r>
        <w:rPr>
          <w:rFonts w:ascii="Arial" w:hAnsi="Arial" w:cs="Arial"/>
          <w:b/>
          <w:sz w:val="20"/>
          <w:szCs w:val="20"/>
          <w:lang w:val="ru-RU"/>
        </w:rPr>
        <w:t xml:space="preserve">ПРЕДСТАВЉАЊЕ </w:t>
      </w:r>
      <w:r>
        <w:rPr>
          <w:rFonts w:ascii="Arial" w:hAnsi="Arial" w:cs="Arial"/>
          <w:b/>
          <w:sz w:val="20"/>
          <w:szCs w:val="20"/>
          <w:lang w:val="sr-Cyrl-CS"/>
        </w:rPr>
        <w:t>УДРУЖЕЊА</w:t>
      </w:r>
    </w:p>
    <w:p w:rsidR="00816997" w:rsidRDefault="00816997" w:rsidP="00816997">
      <w:pPr>
        <w:tabs>
          <w:tab w:val="left" w:pos="0"/>
        </w:tabs>
        <w:jc w:val="right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ПРЕДУЗЕТНИКА </w:t>
      </w:r>
      <w:r>
        <w:rPr>
          <w:rFonts w:ascii="Arial" w:hAnsi="Arial" w:cs="Arial"/>
          <w:b/>
          <w:sz w:val="20"/>
          <w:szCs w:val="20"/>
          <w:lang w:val="ru-RU"/>
        </w:rPr>
        <w:t>КОЈ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Е </w:t>
      </w:r>
      <w:r>
        <w:rPr>
          <w:rFonts w:ascii="Arial" w:hAnsi="Arial" w:cs="Arial"/>
          <w:b/>
          <w:sz w:val="20"/>
          <w:szCs w:val="20"/>
          <w:lang w:val="ru-RU"/>
        </w:rPr>
        <w:t>РЕАЛИЗУЈЕ ПРОГРАМ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 АКТИВНОСТИ</w:t>
      </w:r>
    </w:p>
    <w:p w:rsidR="00816997" w:rsidRDefault="00816997" w:rsidP="00816997">
      <w:pPr>
        <w:tabs>
          <w:tab w:val="left" w:pos="0"/>
        </w:tabs>
        <w:jc w:val="right"/>
        <w:rPr>
          <w:rFonts w:ascii="Arial" w:hAnsi="Arial" w:cs="Arial"/>
          <w:b/>
          <w:sz w:val="20"/>
          <w:szCs w:val="20"/>
          <w:lang w:val="sr-Latn-CS"/>
        </w:rPr>
      </w:pPr>
    </w:p>
    <w:p w:rsidR="00816997" w:rsidRDefault="00816997" w:rsidP="00816997">
      <w:pPr>
        <w:tabs>
          <w:tab w:val="left" w:pos="0"/>
        </w:tabs>
        <w:jc w:val="right"/>
        <w:rPr>
          <w:rFonts w:ascii="Arial" w:hAnsi="Arial" w:cs="Arial"/>
          <w:b/>
          <w:sz w:val="20"/>
          <w:szCs w:val="20"/>
          <w:lang w:val="sr-Cyrl-CS"/>
        </w:rPr>
      </w:pPr>
    </w:p>
    <w:p w:rsidR="00816997" w:rsidRDefault="00816997" w:rsidP="00816997">
      <w:pPr>
        <w:tabs>
          <w:tab w:val="left" w:pos="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Latn-CS"/>
        </w:rPr>
        <w:t>_______________</w:t>
      </w:r>
      <w:r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  <w:lang w:val="sr-Latn-CS"/>
        </w:rPr>
        <w:t>________________________________</w:t>
      </w:r>
    </w:p>
    <w:p w:rsidR="00816997" w:rsidRDefault="00816997" w:rsidP="00816997">
      <w:pPr>
        <w:tabs>
          <w:tab w:val="left" w:pos="0"/>
        </w:tabs>
        <w:jc w:val="right"/>
        <w:rPr>
          <w:rFonts w:ascii="Arial" w:hAnsi="Arial" w:cs="Arial"/>
          <w:b/>
          <w:sz w:val="20"/>
          <w:szCs w:val="20"/>
        </w:rPr>
      </w:pPr>
    </w:p>
    <w:p w:rsidR="00816997" w:rsidRDefault="00816997" w:rsidP="00816997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М.П.     </w:t>
      </w:r>
    </w:p>
    <w:p w:rsidR="00816997" w:rsidRDefault="00816997" w:rsidP="00816997">
      <w:pPr>
        <w:tabs>
          <w:tab w:val="left" w:pos="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Latn-CS"/>
        </w:rPr>
        <w:t>_______________</w:t>
      </w:r>
      <w:r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  <w:lang w:val="sr-Latn-CS"/>
        </w:rPr>
        <w:t>________________________________</w:t>
      </w:r>
    </w:p>
    <w:p w:rsidR="00816997" w:rsidRDefault="00816997" w:rsidP="00816997">
      <w:pPr>
        <w:tabs>
          <w:tab w:val="left" w:pos="0"/>
        </w:tabs>
        <w:jc w:val="right"/>
        <w:rPr>
          <w:rFonts w:ascii="Arial" w:hAnsi="Arial" w:cs="Arial"/>
          <w:b/>
          <w:sz w:val="20"/>
          <w:szCs w:val="20"/>
          <w:lang w:val="sr-Latn-CS"/>
        </w:rPr>
      </w:pPr>
    </w:p>
    <w:p w:rsidR="00816997" w:rsidRDefault="00816997" w:rsidP="00816997">
      <w:pPr>
        <w:tabs>
          <w:tab w:val="left" w:pos="0"/>
        </w:tabs>
        <w:jc w:val="right"/>
        <w:rPr>
          <w:rFonts w:ascii="Arial" w:hAnsi="Arial" w:cs="Arial"/>
          <w:sz w:val="22"/>
          <w:szCs w:val="22"/>
          <w:lang w:val="sr-Cyrl-CS"/>
        </w:rPr>
      </w:pPr>
    </w:p>
    <w:p w:rsidR="00816997" w:rsidRDefault="00816997" w:rsidP="00816997">
      <w:pPr>
        <w:rPr>
          <w:lang w:val="ru-RU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before="57"/>
        <w:jc w:val="center"/>
        <w:rPr>
          <w:rFonts w:ascii="Arial" w:eastAsia="Lucida Sans Unicode" w:hAnsi="Arial" w:cs="Arial"/>
          <w:b/>
          <w:bCs/>
          <w:sz w:val="22"/>
          <w:szCs w:val="22"/>
          <w:lang w:val="sr-Cyrl-CS"/>
        </w:rPr>
      </w:pPr>
    </w:p>
    <w:p w:rsidR="00816997" w:rsidRDefault="00816997" w:rsidP="0081699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before="57"/>
        <w:jc w:val="center"/>
        <w:rPr>
          <w:rFonts w:ascii="Arial" w:eastAsia="Lucida Sans Unicode" w:hAnsi="Arial" w:cs="Arial"/>
          <w:sz w:val="22"/>
          <w:szCs w:val="22"/>
          <w:lang w:val="sr-Cyrl-CS"/>
        </w:rPr>
      </w:pPr>
      <w:r>
        <w:rPr>
          <w:rFonts w:ascii="Arial" w:eastAsia="Lucida Sans Unicode" w:hAnsi="Arial" w:cs="Arial"/>
          <w:b/>
          <w:bCs/>
          <w:sz w:val="22"/>
          <w:szCs w:val="22"/>
          <w:lang w:val="sr-Cyrl-CS"/>
        </w:rPr>
        <w:t>ПРЕДЛОГ ПРОГРАМА УДРУЖЕЊА ПРЕДУЗЕТНИКА</w:t>
      </w:r>
    </w:p>
    <w:p w:rsidR="00816997" w:rsidRDefault="00816997" w:rsidP="0081699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before="57"/>
        <w:jc w:val="center"/>
        <w:rPr>
          <w:rFonts w:ascii="Arial" w:eastAsia="Lucida Sans Unicode" w:hAnsi="Arial" w:cs="Arial"/>
          <w:b/>
          <w:bCs/>
          <w:sz w:val="22"/>
          <w:szCs w:val="22"/>
          <w:lang w:val="sr-Cyrl-CS"/>
        </w:rPr>
      </w:pPr>
      <w:r>
        <w:rPr>
          <w:rFonts w:ascii="Arial" w:eastAsia="Lucida Sans Unicode" w:hAnsi="Arial" w:cs="Arial"/>
          <w:b/>
          <w:bCs/>
          <w:sz w:val="22"/>
          <w:szCs w:val="22"/>
          <w:lang w:val="sr-Cyrl-CS"/>
        </w:rPr>
        <w:t>ЗА УЧЕШЋЕ НА</w:t>
      </w:r>
    </w:p>
    <w:p w:rsidR="00816997" w:rsidRDefault="00816997" w:rsidP="0081699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before="57"/>
        <w:jc w:val="center"/>
        <w:rPr>
          <w:rFonts w:ascii="Arial" w:eastAsia="Lucida Sans Unicode" w:hAnsi="Arial" w:cs="Arial"/>
          <w:b/>
          <w:bCs/>
          <w:sz w:val="22"/>
          <w:szCs w:val="22"/>
          <w:lang w:val="sr-Cyrl-CS"/>
        </w:rPr>
      </w:pPr>
      <w:r>
        <w:rPr>
          <w:rFonts w:ascii="Arial" w:eastAsia="Lucida Sans Unicode" w:hAnsi="Arial" w:cs="Arial"/>
          <w:b/>
          <w:bCs/>
          <w:sz w:val="22"/>
          <w:szCs w:val="22"/>
          <w:lang w:val="sr-Cyrl-CS"/>
        </w:rPr>
        <w:t>ЈАВНОМ КОНКУРСУ ЗА ФИНАНСИРАЊЕ ПРОГРАМА УДРУЖЕЊА ПРЕДУЗЕТНИКА НА ТЕРИТОРИЈИ ОПШТИНЕ БОГАТИЋ</w:t>
      </w:r>
    </w:p>
    <w:p w:rsidR="00816997" w:rsidRDefault="00816997" w:rsidP="00816997">
      <w:pPr>
        <w:rPr>
          <w:rFonts w:ascii="Arial" w:hAnsi="Arial" w:cs="Arial"/>
          <w:sz w:val="22"/>
          <w:szCs w:val="22"/>
          <w:lang w:val="sr-Cyrl-CS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6930"/>
      </w:tblGrid>
      <w:tr w:rsidR="00816997" w:rsidTr="00816997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16997" w:rsidRDefault="00816997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97" w:rsidRDefault="008169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  <w:t>Подносилац пријаве</w:t>
            </w:r>
          </w:p>
          <w:p w:rsidR="00816997" w:rsidRDefault="008169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Cyrl-CS"/>
              </w:rPr>
              <w:t>(пословно име удружења)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816997" w:rsidTr="00816997">
        <w:trPr>
          <w:trHeight w:val="5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97" w:rsidRDefault="0081699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sr-Cyrl-CS"/>
              </w:rPr>
              <w:t>Назив програма: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sr-Cyrl-CS"/>
              </w:rPr>
              <w:t xml:space="preserve">Програмске активности 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(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sr-Cyrl-CS"/>
              </w:rPr>
              <w:t>заокружити одговарајући број и алинеју):</w:t>
            </w:r>
          </w:p>
          <w:p w:rsidR="00816997" w:rsidRDefault="00816997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ind w:left="720"/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numPr>
                <w:ilvl w:val="0"/>
                <w:numId w:val="1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организовање семинара, конференција, округлих столова, предавања, радионица и сл. са циљевима:</w:t>
            </w:r>
          </w:p>
          <w:p w:rsidR="00816997" w:rsidRDefault="00816997">
            <w:pPr>
              <w:numPr>
                <w:ilvl w:val="0"/>
                <w:numId w:val="2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промовисање позитивних ставова према предузетништву,</w:t>
            </w:r>
          </w:p>
          <w:p w:rsidR="00816997" w:rsidRDefault="00816997">
            <w:pPr>
              <w:numPr>
                <w:ilvl w:val="0"/>
                <w:numId w:val="2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развој вештина, знања и активног односа предузетника према окружењу,</w:t>
            </w:r>
          </w:p>
          <w:p w:rsidR="00816997" w:rsidRDefault="00816997">
            <w:pPr>
              <w:numPr>
                <w:ilvl w:val="0"/>
                <w:numId w:val="2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размењивање знања и искустава између постојећих и потенцијалних предузетника,</w:t>
            </w:r>
          </w:p>
          <w:p w:rsidR="00816997" w:rsidRDefault="00816997">
            <w:pPr>
              <w:numPr>
                <w:ilvl w:val="0"/>
                <w:numId w:val="2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развој предузетништва;</w:t>
            </w:r>
          </w:p>
          <w:p w:rsidR="00816997" w:rsidRDefault="00816997">
            <w:pPr>
              <w:ind w:left="1440"/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numPr>
                <w:ilvl w:val="0"/>
                <w:numId w:val="1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маркетиншке активности:</w:t>
            </w:r>
          </w:p>
          <w:p w:rsidR="00816997" w:rsidRDefault="00816997">
            <w:pPr>
              <w:numPr>
                <w:ilvl w:val="0"/>
                <w:numId w:val="3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издавање билтена на месечном, тромесечном, полугодишњем или годишњем нивоу,</w:t>
            </w:r>
          </w:p>
          <w:p w:rsidR="00816997" w:rsidRDefault="00816997">
            <w:pPr>
              <w:numPr>
                <w:ilvl w:val="0"/>
                <w:numId w:val="3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израда маркетиншког материјала (промотивни материјал, сајт, билборд, банер и сл.) удружења предузетника</w:t>
            </w: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,</w:t>
            </w:r>
          </w:p>
          <w:p w:rsidR="00816997" w:rsidRDefault="00816997">
            <w:pPr>
              <w:numPr>
                <w:ilvl w:val="0"/>
                <w:numId w:val="3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заједничке промотивне активности удружења предузетника,</w:t>
            </w:r>
          </w:p>
          <w:p w:rsidR="00816997" w:rsidRDefault="00816997">
            <w:pPr>
              <w:numPr>
                <w:ilvl w:val="0"/>
                <w:numId w:val="3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израда промотивног материјала за наступе на сајмовима,</w:t>
            </w:r>
          </w:p>
          <w:p w:rsidR="00816997" w:rsidRDefault="00816997">
            <w:pPr>
              <w:numPr>
                <w:ilvl w:val="0"/>
                <w:numId w:val="3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наступи на сајмовима,</w:t>
            </w:r>
          </w:p>
          <w:p w:rsidR="00816997" w:rsidRDefault="00816997">
            <w:pPr>
              <w:numPr>
                <w:ilvl w:val="0"/>
                <w:numId w:val="3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организовање посета сајмовима привреде, предузетништва и сл;</w:t>
            </w:r>
          </w:p>
          <w:p w:rsidR="00816997" w:rsidRDefault="00816997">
            <w:pPr>
              <w:ind w:left="1440"/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numPr>
                <w:ilvl w:val="0"/>
                <w:numId w:val="1"/>
              </w:numP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организовање различитих активности за јачање предузетника у циљу јачања конкурентности, повезивања, размене искустава и примера добре пр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>ксе;</w:t>
            </w:r>
          </w:p>
          <w:p w:rsidR="00816997" w:rsidRDefault="00816997">
            <w:pPr>
              <w:ind w:left="720"/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  <w:lang w:val="sr-Cyrl-CS"/>
              </w:rPr>
              <w:t xml:space="preserve">пружање административно-техничке и </w:t>
            </w:r>
            <w:r>
              <w:rPr>
                <w:rFonts w:ascii="Arial" w:hAnsi="Arial" w:cs="Arial"/>
                <w:color w:val="0D0D0D"/>
                <w:sz w:val="22"/>
                <w:szCs w:val="22"/>
                <w:lang w:val="ru-RU"/>
              </w:rPr>
              <w:t>правне помоћи предузетницима.</w:t>
            </w:r>
          </w:p>
          <w:p w:rsidR="00816997" w:rsidRDefault="00816997">
            <w:pPr>
              <w:ind w:left="7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trHeight w:val="5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  <w:t>Укупна вредност програма:</w:t>
            </w:r>
          </w:p>
          <w:p w:rsidR="00816997" w:rsidRDefault="0081699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trHeight w:val="5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  <w:t>Износ средстава из буџета општине Богатић за финансирање програма за који се конкурише:</w:t>
            </w:r>
          </w:p>
          <w:p w:rsidR="00816997" w:rsidRDefault="0081699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:rsidR="00816997" w:rsidRDefault="00816997" w:rsidP="00816997">
      <w:pPr>
        <w:jc w:val="center"/>
        <w:rPr>
          <w:rFonts w:ascii="Arial" w:eastAsia="Lucida Sans Unicode" w:hAnsi="Arial" w:cs="Arial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4544"/>
      </w:tblGrid>
      <w:tr w:rsidR="00816997" w:rsidTr="00816997">
        <w:trPr>
          <w:cantSplit/>
          <w:trHeight w:val="313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6997" w:rsidRDefault="00816997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  <w:br w:type="page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Подаци о удружењу - подносиоцу пријаве: </w:t>
            </w:r>
          </w:p>
        </w:tc>
      </w:tr>
      <w:tr w:rsidR="00816997" w:rsidTr="00816997">
        <w:trPr>
          <w:cantSplit/>
          <w:trHeight w:val="746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Седиште, поштански број, улица и број удружења-подносиоца: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  <w:trHeight w:val="39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Телефон, факс: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  <w:trHeight w:val="39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адреса: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  <w:trHeight w:val="39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Матични број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удружења-подносиоца: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  <w:trHeight w:val="39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Шифра делатности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удружења-подносиоца: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  <w:trHeight w:val="56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Број тек. рачуна удружења-подносиоца,</w:t>
            </w: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назив банке: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  <w:trHeight w:val="56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Име и функција руководиоца</w:t>
            </w: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удружења-подносиоца: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  <w:trHeight w:val="56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Име лица представника</w:t>
            </w: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удружења-подносиоца: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  <w:trHeight w:val="56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Адреса и доступност лица представника удружења-подносиоца: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  <w:trHeight w:val="56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Профил удружења-подносиоца,</w:t>
            </w: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главна област деловања: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  <w:trHeight w:val="56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Број чланова удружења-подносиоца </w:t>
            </w: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 години конкурса: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  <w:trHeight w:val="56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Година оснивања удружења-подносиоца: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  <w:trHeight w:val="56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Услови рада удружења-подносиоца (опрема, канцеларија, превозно средство и сл.)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  <w:trHeight w:val="567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Остали ресурси удружења-подносиоца (волонтери, организације са којима удружење сарађује, мреже чији је удружење члан и сл.)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816997" w:rsidRDefault="00816997" w:rsidP="00816997">
      <w:pPr>
        <w:widowControl w:val="0"/>
        <w:suppressAutoHyphens/>
        <w:spacing w:before="57"/>
        <w:jc w:val="center"/>
        <w:rPr>
          <w:rFonts w:ascii="Arial" w:eastAsia="Lucida Sans Unicode" w:hAnsi="Arial" w:cs="Arial"/>
          <w:sz w:val="22"/>
          <w:szCs w:val="22"/>
          <w:lang w:val="hu-HU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853"/>
      </w:tblGrid>
      <w:tr w:rsidR="00816997" w:rsidTr="00816997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16997" w:rsidRDefault="0081699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Подаци о предмету конкурса:</w:t>
            </w:r>
          </w:p>
        </w:tc>
      </w:tr>
      <w:tr w:rsidR="00816997" w:rsidTr="00816997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97" w:rsidRDefault="0081699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Cyrl-CS"/>
              </w:rPr>
              <w:t>Планирани термин реализације програма: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6997" w:rsidRDefault="00816997">
            <w:pPr>
              <w:widowControl w:val="0"/>
              <w:tabs>
                <w:tab w:val="left" w:pos="360"/>
              </w:tabs>
              <w:suppressAutoHyphens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  <w:r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  <w:t xml:space="preserve">Детаљан опис активности </w:t>
            </w:r>
            <w:r>
              <w:rPr>
                <w:rFonts w:ascii="Arial" w:eastAsia="Lucida Sans Unicode" w:hAnsi="Arial" w:cs="Arial"/>
                <w:bCs/>
                <w:sz w:val="22"/>
                <w:szCs w:val="22"/>
                <w:u w:val="single"/>
                <w:lang w:val="sr-Cyrl-CS"/>
              </w:rPr>
              <w:t>(трајање и план активности)</w:t>
            </w: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rPr>
                <w:rFonts w:ascii="Arial" w:eastAsia="Lucida Sans Unicode" w:hAnsi="Arial" w:cs="Arial"/>
                <w:b/>
                <w:bCs/>
                <w:i/>
                <w:sz w:val="22"/>
                <w:szCs w:val="22"/>
                <w:u w:val="single"/>
                <w:lang w:val="sr-Cyrl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Cyrl-CS"/>
              </w:rPr>
              <w:t>(По потреби, може се наставити на додатном листу).</w:t>
            </w:r>
          </w:p>
        </w:tc>
      </w:tr>
      <w:tr w:rsidR="00816997" w:rsidTr="00816997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</w:tc>
      </w:tr>
      <w:tr w:rsidR="00816997" w:rsidTr="00816997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eastAsia="Lucida Sans Unicode" w:hAnsi="Arial" w:cs="Arial"/>
                <w:b/>
                <w:bCs/>
                <w:sz w:val="22"/>
                <w:szCs w:val="22"/>
                <w:lang w:val="sr-Cyrl-CS"/>
              </w:rPr>
              <w:lastRenderedPageBreak/>
              <w:t>Образложење програма (циљеви, циљне групе)</w:t>
            </w:r>
          </w:p>
        </w:tc>
      </w:tr>
      <w:tr w:rsidR="00816997" w:rsidTr="00816997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</w:tc>
      </w:tr>
    </w:tbl>
    <w:p w:rsidR="00816997" w:rsidRDefault="00816997" w:rsidP="00816997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16997" w:rsidRDefault="00816997" w:rsidP="00816997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16997" w:rsidRDefault="00816997" w:rsidP="00816997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16997" w:rsidRDefault="00816997" w:rsidP="00816997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16997" w:rsidRDefault="00816997" w:rsidP="00816997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16997" w:rsidRDefault="00816997" w:rsidP="00816997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16997" w:rsidRDefault="00816997" w:rsidP="00816997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16997" w:rsidRDefault="00816997" w:rsidP="00816997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16997" w:rsidRDefault="00816997" w:rsidP="00816997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16997" w:rsidRDefault="00816997" w:rsidP="00816997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16997" w:rsidRDefault="00816997" w:rsidP="00816997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p w:rsidR="00816997" w:rsidRDefault="00816997" w:rsidP="00816997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16997" w:rsidTr="00816997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6997" w:rsidRDefault="00816997">
            <w:pPr>
              <w:widowControl w:val="0"/>
              <w:tabs>
                <w:tab w:val="left" w:pos="360"/>
              </w:tabs>
              <w:suppressAutoHyphens/>
              <w:rPr>
                <w:rFonts w:ascii="Arial" w:eastAsia="Lucida Sans Unicode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eastAsia="Lucida Sans Unicode" w:hAnsi="Arial" w:cs="Arial"/>
                <w:b/>
                <w:bCs/>
                <w:sz w:val="22"/>
                <w:szCs w:val="22"/>
                <w:lang w:val="sr-Cyrl-CS"/>
              </w:rPr>
              <w:lastRenderedPageBreak/>
              <w:t>Очекивани резултати програма</w:t>
            </w: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rPr>
                <w:rFonts w:ascii="Arial" w:eastAsia="Lucida Sans Unicode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eastAsia="Lucida Sans Unicode" w:hAnsi="Arial" w:cs="Arial"/>
                <w:b/>
                <w:bCs/>
                <w:sz w:val="22"/>
                <w:szCs w:val="22"/>
                <w:lang w:val="sr-Cyrl-CS"/>
              </w:rPr>
              <w:t>(планирани утицај на циљне групе, краткорочни и дугорочни ефекти програма)</w:t>
            </w:r>
          </w:p>
        </w:tc>
      </w:tr>
      <w:tr w:rsidR="00816997" w:rsidTr="00816997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hu-HU"/>
              </w:rPr>
            </w:pPr>
          </w:p>
          <w:p w:rsidR="00816997" w:rsidRDefault="00816997">
            <w:pPr>
              <w:widowControl w:val="0"/>
              <w:tabs>
                <w:tab w:val="left" w:pos="360"/>
              </w:tabs>
              <w:suppressAutoHyphens/>
              <w:spacing w:before="57"/>
              <w:rPr>
                <w:rFonts w:ascii="Arial" w:eastAsia="Lucida Sans Unicode" w:hAnsi="Arial" w:cs="Arial"/>
                <w:b/>
                <w:bCs/>
                <w:sz w:val="22"/>
                <w:szCs w:val="22"/>
                <w:u w:val="single"/>
                <w:lang w:val="sr-Cyrl-CS"/>
              </w:rPr>
            </w:pPr>
          </w:p>
        </w:tc>
      </w:tr>
    </w:tbl>
    <w:p w:rsidR="00816997" w:rsidRDefault="00816997" w:rsidP="00816997">
      <w:pPr>
        <w:widowControl w:val="0"/>
        <w:tabs>
          <w:tab w:val="left" w:pos="360"/>
        </w:tabs>
        <w:suppressAutoHyphens/>
        <w:spacing w:before="57"/>
        <w:rPr>
          <w:rFonts w:ascii="Arial" w:eastAsia="Lucida Sans Unicode" w:hAnsi="Arial" w:cs="Arial"/>
          <w:b/>
          <w:bCs/>
          <w:sz w:val="22"/>
          <w:szCs w:val="22"/>
          <w:u w:val="single"/>
          <w:lang w:val="sr-Cyrl-CS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1"/>
        <w:gridCol w:w="3567"/>
      </w:tblGrid>
      <w:tr w:rsidR="00816997" w:rsidTr="00816997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6997" w:rsidRDefault="00816997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 xml:space="preserve">Детаљан преглед трошкова предлога програма по ставкама </w:t>
            </w: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i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Cyrl-CS"/>
              </w:rPr>
              <w:t>(По потреби, може се наставити на додатном листу.)</w:t>
            </w:r>
          </w:p>
        </w:tc>
      </w:tr>
      <w:tr w:rsidR="00816997" w:rsidTr="00816997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</w:trPr>
        <w:tc>
          <w:tcPr>
            <w:tcW w:w="9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816997" w:rsidRDefault="00816997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Извори прихода удружења-подносиоца у реализацији програма</w:t>
            </w:r>
          </w:p>
          <w:p w:rsidR="00816997" w:rsidRDefault="00816997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(извори финансирања програма)</w:t>
            </w:r>
          </w:p>
          <w:p w:rsidR="00816997" w:rsidRDefault="008169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</w:tc>
      </w:tr>
      <w:tr w:rsidR="00816997" w:rsidTr="00816997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997" w:rsidRDefault="0081699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Тражени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износ средстава</w:t>
            </w:r>
            <w:r w:rsidR="0012704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 буџета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Општине Богатић: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spacing w:line="48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997" w:rsidRDefault="0081699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Тражени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износ средстава из буџета Општине Богатићу процентуалном</w:t>
            </w:r>
            <w:r w:rsidR="0012704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износу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(у укупној вредности програма):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997" w:rsidRDefault="00816997">
            <w:pPr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%</w:t>
            </w:r>
          </w:p>
        </w:tc>
      </w:tr>
      <w:tr w:rsidR="00816997" w:rsidTr="00816997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816997" w:rsidRDefault="00816997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Други</w:t>
            </w:r>
            <w:r w:rsidR="0012704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извори финансирања програма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</w:p>
          <w:p w:rsidR="00816997" w:rsidRDefault="00816997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997" w:rsidRDefault="008169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Износ:</w:t>
            </w:r>
          </w:p>
        </w:tc>
      </w:tr>
      <w:tr w:rsidR="00816997" w:rsidTr="00816997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2.</w:t>
            </w: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3.</w:t>
            </w: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4.</w:t>
            </w: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5. </w:t>
            </w: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6.</w:t>
            </w: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7.</w:t>
            </w: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8.</w:t>
            </w: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lastRenderedPageBreak/>
              <w:t>9.</w:t>
            </w: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10.</w:t>
            </w:r>
          </w:p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16997" w:rsidTr="00816997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997" w:rsidRDefault="00816997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Други извори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финансирања програма</w:t>
            </w:r>
            <w:r w:rsidR="00127045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 процентуалном износу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(у укупној вредности програма):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16997" w:rsidRDefault="00816997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%</w:t>
            </w:r>
          </w:p>
        </w:tc>
      </w:tr>
      <w:tr w:rsidR="00816997" w:rsidTr="00816997">
        <w:trPr>
          <w:cantSplit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pStyle w:val="NoSpacing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sr-Cyrl-CS"/>
              </w:rPr>
            </w:pPr>
          </w:p>
          <w:p w:rsidR="00816997" w:rsidRDefault="00816997">
            <w:pPr>
              <w:pStyle w:val="NoSpacing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lang w:val="sr-Cyrl-CS"/>
              </w:rPr>
              <w:t>Укупни трошкови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удружења-подносиоца у вези са реализацијом програма:</w:t>
            </w:r>
          </w:p>
          <w:p w:rsidR="00816997" w:rsidRDefault="00816997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16997" w:rsidRDefault="00816997">
            <w:pPr>
              <w:spacing w:line="480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816997" w:rsidRDefault="00816997" w:rsidP="00816997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16997" w:rsidTr="00816997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6997" w:rsidRDefault="00816997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Извештај о раду подносиоца пријаве за претходну годину</w:t>
            </w: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i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Cyrl-CS"/>
              </w:rPr>
              <w:t>(По потреби, може се наставити на додатном листу.)</w:t>
            </w:r>
          </w:p>
        </w:tc>
      </w:tr>
      <w:tr w:rsidR="00816997" w:rsidTr="00816997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</w:tc>
      </w:tr>
    </w:tbl>
    <w:p w:rsidR="00816997" w:rsidRDefault="00816997" w:rsidP="00816997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val="hu-HU"/>
        </w:rPr>
      </w:pPr>
    </w:p>
    <w:p w:rsidR="00816997" w:rsidRDefault="00816997" w:rsidP="00816997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val="hu-HU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816997" w:rsidTr="00816997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16997" w:rsidRDefault="00816997">
            <w:pPr>
              <w:widowControl w:val="0"/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r-Cyrl-CS"/>
              </w:rPr>
              <w:t>Листа предатих (успешних и неуспешних) конкурсних пријава у претходној години</w:t>
            </w:r>
          </w:p>
          <w:p w:rsidR="00816997" w:rsidRDefault="00816997">
            <w:pPr>
              <w:widowControl w:val="0"/>
              <w:suppressAutoHyphens/>
              <w:rPr>
                <w:rFonts w:ascii="Arial" w:hAnsi="Arial" w:cs="Arial"/>
                <w:bCs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u-HU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назив институције на чији конкурс је предата пријава, назив програма/пројекта, тражени износ - одобрени износ</w:t>
            </w:r>
            <w:r>
              <w:rPr>
                <w:rFonts w:ascii="Arial" w:hAnsi="Arial" w:cs="Arial"/>
                <w:bCs/>
                <w:sz w:val="22"/>
                <w:szCs w:val="22"/>
                <w:lang w:val="hu-HU"/>
              </w:rPr>
              <w:t>)</w:t>
            </w: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i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sr-Cyrl-CS"/>
              </w:rPr>
              <w:t>(По потреби, може се наставити на додатном листу.)</w:t>
            </w:r>
          </w:p>
        </w:tc>
      </w:tr>
      <w:tr w:rsidR="00816997" w:rsidTr="00816997"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hu-HU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  <w:p w:rsidR="00816997" w:rsidRDefault="00816997">
            <w:pPr>
              <w:widowControl w:val="0"/>
              <w:suppressAutoHyphens/>
              <w:rPr>
                <w:rFonts w:ascii="Arial" w:eastAsia="Lucida Sans Unicode" w:hAnsi="Arial" w:cs="Arial"/>
                <w:sz w:val="22"/>
                <w:szCs w:val="22"/>
                <w:lang w:val="sr-Cyrl-CS"/>
              </w:rPr>
            </w:pPr>
          </w:p>
        </w:tc>
      </w:tr>
    </w:tbl>
    <w:p w:rsidR="00816997" w:rsidRDefault="00816997" w:rsidP="00816997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</w:p>
    <w:p w:rsidR="00816997" w:rsidRDefault="00816997" w:rsidP="00816997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</w:p>
    <w:p w:rsidR="00816997" w:rsidRDefault="00816997" w:rsidP="00816997">
      <w:pPr>
        <w:widowControl w:val="0"/>
        <w:suppressAutoHyphens/>
        <w:rPr>
          <w:rFonts w:ascii="Arial" w:eastAsia="Lucida Sans Unicode" w:hAnsi="Arial" w:cs="Arial"/>
          <w:sz w:val="22"/>
          <w:szCs w:val="22"/>
        </w:rPr>
      </w:pPr>
    </w:p>
    <w:p w:rsidR="00816997" w:rsidRDefault="00816997" w:rsidP="00816997">
      <w:pPr>
        <w:ind w:left="3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               Овлашћено лице:</w:t>
      </w:r>
    </w:p>
    <w:p w:rsidR="00816997" w:rsidRDefault="00816997" w:rsidP="00816997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816997" w:rsidRDefault="00816997" w:rsidP="00816997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816997" w:rsidRDefault="00816997" w:rsidP="00816997">
      <w:pPr>
        <w:ind w:left="2520" w:firstLine="360"/>
        <w:rPr>
          <w:rFonts w:ascii="Arial" w:hAnsi="Arial" w:cs="Arial"/>
          <w:sz w:val="22"/>
          <w:szCs w:val="22"/>
          <w:vertAlign w:val="superscript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 xml:space="preserve">                        М.П.       </w:t>
      </w:r>
      <w:r>
        <w:rPr>
          <w:rFonts w:ascii="Arial" w:hAnsi="Arial" w:cs="Arial"/>
          <w:sz w:val="22"/>
          <w:szCs w:val="22"/>
          <w:vertAlign w:val="superscript"/>
          <w:lang w:val="sr-Cyrl-CS"/>
        </w:rPr>
        <w:t>________________________________________</w:t>
      </w:r>
    </w:p>
    <w:p w:rsidR="00816997" w:rsidRDefault="00816997" w:rsidP="00816997">
      <w:pPr>
        <w:widowControl w:val="0"/>
        <w:suppressAutoHyphens/>
        <w:rPr>
          <w:rFonts w:ascii="Arial" w:eastAsia="Lucida Sans Unicode" w:hAnsi="Arial" w:cs="Arial"/>
          <w:sz w:val="22"/>
          <w:szCs w:val="22"/>
          <w:lang w:val="sr-Cyrl-CS"/>
        </w:rPr>
      </w:pPr>
    </w:p>
    <w:p w:rsidR="00816997" w:rsidRDefault="00816997" w:rsidP="00816997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816997" w:rsidRDefault="00816997" w:rsidP="00816997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  <w:r>
        <w:rPr>
          <w:rFonts w:ascii="Arial" w:hAnsi="Arial" w:cs="Arial"/>
          <w:b/>
          <w:sz w:val="22"/>
          <w:szCs w:val="22"/>
          <w:u w:val="single"/>
          <w:lang w:val="sr-Cyrl-CS"/>
        </w:rPr>
        <w:lastRenderedPageBreak/>
        <w:t>Прилог:</w:t>
      </w:r>
    </w:p>
    <w:p w:rsidR="00816997" w:rsidRDefault="00816997" w:rsidP="00816997">
      <w:pPr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816997" w:rsidRDefault="00816997" w:rsidP="00816997">
      <w:pPr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16997" w:rsidRDefault="00816997" w:rsidP="00816997">
      <w:pPr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16997" w:rsidRDefault="00816997" w:rsidP="00816997">
      <w:pPr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16997" w:rsidRDefault="00816997" w:rsidP="00816997">
      <w:pPr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16997" w:rsidRDefault="00816997" w:rsidP="00816997">
      <w:pPr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16997" w:rsidRDefault="00816997" w:rsidP="00816997">
      <w:pPr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16997" w:rsidRDefault="00816997" w:rsidP="00816997">
      <w:pPr>
        <w:numPr>
          <w:ilvl w:val="0"/>
          <w:numId w:val="4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p w:rsidR="00816997" w:rsidRDefault="00816997" w:rsidP="00816997">
      <w:pPr>
        <w:rPr>
          <w:rFonts w:ascii="Arial" w:hAnsi="Arial" w:cs="Arial"/>
          <w:sz w:val="22"/>
          <w:szCs w:val="22"/>
        </w:rPr>
      </w:pPr>
    </w:p>
    <w:sectPr w:rsidR="00816997" w:rsidSect="00571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6B9" w:rsidRDefault="003D26B9" w:rsidP="00AC75A3">
      <w:r>
        <w:separator/>
      </w:r>
    </w:p>
  </w:endnote>
  <w:endnote w:type="continuationSeparator" w:id="0">
    <w:p w:rsidR="003D26B9" w:rsidRDefault="003D26B9" w:rsidP="00A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F3" w:rsidRDefault="002A0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A9C" w:rsidRPr="00323EA2" w:rsidRDefault="00E82A9C">
    <w:pPr>
      <w:pStyle w:val="Footer"/>
      <w:jc w:val="right"/>
      <w:rPr>
        <w:color w:val="7F7F7F"/>
        <w:sz w:val="18"/>
        <w:szCs w:val="18"/>
      </w:rPr>
    </w:pPr>
    <w:r w:rsidRPr="00323EA2">
      <w:rPr>
        <w:rFonts w:ascii="Arial" w:hAnsi="Arial" w:cs="Arial"/>
        <w:color w:val="7F7F7F"/>
        <w:sz w:val="18"/>
        <w:szCs w:val="18"/>
      </w:rPr>
      <w:t xml:space="preserve">Страна </w:t>
    </w:r>
    <w:r w:rsidR="0004368E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="0004368E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127045">
      <w:rPr>
        <w:rFonts w:ascii="Arial" w:hAnsi="Arial" w:cs="Arial"/>
        <w:noProof/>
        <w:color w:val="7F7F7F"/>
        <w:sz w:val="18"/>
        <w:szCs w:val="18"/>
      </w:rPr>
      <w:t>1</w:t>
    </w:r>
    <w:r w:rsidR="0004368E"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од </w:t>
    </w:r>
    <w:r w:rsidR="0004368E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="0004368E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127045">
      <w:rPr>
        <w:rFonts w:ascii="Arial" w:hAnsi="Arial" w:cs="Arial"/>
        <w:noProof/>
        <w:color w:val="7F7F7F"/>
        <w:sz w:val="18"/>
        <w:szCs w:val="18"/>
      </w:rPr>
      <w:t>10</w:t>
    </w:r>
    <w:r w:rsidR="0004368E" w:rsidRPr="00323EA2">
      <w:rPr>
        <w:rFonts w:ascii="Arial" w:hAnsi="Arial" w:cs="Arial"/>
        <w:color w:val="7F7F7F"/>
        <w:sz w:val="18"/>
        <w:szCs w:val="18"/>
      </w:rPr>
      <w:fldChar w:fldCharType="end"/>
    </w:r>
  </w:p>
  <w:p w:rsidR="00E82A9C" w:rsidRPr="00F249A0" w:rsidRDefault="00E82A9C">
    <w:pPr>
      <w:pStyle w:val="Footer"/>
      <w:rPr>
        <w:color w:val="F2F2F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F3" w:rsidRDefault="002A04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6B9" w:rsidRDefault="003D26B9" w:rsidP="00AC75A3">
      <w:r>
        <w:separator/>
      </w:r>
    </w:p>
  </w:footnote>
  <w:footnote w:type="continuationSeparator" w:id="0">
    <w:p w:rsidR="003D26B9" w:rsidRDefault="003D26B9" w:rsidP="00AC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F3" w:rsidRDefault="002A0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6F" w:rsidRPr="008F736F" w:rsidRDefault="008F736F">
    <w:pPr>
      <w:pStyle w:val="Header"/>
    </w:pPr>
  </w:p>
  <w:tbl>
    <w:tblPr>
      <w:tblpPr w:leftFromText="141" w:rightFromText="141" w:vertAnchor="text" w:horzAnchor="margin" w:tblpXSpec="right" w:tblpY="191"/>
      <w:tblW w:w="0" w:type="auto"/>
      <w:tblLook w:val="00BF" w:firstRow="1" w:lastRow="0" w:firstColumn="1" w:lastColumn="0" w:noHBand="0" w:noVBand="0"/>
    </w:tblPr>
    <w:tblGrid>
      <w:gridCol w:w="7256"/>
    </w:tblGrid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116B30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тел:+381.15.7786 126, факс:</w:t>
          </w:r>
          <w:r w:rsidR="008F736F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2A04F3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>
            <w:rPr>
              <w:rFonts w:ascii="Arial" w:hAnsi="Arial" w:cs="Arial"/>
              <w:color w:val="7F7F7F"/>
              <w:sz w:val="18"/>
              <w:szCs w:val="18"/>
            </w:rPr>
            <w:t>e</w:t>
          </w:r>
          <w:r w:rsidR="008F736F" w:rsidRPr="00323EA2">
            <w:rPr>
              <w:rFonts w:ascii="Arial" w:hAnsi="Arial" w:cs="Arial"/>
              <w:color w:val="7F7F7F"/>
              <w:sz w:val="18"/>
              <w:szCs w:val="18"/>
            </w:rPr>
            <w:t>-</w:t>
          </w:r>
          <w:r>
            <w:rPr>
              <w:rFonts w:ascii="Arial" w:hAnsi="Arial" w:cs="Arial"/>
              <w:color w:val="7F7F7F"/>
              <w:sz w:val="18"/>
              <w:szCs w:val="18"/>
            </w:rPr>
            <w:t>mail</w:t>
          </w:r>
          <w:r w:rsidR="008F736F"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2A04F3" w:rsidP="002A04F3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="008F736F"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:rsidR="008F736F" w:rsidRDefault="00816997">
    <w:pPr>
      <w:pStyle w:val="Header"/>
    </w:pPr>
    <w:r w:rsidRPr="00CE09E5">
      <w:rPr>
        <w:noProof/>
        <w:lang w:val="sr-Latn-RS" w:eastAsia="sr-Latn-RS"/>
      </w:rPr>
      <w:drawing>
        <wp:inline distT="0" distB="0" distL="0" distR="0">
          <wp:extent cx="666750" cy="914400"/>
          <wp:effectExtent l="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36F" w:rsidRDefault="008F73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4F3" w:rsidRDefault="002A0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43D61"/>
    <w:multiLevelType w:val="hybridMultilevel"/>
    <w:tmpl w:val="E88E1840"/>
    <w:lvl w:ilvl="0" w:tplc="71B4A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D5EEA"/>
    <w:multiLevelType w:val="hybridMultilevel"/>
    <w:tmpl w:val="1568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8392B"/>
    <w:multiLevelType w:val="hybridMultilevel"/>
    <w:tmpl w:val="CC8A4A6E"/>
    <w:lvl w:ilvl="0" w:tplc="71B4A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E17A83"/>
    <w:multiLevelType w:val="hybridMultilevel"/>
    <w:tmpl w:val="07547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997"/>
    <w:rsid w:val="0004368E"/>
    <w:rsid w:val="000521EE"/>
    <w:rsid w:val="00077FD7"/>
    <w:rsid w:val="000B2573"/>
    <w:rsid w:val="000E6B36"/>
    <w:rsid w:val="000E7BEB"/>
    <w:rsid w:val="00113148"/>
    <w:rsid w:val="00116B30"/>
    <w:rsid w:val="00127045"/>
    <w:rsid w:val="0014201C"/>
    <w:rsid w:val="00143C2E"/>
    <w:rsid w:val="001617C4"/>
    <w:rsid w:val="001965AC"/>
    <w:rsid w:val="001B17D9"/>
    <w:rsid w:val="001D3014"/>
    <w:rsid w:val="0020027E"/>
    <w:rsid w:val="0022730A"/>
    <w:rsid w:val="0023328D"/>
    <w:rsid w:val="00235BE5"/>
    <w:rsid w:val="00242AFE"/>
    <w:rsid w:val="002A04F3"/>
    <w:rsid w:val="002A0825"/>
    <w:rsid w:val="002C20F2"/>
    <w:rsid w:val="002F4400"/>
    <w:rsid w:val="003226DC"/>
    <w:rsid w:val="00323EA2"/>
    <w:rsid w:val="00326BB8"/>
    <w:rsid w:val="00333523"/>
    <w:rsid w:val="00350208"/>
    <w:rsid w:val="0038732C"/>
    <w:rsid w:val="003B2017"/>
    <w:rsid w:val="003C7DC4"/>
    <w:rsid w:val="003D26B9"/>
    <w:rsid w:val="00423F8A"/>
    <w:rsid w:val="004B155F"/>
    <w:rsid w:val="004D273D"/>
    <w:rsid w:val="005716BD"/>
    <w:rsid w:val="005755C5"/>
    <w:rsid w:val="005B7560"/>
    <w:rsid w:val="005C01AD"/>
    <w:rsid w:val="005F1835"/>
    <w:rsid w:val="006239CF"/>
    <w:rsid w:val="00627021"/>
    <w:rsid w:val="00630E9A"/>
    <w:rsid w:val="006D0164"/>
    <w:rsid w:val="006D7AE8"/>
    <w:rsid w:val="007269BF"/>
    <w:rsid w:val="00753A98"/>
    <w:rsid w:val="00797478"/>
    <w:rsid w:val="007D13BD"/>
    <w:rsid w:val="008076A3"/>
    <w:rsid w:val="00810C59"/>
    <w:rsid w:val="00816997"/>
    <w:rsid w:val="00823A88"/>
    <w:rsid w:val="008522FD"/>
    <w:rsid w:val="00865AA5"/>
    <w:rsid w:val="008752A9"/>
    <w:rsid w:val="00875605"/>
    <w:rsid w:val="008B70EF"/>
    <w:rsid w:val="008C787A"/>
    <w:rsid w:val="008D6522"/>
    <w:rsid w:val="008F736F"/>
    <w:rsid w:val="0093037D"/>
    <w:rsid w:val="00984593"/>
    <w:rsid w:val="00A5127B"/>
    <w:rsid w:val="00A55634"/>
    <w:rsid w:val="00A56B27"/>
    <w:rsid w:val="00AA6A0D"/>
    <w:rsid w:val="00AB266B"/>
    <w:rsid w:val="00AC75A3"/>
    <w:rsid w:val="00B144F9"/>
    <w:rsid w:val="00B25667"/>
    <w:rsid w:val="00B40325"/>
    <w:rsid w:val="00B5449B"/>
    <w:rsid w:val="00B65FB0"/>
    <w:rsid w:val="00B872A8"/>
    <w:rsid w:val="00BB514D"/>
    <w:rsid w:val="00BD79D5"/>
    <w:rsid w:val="00C34C8C"/>
    <w:rsid w:val="00C864A9"/>
    <w:rsid w:val="00C95A61"/>
    <w:rsid w:val="00CA189E"/>
    <w:rsid w:val="00CE06D9"/>
    <w:rsid w:val="00D04105"/>
    <w:rsid w:val="00D26651"/>
    <w:rsid w:val="00DC1468"/>
    <w:rsid w:val="00E176FA"/>
    <w:rsid w:val="00E61009"/>
    <w:rsid w:val="00E82A9C"/>
    <w:rsid w:val="00E94B18"/>
    <w:rsid w:val="00EC6B0F"/>
    <w:rsid w:val="00ED4B64"/>
    <w:rsid w:val="00EF33B2"/>
    <w:rsid w:val="00EF491E"/>
    <w:rsid w:val="00F07489"/>
    <w:rsid w:val="00F249A0"/>
    <w:rsid w:val="00F714BD"/>
    <w:rsid w:val="00FB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B1E3E2-B9F0-4A69-B293-22FA08FD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997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%20&#272;uki&#263;\Desktop\Word%20privreda%20i%20finans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privreda i finansije</Template>
  <TotalTime>3</TotalTime>
  <Pages>10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Đukić</dc:creator>
  <cp:lastModifiedBy>Dusa 37</cp:lastModifiedBy>
  <cp:revision>5</cp:revision>
  <cp:lastPrinted>2021-04-02T11:32:00Z</cp:lastPrinted>
  <dcterms:created xsi:type="dcterms:W3CDTF">2021-02-04T08:03:00Z</dcterms:created>
  <dcterms:modified xsi:type="dcterms:W3CDTF">2022-02-02T10:04:00Z</dcterms:modified>
</cp:coreProperties>
</file>