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065FA0" w:rsidRDefault="00B5449B" w:rsidP="007269BF">
      <w:pPr>
        <w:pStyle w:val="NoSpacing"/>
        <w:tabs>
          <w:tab w:val="left" w:pos="567"/>
        </w:tabs>
        <w:rPr>
          <w:rFonts w:ascii="Arial" w:hAnsi="Arial" w:cs="Arial"/>
        </w:rPr>
      </w:pPr>
      <w:r w:rsidRPr="00065FA0">
        <w:rPr>
          <w:rFonts w:ascii="Arial" w:hAnsi="Arial" w:cs="Arial"/>
        </w:rPr>
        <w:t>РЕПУБЛИКА СРБИЈА</w:t>
      </w:r>
    </w:p>
    <w:p w:rsidR="008F736F" w:rsidRPr="00065FA0" w:rsidRDefault="008F736F" w:rsidP="008F736F">
      <w:pPr>
        <w:rPr>
          <w:rFonts w:ascii="Arial" w:hAnsi="Arial" w:cs="Arial"/>
        </w:rPr>
      </w:pPr>
      <w:r w:rsidRPr="00065FA0">
        <w:rPr>
          <w:rFonts w:ascii="Arial" w:hAnsi="Arial" w:cs="Arial"/>
        </w:rPr>
        <w:t>ОПШТИНА БОГАТИЋ</w:t>
      </w:r>
    </w:p>
    <w:p w:rsidR="008F736F" w:rsidRPr="00065FA0" w:rsidRDefault="00B5449B" w:rsidP="008F736F">
      <w:pPr>
        <w:rPr>
          <w:rFonts w:ascii="Arial" w:hAnsi="Arial" w:cs="Arial"/>
          <w:lang w:val="sr-Cyrl-CS"/>
        </w:rPr>
      </w:pPr>
      <w:r w:rsidRPr="00065FA0">
        <w:rPr>
          <w:rFonts w:ascii="Arial" w:hAnsi="Arial" w:cs="Arial"/>
        </w:rPr>
        <w:t>ОПШТИНСКА УПРАВА</w:t>
      </w:r>
    </w:p>
    <w:p w:rsidR="00395E91" w:rsidRPr="00065FA0" w:rsidRDefault="00395E91" w:rsidP="008F736F">
      <w:pPr>
        <w:rPr>
          <w:rFonts w:ascii="Arial" w:hAnsi="Arial" w:cs="Arial"/>
          <w:lang w:val="sr-Cyrl-CS"/>
        </w:rPr>
      </w:pPr>
      <w:r w:rsidRPr="00065FA0">
        <w:rPr>
          <w:rFonts w:ascii="Arial" w:hAnsi="Arial" w:cs="Arial"/>
          <w:lang w:val="sr-Cyrl-CS"/>
        </w:rPr>
        <w:t>Одељење за привреду, финансије</w:t>
      </w:r>
    </w:p>
    <w:p w:rsidR="00395E91" w:rsidRPr="00065FA0" w:rsidRDefault="00395E91" w:rsidP="008F736F">
      <w:pPr>
        <w:rPr>
          <w:rFonts w:ascii="Arial" w:hAnsi="Arial" w:cs="Arial"/>
          <w:lang w:val="sr-Cyrl-CS"/>
        </w:rPr>
      </w:pPr>
      <w:r w:rsidRPr="00065FA0">
        <w:rPr>
          <w:rFonts w:ascii="Arial" w:hAnsi="Arial" w:cs="Arial"/>
          <w:lang w:val="sr-Cyrl-CS"/>
        </w:rPr>
        <w:t xml:space="preserve"> и локално –економски развој</w:t>
      </w:r>
    </w:p>
    <w:p w:rsidR="008F736F" w:rsidRPr="00065FA0" w:rsidRDefault="008F736F" w:rsidP="008F736F">
      <w:pPr>
        <w:rPr>
          <w:rFonts w:ascii="Arial" w:hAnsi="Arial" w:cs="Arial"/>
        </w:rPr>
      </w:pPr>
      <w:r w:rsidRPr="00065FA0">
        <w:rPr>
          <w:rFonts w:ascii="Arial" w:hAnsi="Arial" w:cs="Arial"/>
        </w:rPr>
        <w:t xml:space="preserve">Број: </w:t>
      </w:r>
      <w:r w:rsidR="00C65DBF" w:rsidRPr="00065FA0">
        <w:rPr>
          <w:rFonts w:ascii="Arial" w:hAnsi="Arial" w:cs="Arial"/>
          <w:lang w:val="sr-Cyrl-CS"/>
        </w:rPr>
        <w:t>404</w:t>
      </w:r>
      <w:r w:rsidR="00655720" w:rsidRPr="00065FA0">
        <w:rPr>
          <w:rFonts w:ascii="Arial" w:hAnsi="Arial" w:cs="Arial"/>
        </w:rPr>
        <w:t>-</w:t>
      </w:r>
      <w:r w:rsidR="00E249FE" w:rsidRPr="00065FA0">
        <w:rPr>
          <w:rFonts w:ascii="Arial" w:hAnsi="Arial" w:cs="Arial"/>
          <w:lang w:val="sr-Cyrl-CS"/>
        </w:rPr>
        <w:t>41</w:t>
      </w:r>
      <w:r w:rsidR="00515765" w:rsidRPr="00065FA0">
        <w:rPr>
          <w:rFonts w:ascii="Arial" w:hAnsi="Arial" w:cs="Arial"/>
        </w:rPr>
        <w:t>/</w:t>
      </w:r>
      <w:r w:rsidR="00C65DBF" w:rsidRPr="00065FA0">
        <w:rPr>
          <w:rFonts w:ascii="Arial" w:hAnsi="Arial" w:cs="Arial"/>
          <w:lang w:val="sr-Cyrl-CS"/>
        </w:rPr>
        <w:t>201</w:t>
      </w:r>
      <w:r w:rsidR="00045DD6" w:rsidRPr="00065FA0">
        <w:rPr>
          <w:rFonts w:ascii="Arial" w:hAnsi="Arial" w:cs="Arial"/>
          <w:lang w:val="sr-Latn-CS"/>
        </w:rPr>
        <w:t>9</w:t>
      </w:r>
      <w:r w:rsidR="00C65DBF" w:rsidRPr="00065FA0">
        <w:rPr>
          <w:rFonts w:ascii="Arial" w:hAnsi="Arial" w:cs="Arial"/>
          <w:lang w:val="sr-Cyrl-CS"/>
        </w:rPr>
        <w:t>-02</w:t>
      </w:r>
      <w:r w:rsidR="00A5127B" w:rsidRPr="00065FA0">
        <w:rPr>
          <w:rFonts w:ascii="Arial" w:hAnsi="Arial" w:cs="Arial"/>
        </w:rPr>
        <w:t xml:space="preserve"> </w:t>
      </w:r>
    </w:p>
    <w:p w:rsidR="008F736F" w:rsidRPr="00065FA0" w:rsidRDefault="008F736F" w:rsidP="008F736F">
      <w:pPr>
        <w:rPr>
          <w:rFonts w:ascii="Arial" w:hAnsi="Arial" w:cs="Arial"/>
        </w:rPr>
      </w:pPr>
      <w:r w:rsidRPr="00065FA0">
        <w:rPr>
          <w:rFonts w:ascii="Arial" w:hAnsi="Arial" w:cs="Arial"/>
        </w:rPr>
        <w:t>Датум:</w:t>
      </w:r>
      <w:r w:rsidR="002820BE" w:rsidRPr="00065FA0">
        <w:rPr>
          <w:rFonts w:ascii="Arial" w:hAnsi="Arial" w:cs="Arial"/>
        </w:rPr>
        <w:t xml:space="preserve"> </w:t>
      </w:r>
      <w:r w:rsidR="00E249FE" w:rsidRPr="00065FA0">
        <w:rPr>
          <w:rFonts w:ascii="Arial" w:hAnsi="Arial" w:cs="Arial"/>
          <w:lang w:val="sr-Cyrl-CS"/>
        </w:rPr>
        <w:t>24</w:t>
      </w:r>
      <w:r w:rsidR="00475689" w:rsidRPr="00065FA0">
        <w:rPr>
          <w:rFonts w:ascii="Arial" w:hAnsi="Arial" w:cs="Arial"/>
          <w:lang w:val="sr-Cyrl-CS"/>
        </w:rPr>
        <w:t>.</w:t>
      </w:r>
      <w:r w:rsidR="007B7974" w:rsidRPr="00065FA0">
        <w:rPr>
          <w:rFonts w:ascii="Arial" w:hAnsi="Arial" w:cs="Arial"/>
          <w:lang w:val="sr-Cyrl-CS"/>
        </w:rPr>
        <w:t>12</w:t>
      </w:r>
      <w:r w:rsidR="0068559C" w:rsidRPr="00065FA0">
        <w:rPr>
          <w:rFonts w:ascii="Arial" w:hAnsi="Arial" w:cs="Arial"/>
        </w:rPr>
        <w:t>.201</w:t>
      </w:r>
      <w:r w:rsidR="00045DD6" w:rsidRPr="00065FA0">
        <w:rPr>
          <w:rFonts w:ascii="Arial" w:hAnsi="Arial" w:cs="Arial"/>
        </w:rPr>
        <w:t>9</w:t>
      </w:r>
      <w:r w:rsidR="00B52849" w:rsidRPr="00065FA0">
        <w:rPr>
          <w:rFonts w:ascii="Arial" w:hAnsi="Arial" w:cs="Arial"/>
          <w:lang w:val="sr-Cyrl-CS"/>
        </w:rPr>
        <w:t>.</w:t>
      </w:r>
      <w:r w:rsidR="003D72EF" w:rsidRPr="00065FA0">
        <w:rPr>
          <w:rFonts w:ascii="Arial" w:hAnsi="Arial" w:cs="Arial"/>
          <w:lang w:val="sr-Cyrl-CS"/>
        </w:rPr>
        <w:t xml:space="preserve"> год.</w:t>
      </w:r>
    </w:p>
    <w:p w:rsidR="00825068" w:rsidRPr="00065FA0" w:rsidRDefault="008F736F" w:rsidP="008F736F">
      <w:pPr>
        <w:rPr>
          <w:rFonts w:ascii="Arial" w:hAnsi="Arial" w:cs="Arial"/>
        </w:rPr>
      </w:pPr>
      <w:r w:rsidRPr="00065FA0">
        <w:rPr>
          <w:rFonts w:ascii="Arial" w:hAnsi="Arial" w:cs="Arial"/>
        </w:rPr>
        <w:t>Б</w:t>
      </w:r>
      <w:r w:rsidR="00B5449B" w:rsidRPr="00065FA0">
        <w:rPr>
          <w:rFonts w:ascii="Arial" w:hAnsi="Arial" w:cs="Arial"/>
        </w:rPr>
        <w:t xml:space="preserve"> </w:t>
      </w:r>
      <w:r w:rsidR="005B7560" w:rsidRPr="00065FA0">
        <w:rPr>
          <w:rFonts w:ascii="Arial" w:hAnsi="Arial" w:cs="Arial"/>
        </w:rPr>
        <w:t xml:space="preserve">o г а т и ћ </w:t>
      </w:r>
    </w:p>
    <w:p w:rsidR="00825068" w:rsidRPr="00065FA0" w:rsidRDefault="00825068" w:rsidP="008F736F">
      <w:pPr>
        <w:rPr>
          <w:rFonts w:ascii="Arial" w:hAnsi="Arial" w:cs="Arial"/>
        </w:rPr>
      </w:pPr>
    </w:p>
    <w:p w:rsidR="001C461C" w:rsidRPr="00065FA0" w:rsidRDefault="00350208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 w:eastAsia="sr-Latn-CS"/>
        </w:rPr>
      </w:pPr>
      <w:r w:rsidRPr="00065FA0">
        <w:rPr>
          <w:rFonts w:ascii="Arial" w:hAnsi="Arial" w:cs="Arial"/>
        </w:rPr>
        <w:t xml:space="preserve"> </w:t>
      </w:r>
      <w:r w:rsidR="001C461C" w:rsidRPr="00065FA0">
        <w:rPr>
          <w:rFonts w:ascii="Arial" w:hAnsi="Arial" w:cs="Arial"/>
          <w:b/>
          <w:color w:val="000000"/>
          <w:lang w:val="sr-Latn-CS" w:eastAsia="sr-Latn-CS"/>
        </w:rPr>
        <w:t>П О З  И В</w:t>
      </w:r>
    </w:p>
    <w:p w:rsidR="001C461C" w:rsidRPr="00065FA0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 w:eastAsia="sr-Latn-CS"/>
        </w:rPr>
      </w:pPr>
    </w:p>
    <w:p w:rsidR="001C461C" w:rsidRPr="00065FA0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 w:rsidRPr="00065FA0">
        <w:rPr>
          <w:rFonts w:ascii="Arial" w:hAnsi="Arial" w:cs="Arial"/>
          <w:b/>
          <w:color w:val="000000"/>
          <w:lang w:val="sr-Latn-CS" w:eastAsia="sr-Latn-CS"/>
        </w:rPr>
        <w:t xml:space="preserve">За </w:t>
      </w:r>
      <w:r w:rsidRPr="00065FA0">
        <w:rPr>
          <w:rFonts w:ascii="Arial" w:hAnsi="Arial" w:cs="Arial"/>
          <w:b/>
          <w:color w:val="000000"/>
          <w:lang w:val="sr-Cyrl-CS" w:eastAsia="sr-Latn-CS"/>
        </w:rPr>
        <w:t>подношење</w:t>
      </w:r>
      <w:r w:rsidRPr="00065FA0">
        <w:rPr>
          <w:rFonts w:ascii="Arial" w:hAnsi="Arial" w:cs="Arial"/>
          <w:b/>
          <w:color w:val="000000"/>
          <w:lang w:val="sr-Latn-CS" w:eastAsia="sr-Latn-CS"/>
        </w:rPr>
        <w:t xml:space="preserve"> понуде </w:t>
      </w:r>
      <w:r w:rsidR="00825068" w:rsidRPr="00065FA0">
        <w:rPr>
          <w:rFonts w:ascii="Arial" w:hAnsi="Arial" w:cs="Arial"/>
          <w:b/>
          <w:color w:val="000000"/>
          <w:lang w:val="sr-Latn-CS" w:eastAsia="sr-Latn-CS"/>
        </w:rPr>
        <w:t xml:space="preserve"> </w:t>
      </w:r>
      <w:r w:rsidR="00825068" w:rsidRPr="00065FA0">
        <w:rPr>
          <w:rFonts w:ascii="Arial" w:hAnsi="Arial" w:cs="Arial"/>
          <w:b/>
          <w:color w:val="000000"/>
          <w:lang w:val="sr-Cyrl-CS" w:eastAsia="sr-Latn-CS"/>
        </w:rPr>
        <w:t xml:space="preserve"> за јавну набавку </w:t>
      </w:r>
      <w:r w:rsidR="00D1766A" w:rsidRPr="00065FA0">
        <w:rPr>
          <w:rFonts w:ascii="Arial" w:hAnsi="Arial" w:cs="Arial"/>
          <w:b/>
          <w:color w:val="000000"/>
          <w:lang w:eastAsia="sr-Latn-CS"/>
        </w:rPr>
        <w:t xml:space="preserve"> </w:t>
      </w:r>
      <w:r w:rsidRPr="00065FA0">
        <w:rPr>
          <w:rFonts w:ascii="Arial" w:hAnsi="Arial" w:cs="Arial"/>
          <w:b/>
          <w:color w:val="000000"/>
          <w:lang w:val="sr-Cyrl-CS" w:eastAsia="sr-Latn-CS"/>
        </w:rPr>
        <w:t xml:space="preserve">број: </w:t>
      </w:r>
      <w:r w:rsidR="00825068" w:rsidRPr="00065FA0">
        <w:rPr>
          <w:rFonts w:ascii="Arial" w:hAnsi="Arial" w:cs="Arial"/>
          <w:b/>
          <w:color w:val="000000"/>
          <w:lang w:val="sr-Cyrl-CS" w:eastAsia="sr-Latn-CS"/>
        </w:rPr>
        <w:t>1.</w:t>
      </w:r>
      <w:r w:rsidR="00F41682" w:rsidRPr="00065FA0">
        <w:rPr>
          <w:rFonts w:ascii="Arial" w:hAnsi="Arial" w:cs="Arial"/>
          <w:b/>
          <w:color w:val="000000"/>
          <w:lang w:val="sr-Latn-CS" w:eastAsia="sr-Latn-CS"/>
        </w:rPr>
        <w:t>2</w:t>
      </w:r>
      <w:r w:rsidR="00825068" w:rsidRPr="00065FA0">
        <w:rPr>
          <w:rFonts w:ascii="Arial" w:hAnsi="Arial" w:cs="Arial"/>
          <w:b/>
          <w:color w:val="000000"/>
          <w:lang w:val="sr-Cyrl-CS" w:eastAsia="sr-Latn-CS"/>
        </w:rPr>
        <w:t>.</w:t>
      </w:r>
      <w:r w:rsidR="00E249FE" w:rsidRPr="00065FA0">
        <w:rPr>
          <w:rFonts w:ascii="Arial" w:hAnsi="Arial" w:cs="Arial"/>
          <w:b/>
          <w:color w:val="000000"/>
          <w:lang w:val="sr-Cyrl-CS" w:eastAsia="sr-Latn-CS"/>
        </w:rPr>
        <w:t>21</w:t>
      </w:r>
      <w:r w:rsidR="00825068" w:rsidRPr="00065FA0">
        <w:rPr>
          <w:rFonts w:ascii="Arial" w:hAnsi="Arial" w:cs="Arial"/>
          <w:b/>
          <w:color w:val="000000"/>
          <w:lang w:val="sr-Cyrl-CS" w:eastAsia="sr-Latn-CS"/>
        </w:rPr>
        <w:t xml:space="preserve"> </w:t>
      </w:r>
    </w:p>
    <w:p w:rsidR="001C461C" w:rsidRPr="00065FA0" w:rsidRDefault="001C461C" w:rsidP="001C461C">
      <w:pPr>
        <w:rPr>
          <w:rFonts w:ascii="Arial" w:hAnsi="Arial" w:cs="Arial"/>
          <w:lang w:val="sr-Cyrl-CS" w:eastAsia="ar-SA"/>
        </w:rPr>
      </w:pPr>
    </w:p>
    <w:p w:rsidR="00C65DBF" w:rsidRPr="00065FA0" w:rsidRDefault="00C65DBF" w:rsidP="001C461C">
      <w:pPr>
        <w:rPr>
          <w:rFonts w:ascii="Arial" w:hAnsi="Arial" w:cs="Arial"/>
          <w:lang w:val="sr-Cyrl-CS" w:eastAsia="ar-SA"/>
        </w:rPr>
      </w:pPr>
    </w:p>
    <w:p w:rsidR="00C65DBF" w:rsidRPr="00065FA0" w:rsidRDefault="00C65DBF" w:rsidP="001C461C">
      <w:pPr>
        <w:rPr>
          <w:rFonts w:ascii="Arial" w:hAnsi="Arial" w:cs="Arial"/>
          <w:b/>
          <w:lang w:eastAsia="ar-SA"/>
        </w:rPr>
      </w:pPr>
      <w:r w:rsidRPr="00065FA0">
        <w:rPr>
          <w:rFonts w:ascii="Arial" w:hAnsi="Arial" w:cs="Arial"/>
          <w:b/>
          <w:lang w:val="sr-Cyrl-CS" w:eastAsia="ar-SA"/>
        </w:rPr>
        <w:t xml:space="preserve">Назив наручиоца: </w:t>
      </w:r>
      <w:r w:rsidR="0068559C" w:rsidRPr="00065FA0">
        <w:rPr>
          <w:rFonts w:ascii="Arial" w:hAnsi="Arial" w:cs="Arial"/>
          <w:lang w:eastAsia="ar-SA"/>
        </w:rPr>
        <w:t>Oпштинска управа општине</w:t>
      </w:r>
      <w:r w:rsidR="00090F8B" w:rsidRPr="00065FA0">
        <w:rPr>
          <w:rFonts w:ascii="Arial" w:hAnsi="Arial" w:cs="Arial"/>
          <w:lang w:eastAsia="ar-SA"/>
        </w:rPr>
        <w:t xml:space="preserve"> Богатић</w:t>
      </w:r>
    </w:p>
    <w:p w:rsidR="00C65DBF" w:rsidRPr="00065FA0" w:rsidRDefault="00C65DBF" w:rsidP="001C461C">
      <w:pPr>
        <w:rPr>
          <w:rFonts w:ascii="Arial" w:hAnsi="Arial" w:cs="Arial"/>
          <w:b/>
          <w:lang w:val="sr-Cyrl-CS" w:eastAsia="ar-SA"/>
        </w:rPr>
      </w:pPr>
    </w:p>
    <w:p w:rsidR="00C65DBF" w:rsidRPr="00065FA0" w:rsidRDefault="00C65DBF" w:rsidP="001C461C">
      <w:pPr>
        <w:rPr>
          <w:rFonts w:ascii="Arial" w:hAnsi="Arial" w:cs="Arial"/>
          <w:lang w:val="sr-Cyrl-CS" w:eastAsia="ar-SA"/>
        </w:rPr>
      </w:pPr>
      <w:r w:rsidRPr="00065FA0">
        <w:rPr>
          <w:rFonts w:ascii="Arial" w:hAnsi="Arial" w:cs="Arial"/>
          <w:b/>
          <w:lang w:val="sr-Cyrl-CS" w:eastAsia="ar-SA"/>
        </w:rPr>
        <w:t xml:space="preserve">Адреса наручиоца: </w:t>
      </w:r>
      <w:r w:rsidRPr="00065FA0">
        <w:rPr>
          <w:rFonts w:ascii="Arial" w:hAnsi="Arial" w:cs="Arial"/>
          <w:lang w:val="sr-Cyrl-CS" w:eastAsia="ar-SA"/>
        </w:rPr>
        <w:t>Мике Витомировића бр. 1</w:t>
      </w:r>
      <w:r w:rsidR="00825068" w:rsidRPr="00065FA0">
        <w:rPr>
          <w:rFonts w:ascii="Arial" w:hAnsi="Arial" w:cs="Arial"/>
          <w:lang w:val="sr-Cyrl-CS" w:eastAsia="ar-SA"/>
        </w:rPr>
        <w:t>.</w:t>
      </w:r>
    </w:p>
    <w:p w:rsidR="00C65DBF" w:rsidRPr="00065FA0" w:rsidRDefault="00C65DBF" w:rsidP="001C461C">
      <w:pPr>
        <w:rPr>
          <w:rFonts w:ascii="Arial" w:hAnsi="Arial" w:cs="Arial"/>
          <w:lang w:val="sr-Cyrl-CS" w:eastAsia="ar-SA"/>
        </w:rPr>
      </w:pPr>
    </w:p>
    <w:p w:rsidR="00C65DBF" w:rsidRPr="00065FA0" w:rsidRDefault="00C65DBF" w:rsidP="001C461C">
      <w:pPr>
        <w:rPr>
          <w:rFonts w:ascii="Arial" w:hAnsi="Arial" w:cs="Arial"/>
          <w:lang w:val="sr-Cyrl-CS" w:eastAsia="ar-SA"/>
        </w:rPr>
      </w:pPr>
      <w:r w:rsidRPr="00065FA0">
        <w:rPr>
          <w:rFonts w:ascii="Arial" w:hAnsi="Arial" w:cs="Arial"/>
          <w:b/>
          <w:lang w:val="sr-Cyrl-CS" w:eastAsia="ar-SA"/>
        </w:rPr>
        <w:t>Интернет страница наручиоца</w:t>
      </w:r>
      <w:r w:rsidRPr="00065FA0">
        <w:rPr>
          <w:rFonts w:ascii="Arial" w:hAnsi="Arial" w:cs="Arial"/>
          <w:lang w:val="sr-Cyrl-CS" w:eastAsia="ar-SA"/>
        </w:rPr>
        <w:t xml:space="preserve">: </w:t>
      </w:r>
      <w:hyperlink r:id="rId8" w:history="1">
        <w:r w:rsidRPr="00065FA0">
          <w:rPr>
            <w:rStyle w:val="Hyperlink"/>
            <w:rFonts w:ascii="Arial" w:hAnsi="Arial" w:cs="Arial"/>
            <w:lang w:eastAsia="ar-SA"/>
          </w:rPr>
          <w:t>www.bogatic.rs</w:t>
        </w:r>
      </w:hyperlink>
      <w:r w:rsidR="00825068" w:rsidRPr="00065FA0">
        <w:rPr>
          <w:rFonts w:ascii="Arial" w:hAnsi="Arial" w:cs="Arial"/>
          <w:lang w:val="sr-Cyrl-CS"/>
        </w:rPr>
        <w:t>.</w:t>
      </w:r>
    </w:p>
    <w:p w:rsidR="00C65DBF" w:rsidRPr="00065FA0" w:rsidRDefault="00C65DBF" w:rsidP="001C461C">
      <w:pPr>
        <w:rPr>
          <w:rFonts w:ascii="Arial" w:hAnsi="Arial" w:cs="Arial"/>
          <w:lang w:eastAsia="ar-SA"/>
        </w:rPr>
      </w:pPr>
    </w:p>
    <w:p w:rsidR="00F41682" w:rsidRPr="00065FA0" w:rsidRDefault="00C65DBF" w:rsidP="00F41682">
      <w:pPr>
        <w:rPr>
          <w:rFonts w:ascii="Arial" w:hAnsi="Arial" w:cs="Arial"/>
          <w:color w:val="000000"/>
          <w:lang w:val="sr-Cyrl-CS" w:eastAsia="sr-Latn-CS"/>
        </w:rPr>
      </w:pPr>
      <w:r w:rsidRPr="00065FA0">
        <w:rPr>
          <w:rFonts w:ascii="Arial" w:hAnsi="Arial" w:cs="Arial"/>
          <w:b/>
          <w:lang w:eastAsia="ar-SA"/>
        </w:rPr>
        <w:t>Врста наручиоца</w:t>
      </w:r>
      <w:r w:rsidRPr="00065FA0">
        <w:rPr>
          <w:rFonts w:ascii="Arial" w:hAnsi="Arial" w:cs="Arial"/>
          <w:lang w:eastAsia="ar-SA"/>
        </w:rPr>
        <w:t xml:space="preserve">: </w:t>
      </w:r>
      <w:r w:rsidR="007F4E7B" w:rsidRPr="00065FA0">
        <w:rPr>
          <w:rFonts w:ascii="Arial" w:hAnsi="Arial" w:cs="Arial"/>
          <w:lang w:eastAsia="ar-SA"/>
        </w:rPr>
        <w:t>градска и општинска управа</w:t>
      </w:r>
      <w:r w:rsidR="00825068" w:rsidRPr="00065FA0">
        <w:rPr>
          <w:rFonts w:ascii="Arial" w:hAnsi="Arial" w:cs="Arial"/>
          <w:lang w:val="sr-Cyrl-CS" w:eastAsia="ar-SA"/>
        </w:rPr>
        <w:t>.</w:t>
      </w:r>
    </w:p>
    <w:p w:rsidR="00825068" w:rsidRPr="00065FA0" w:rsidRDefault="00825068" w:rsidP="00F41682">
      <w:pPr>
        <w:rPr>
          <w:rFonts w:ascii="Arial" w:hAnsi="Arial" w:cs="Arial"/>
          <w:color w:val="000000"/>
          <w:lang w:val="sr-Cyrl-CS" w:eastAsia="sr-Latn-CS"/>
        </w:rPr>
      </w:pPr>
      <w:r w:rsidRPr="00065FA0">
        <w:rPr>
          <w:rFonts w:ascii="Arial" w:hAnsi="Arial" w:cs="Arial"/>
          <w:b/>
          <w:color w:val="000000"/>
          <w:lang w:val="sr-Cyrl-CS" w:eastAsia="sr-Latn-CS"/>
        </w:rPr>
        <w:t>Врста предмета</w:t>
      </w:r>
      <w:r w:rsidRPr="00065FA0">
        <w:rPr>
          <w:rFonts w:ascii="Arial" w:hAnsi="Arial" w:cs="Arial"/>
          <w:color w:val="000000"/>
          <w:lang w:val="sr-Cyrl-CS" w:eastAsia="sr-Latn-CS"/>
        </w:rPr>
        <w:t xml:space="preserve">: </w:t>
      </w:r>
      <w:r w:rsidR="00F41682" w:rsidRPr="00065FA0">
        <w:rPr>
          <w:rFonts w:ascii="Arial" w:hAnsi="Arial" w:cs="Arial"/>
          <w:color w:val="000000"/>
          <w:lang w:val="sr-Cyrl-CS" w:eastAsia="sr-Latn-CS"/>
        </w:rPr>
        <w:t>услуге</w:t>
      </w:r>
    </w:p>
    <w:p w:rsidR="00F41682" w:rsidRPr="00065FA0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</w:p>
    <w:p w:rsidR="00F41682" w:rsidRPr="00065FA0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  <w:r w:rsidRPr="00065FA0">
        <w:rPr>
          <w:rFonts w:ascii="Arial" w:hAnsi="Arial" w:cs="Arial"/>
          <w:b/>
          <w:lang w:val="sr-Cyrl-CS" w:eastAsia="ar-SA"/>
        </w:rPr>
        <w:t xml:space="preserve">Врста поступка </w:t>
      </w:r>
      <w:r w:rsidR="005E326C" w:rsidRPr="00065FA0">
        <w:rPr>
          <w:rFonts w:ascii="Arial" w:hAnsi="Arial" w:cs="Arial"/>
          <w:b/>
          <w:lang w:val="sr-Latn-CS" w:eastAsia="ar-SA"/>
        </w:rPr>
        <w:t>:</w:t>
      </w:r>
      <w:r w:rsidRPr="00065FA0">
        <w:rPr>
          <w:rFonts w:ascii="Arial" w:hAnsi="Arial" w:cs="Arial"/>
          <w:lang w:val="sr-Cyrl-CS" w:eastAsia="ar-SA"/>
        </w:rPr>
        <w:t xml:space="preserve"> јавна набавка </w:t>
      </w:r>
      <w:r w:rsidR="007B7974" w:rsidRPr="00065FA0">
        <w:rPr>
          <w:rFonts w:ascii="Arial" w:hAnsi="Arial" w:cs="Arial"/>
          <w:lang w:val="sr-Cyrl-CS" w:eastAsia="ar-SA"/>
        </w:rPr>
        <w:t>мале вредности</w:t>
      </w:r>
      <w:r w:rsidRPr="00065FA0">
        <w:rPr>
          <w:rFonts w:ascii="Arial" w:hAnsi="Arial" w:cs="Arial"/>
          <w:lang w:val="sr-Cyrl-CS" w:eastAsia="ar-SA"/>
        </w:rPr>
        <w:t>.</w:t>
      </w:r>
    </w:p>
    <w:p w:rsidR="00CE572E" w:rsidRPr="00D12322" w:rsidRDefault="00825068" w:rsidP="007B7974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065FA0">
        <w:rPr>
          <w:rFonts w:ascii="Arial" w:hAnsi="Arial" w:cs="Arial"/>
          <w:b/>
          <w:color w:val="000000"/>
        </w:rPr>
        <w:t>Предмет јавне</w:t>
      </w:r>
      <w:r w:rsidR="00F41682" w:rsidRPr="00065FA0">
        <w:rPr>
          <w:rFonts w:ascii="Arial" w:hAnsi="Arial" w:cs="Arial"/>
          <w:b/>
          <w:color w:val="000000"/>
          <w:lang w:val="sr-Cyrl-CS"/>
        </w:rPr>
        <w:t xml:space="preserve"> набавке</w:t>
      </w:r>
      <w:r w:rsidRPr="00065FA0">
        <w:rPr>
          <w:rFonts w:ascii="Arial" w:hAnsi="Arial" w:cs="Arial"/>
          <w:b/>
          <w:color w:val="000000"/>
          <w:lang w:val="sr-Latn-CS"/>
        </w:rPr>
        <w:t>:</w:t>
      </w:r>
      <w:r w:rsidR="007B7974" w:rsidRPr="00065FA0">
        <w:rPr>
          <w:rFonts w:ascii="Arial" w:hAnsi="Arial" w:cs="Arial"/>
          <w:b/>
          <w:color w:val="000000"/>
          <w:lang w:val="sr-Cyrl-CS"/>
        </w:rPr>
        <w:t>услуге-</w:t>
      </w:r>
      <w:r w:rsidR="00A572B0" w:rsidRPr="00065FA0">
        <w:rPr>
          <w:rFonts w:ascii="Arial" w:hAnsi="Arial" w:cs="Arial"/>
          <w:b/>
          <w:color w:val="000000"/>
        </w:rPr>
        <w:t xml:space="preserve"> </w:t>
      </w:r>
      <w:r w:rsidR="00E249FE" w:rsidRPr="00065FA0">
        <w:rPr>
          <w:rFonts w:ascii="Arial" w:hAnsi="Arial" w:cs="Arial"/>
          <w:lang w:val="ru-RU"/>
        </w:rPr>
        <w:t>Израда пројекта реконструкције и проширења водоводног система Богатића и околних сеоских насеља , друга етапа прве фаз</w:t>
      </w:r>
      <w:r w:rsidR="00D12322">
        <w:rPr>
          <w:rFonts w:ascii="Arial" w:hAnsi="Arial" w:cs="Arial"/>
          <w:lang w:val="sr-Latn-CS"/>
        </w:rPr>
        <w:t xml:space="preserve">e </w:t>
      </w:r>
      <w:r w:rsidR="00D12322">
        <w:rPr>
          <w:rFonts w:ascii="Arial" w:hAnsi="Arial" w:cs="Arial"/>
          <w:lang w:val="sr-Cyrl-CS"/>
        </w:rPr>
        <w:t>изградње.</w:t>
      </w:r>
    </w:p>
    <w:p w:rsidR="00CE572E" w:rsidRPr="00065FA0" w:rsidRDefault="00CE572E" w:rsidP="007B797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825068" w:rsidRPr="00065FA0" w:rsidRDefault="00825068" w:rsidP="007B7974">
      <w:pPr>
        <w:autoSpaceDE w:val="0"/>
        <w:autoSpaceDN w:val="0"/>
        <w:adjustRightInd w:val="0"/>
        <w:rPr>
          <w:rFonts w:ascii="Arial" w:hAnsi="Arial" w:cs="Arial"/>
          <w:b/>
          <w:lang w:val="sr-Latn-CS"/>
        </w:rPr>
      </w:pPr>
      <w:r w:rsidRPr="00065FA0">
        <w:rPr>
          <w:rFonts w:ascii="Arial" w:hAnsi="Arial" w:cs="Arial"/>
          <w:b/>
          <w:lang w:val="sr-Cyrl-CS"/>
        </w:rPr>
        <w:t xml:space="preserve"> Назив и ознака из општег речника набавке:</w:t>
      </w:r>
    </w:p>
    <w:p w:rsidR="00CE572E" w:rsidRPr="00065FA0" w:rsidRDefault="00CE572E" w:rsidP="00CE572E">
      <w:pPr>
        <w:autoSpaceDE w:val="0"/>
        <w:autoSpaceDN w:val="0"/>
        <w:adjustRightInd w:val="0"/>
        <w:jc w:val="left"/>
        <w:rPr>
          <w:rFonts w:ascii="Arial" w:eastAsia="Calibri" w:hAnsi="Arial" w:cs="Arial"/>
        </w:rPr>
      </w:pPr>
      <w:r w:rsidRPr="00065FA0">
        <w:rPr>
          <w:rFonts w:ascii="Arial" w:eastAsia="Calibri" w:hAnsi="Arial" w:cs="Arial"/>
        </w:rPr>
        <w:t>71000000 Архитектонске, грађевинске, инжењерске и инспек. услуге</w:t>
      </w:r>
    </w:p>
    <w:p w:rsidR="00CE572E" w:rsidRPr="00065FA0" w:rsidRDefault="00CE572E" w:rsidP="00CE572E">
      <w:pPr>
        <w:autoSpaceDE w:val="0"/>
        <w:autoSpaceDN w:val="0"/>
        <w:adjustRightInd w:val="0"/>
        <w:jc w:val="left"/>
        <w:rPr>
          <w:rFonts w:ascii="Arial" w:eastAsia="Calibri" w:hAnsi="Arial" w:cs="Arial"/>
        </w:rPr>
      </w:pPr>
      <w:r w:rsidRPr="00065FA0">
        <w:rPr>
          <w:rFonts w:ascii="Arial" w:eastAsia="Calibri" w:hAnsi="Arial" w:cs="Arial"/>
        </w:rPr>
        <w:t>71242000- Израда пројеката и нацрта;</w:t>
      </w:r>
    </w:p>
    <w:p w:rsidR="00E249FE" w:rsidRPr="00065FA0" w:rsidRDefault="00CE572E" w:rsidP="00CE572E">
      <w:pPr>
        <w:tabs>
          <w:tab w:val="left" w:pos="7920"/>
        </w:tabs>
        <w:rPr>
          <w:rFonts w:ascii="Arial" w:hAnsi="Arial" w:cs="Arial"/>
          <w:b/>
          <w:lang w:val="sr-Cyrl-CS" w:eastAsia="ar-SA"/>
        </w:rPr>
      </w:pPr>
      <w:r w:rsidRPr="00065FA0">
        <w:rPr>
          <w:rFonts w:ascii="Arial" w:eastAsia="Calibri" w:hAnsi="Arial" w:cs="Arial"/>
          <w:b/>
        </w:rPr>
        <w:t>71320000-Услуге техничког пројектова</w:t>
      </w:r>
      <w:r w:rsidRPr="00065FA0">
        <w:rPr>
          <w:rFonts w:ascii="Arial" w:eastAsia="Calibri" w:hAnsi="Arial" w:cs="Arial"/>
          <w:b/>
          <w:lang w:val="sr-Cyrl-CS"/>
        </w:rPr>
        <w:t>ња</w:t>
      </w:r>
      <w:r w:rsidRPr="00065FA0">
        <w:rPr>
          <w:rFonts w:ascii="Arial" w:hAnsi="Arial" w:cs="Arial"/>
          <w:b/>
          <w:lang w:val="sr-Latn-CS" w:eastAsia="ar-SA"/>
        </w:rPr>
        <w:t xml:space="preserve"> </w:t>
      </w:r>
    </w:p>
    <w:p w:rsidR="00515765" w:rsidRPr="00065FA0" w:rsidRDefault="00896AAF" w:rsidP="00CE572E">
      <w:pPr>
        <w:tabs>
          <w:tab w:val="left" w:pos="7920"/>
        </w:tabs>
        <w:rPr>
          <w:rFonts w:ascii="Arial" w:hAnsi="Arial" w:cs="Arial"/>
          <w:lang w:val="sr-Cyrl-CS" w:eastAsia="ar-SA"/>
        </w:rPr>
      </w:pPr>
      <w:r w:rsidRPr="00065FA0">
        <w:rPr>
          <w:rFonts w:ascii="Arial" w:hAnsi="Arial" w:cs="Arial"/>
          <w:b/>
          <w:lang w:val="sr-Latn-CS" w:eastAsia="ar-SA"/>
        </w:rPr>
        <w:t>Kритеријум за оцену понуда</w:t>
      </w:r>
      <w:r w:rsidRPr="00065FA0">
        <w:rPr>
          <w:rFonts w:ascii="Arial" w:hAnsi="Arial" w:cs="Arial"/>
          <w:lang w:val="sr-Latn-CS" w:eastAsia="ar-SA"/>
        </w:rPr>
        <w:t xml:space="preserve">: </w:t>
      </w:r>
      <w:r w:rsidR="001A2455" w:rsidRPr="00065FA0">
        <w:rPr>
          <w:rFonts w:ascii="Arial" w:hAnsi="Arial" w:cs="Arial"/>
          <w:lang w:val="sr-Cyrl-CS" w:eastAsia="ar-SA"/>
        </w:rPr>
        <w:t>најнижа понуђена цена</w:t>
      </w:r>
    </w:p>
    <w:p w:rsidR="00A31A44" w:rsidRPr="00065FA0" w:rsidRDefault="00A31A44" w:rsidP="00825068">
      <w:pPr>
        <w:tabs>
          <w:tab w:val="left" w:pos="7920"/>
        </w:tabs>
        <w:rPr>
          <w:rFonts w:ascii="Arial" w:hAnsi="Arial" w:cs="Arial"/>
          <w:lang w:val="sr-Cyrl-CS" w:eastAsia="ar-SA"/>
        </w:rPr>
      </w:pPr>
    </w:p>
    <w:p w:rsidR="0022416B" w:rsidRPr="00065FA0" w:rsidRDefault="00325CE4" w:rsidP="00234647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065FA0">
        <w:rPr>
          <w:rFonts w:ascii="Arial" w:eastAsia="BookAntiqua-Bold" w:hAnsi="Arial" w:cs="Arial"/>
          <w:b/>
          <w:lang w:val="sr-Cyrl-CS"/>
        </w:rPr>
        <w:t>Преузимање конкурсне документације</w:t>
      </w:r>
      <w:r w:rsidRPr="00065FA0">
        <w:rPr>
          <w:rFonts w:ascii="Arial" w:eastAsia="BookAntiqua-Bold" w:hAnsi="Arial" w:cs="Arial"/>
          <w:lang w:val="sr-Cyrl-CS"/>
        </w:rPr>
        <w:t xml:space="preserve">: </w:t>
      </w:r>
      <w:r w:rsidR="00234647" w:rsidRPr="00065FA0">
        <w:rPr>
          <w:rFonts w:ascii="Arial" w:eastAsia="BookAntiqua-Bold" w:hAnsi="Arial" w:cs="Arial"/>
          <w:lang w:val="sr-Cyrl-CS"/>
        </w:rPr>
        <w:t xml:space="preserve">Конкурсна документација се може преузети </w:t>
      </w:r>
      <w:r w:rsidR="007133A3" w:rsidRPr="00065FA0">
        <w:rPr>
          <w:rFonts w:ascii="Arial" w:eastAsia="BookAntiqua-Bold" w:hAnsi="Arial" w:cs="Arial"/>
          <w:lang w:val="sr-Cyrl-CS"/>
        </w:rPr>
        <w:t>с</w:t>
      </w:r>
      <w:r w:rsidR="002A035E" w:rsidRPr="00065FA0">
        <w:rPr>
          <w:rFonts w:ascii="Arial" w:eastAsia="BookAntiqua-Bold" w:hAnsi="Arial" w:cs="Arial"/>
          <w:lang w:val="sr-Cyrl-CS"/>
        </w:rPr>
        <w:t>а Портал</w:t>
      </w:r>
      <w:r w:rsidR="007133A3" w:rsidRPr="00065FA0">
        <w:rPr>
          <w:rFonts w:ascii="Arial" w:eastAsia="BookAntiqua-Bold" w:hAnsi="Arial" w:cs="Arial"/>
          <w:lang w:val="sr-Cyrl-CS"/>
        </w:rPr>
        <w:t>а</w:t>
      </w:r>
      <w:r w:rsidR="002A035E" w:rsidRPr="00065FA0">
        <w:rPr>
          <w:rFonts w:ascii="Arial" w:eastAsia="BookAntiqua-Bold" w:hAnsi="Arial" w:cs="Arial"/>
          <w:lang w:val="sr-Cyrl-CS"/>
        </w:rPr>
        <w:t xml:space="preserve"> јавних набавки</w:t>
      </w:r>
      <w:r w:rsidR="00234647" w:rsidRPr="00065FA0">
        <w:rPr>
          <w:rFonts w:ascii="Arial" w:eastAsia="BookAntiqua-Bold" w:hAnsi="Arial" w:cs="Arial"/>
          <w:lang w:val="sr-Cyrl-CS"/>
        </w:rPr>
        <w:t xml:space="preserve"> </w:t>
      </w:r>
      <w:r w:rsidR="007133A3" w:rsidRPr="00065FA0">
        <w:rPr>
          <w:rFonts w:ascii="Arial" w:eastAsia="BookAntiqua-Bold" w:hAnsi="Arial" w:cs="Arial"/>
          <w:lang w:val="sr-Cyrl-CS"/>
        </w:rPr>
        <w:t>и</w:t>
      </w:r>
      <w:r w:rsidR="00234647" w:rsidRPr="00065FA0">
        <w:rPr>
          <w:rFonts w:ascii="Arial" w:eastAsia="BookAntiqua-Bold" w:hAnsi="Arial" w:cs="Arial"/>
          <w:lang w:val="sr-Cyrl-CS"/>
        </w:rPr>
        <w:t xml:space="preserve"> </w:t>
      </w:r>
      <w:r w:rsidR="007133A3" w:rsidRPr="00065FA0">
        <w:rPr>
          <w:rFonts w:ascii="Arial" w:eastAsia="BookAntiqua-Bold" w:hAnsi="Arial" w:cs="Arial"/>
          <w:lang w:val="sr-Cyrl-CS"/>
        </w:rPr>
        <w:t>с</w:t>
      </w:r>
      <w:r w:rsidR="00234647" w:rsidRPr="00065FA0">
        <w:rPr>
          <w:rFonts w:ascii="Arial" w:eastAsia="BookAntiqua-Bold" w:hAnsi="Arial" w:cs="Arial"/>
          <w:lang w:val="sr-Cyrl-CS"/>
        </w:rPr>
        <w:t xml:space="preserve">а интернет </w:t>
      </w:r>
      <w:r w:rsidR="00913098" w:rsidRPr="00065FA0">
        <w:rPr>
          <w:rFonts w:ascii="Arial" w:eastAsia="BookAntiqua-Bold" w:hAnsi="Arial" w:cs="Arial"/>
        </w:rPr>
        <w:t>стране</w:t>
      </w:r>
      <w:r w:rsidR="002A035E" w:rsidRPr="00065FA0">
        <w:rPr>
          <w:rFonts w:ascii="Arial" w:eastAsia="BookAntiqua-Bold" w:hAnsi="Arial" w:cs="Arial"/>
          <w:lang w:val="sr-Cyrl-CS"/>
        </w:rPr>
        <w:t xml:space="preserve"> наручиоца</w:t>
      </w:r>
      <w:r w:rsidR="00234647" w:rsidRPr="00065FA0">
        <w:rPr>
          <w:rFonts w:ascii="Arial" w:eastAsia="BookAntiqua-Bold" w:hAnsi="Arial" w:cs="Arial"/>
          <w:lang w:val="sr-Cyrl-CS"/>
        </w:rPr>
        <w:t>:</w:t>
      </w:r>
      <w:r w:rsidR="00234647" w:rsidRPr="00065FA0">
        <w:rPr>
          <w:rFonts w:ascii="Arial" w:eastAsia="BookAntiqua-Bold" w:hAnsi="Arial" w:cs="Arial"/>
        </w:rPr>
        <w:t xml:space="preserve"> </w:t>
      </w:r>
      <w:hyperlink r:id="rId9" w:history="1">
        <w:r w:rsidR="00234647" w:rsidRPr="00065FA0">
          <w:rPr>
            <w:rStyle w:val="Hyperlink"/>
            <w:rFonts w:ascii="Arial" w:eastAsia="BookAntiqua-Bold" w:hAnsi="Arial" w:cs="Arial"/>
          </w:rPr>
          <w:t>www.bogatic.rs</w:t>
        </w:r>
      </w:hyperlink>
      <w:r w:rsidR="00116C7E" w:rsidRPr="00065FA0">
        <w:rPr>
          <w:rFonts w:ascii="Arial" w:hAnsi="Arial" w:cs="Arial"/>
          <w:lang w:val="sr-Cyrl-CS"/>
        </w:rPr>
        <w:t xml:space="preserve"> </w:t>
      </w:r>
    </w:p>
    <w:p w:rsidR="00E37D24" w:rsidRPr="00065FA0" w:rsidRDefault="00E37D24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sr-Cyrl-CS"/>
        </w:rPr>
      </w:pPr>
    </w:p>
    <w:p w:rsidR="00515765" w:rsidRPr="00065FA0" w:rsidRDefault="00234647" w:rsidP="000C1639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 w:rsidRPr="00065FA0">
        <w:rPr>
          <w:rFonts w:ascii="Arial" w:eastAsia="BookAntiqua" w:hAnsi="Arial" w:cs="Arial"/>
          <w:b/>
        </w:rPr>
        <w:t>Подношење понуда:</w:t>
      </w:r>
      <w:r w:rsidRPr="00065FA0">
        <w:rPr>
          <w:rFonts w:ascii="Arial" w:eastAsia="BookAntiqua" w:hAnsi="Arial" w:cs="Arial"/>
          <w:b/>
          <w:lang w:val="sr-Cyrl-CS"/>
        </w:rPr>
        <w:t xml:space="preserve"> </w:t>
      </w:r>
      <w:r w:rsidRPr="00065FA0">
        <w:rPr>
          <w:rFonts w:ascii="Arial" w:eastAsia="BookAntiqua" w:hAnsi="Arial" w:cs="Arial"/>
          <w:lang w:val="ru-RU"/>
        </w:rPr>
        <w:t>Понуд</w:t>
      </w:r>
      <w:r w:rsidR="00F41682" w:rsidRPr="00065FA0">
        <w:rPr>
          <w:rFonts w:ascii="Arial" w:eastAsia="BookAntiqua" w:hAnsi="Arial" w:cs="Arial"/>
          <w:lang w:val="ru-RU"/>
        </w:rPr>
        <w:t>а</w:t>
      </w:r>
      <w:r w:rsidR="000C1639" w:rsidRPr="00065FA0">
        <w:rPr>
          <w:rFonts w:ascii="Arial" w:eastAsia="BookAntiqua" w:hAnsi="Arial" w:cs="Arial"/>
          <w:lang w:val="ru-RU"/>
        </w:rPr>
        <w:t xml:space="preserve"> </w:t>
      </w:r>
      <w:r w:rsidR="000C1639" w:rsidRPr="00065FA0">
        <w:rPr>
          <w:rFonts w:ascii="Arial" w:eastAsia="BookAntiqua" w:hAnsi="Arial" w:cs="Arial"/>
          <w:lang w:val="sr-Cyrl-CS"/>
        </w:rPr>
        <w:t>се мо</w:t>
      </w:r>
      <w:r w:rsidR="00F41682" w:rsidRPr="00065FA0">
        <w:rPr>
          <w:rFonts w:ascii="Arial" w:eastAsia="BookAntiqua" w:hAnsi="Arial" w:cs="Arial"/>
          <w:lang w:val="sr-Cyrl-CS"/>
        </w:rPr>
        <w:t>же</w:t>
      </w:r>
      <w:r w:rsidR="000C1639" w:rsidRPr="00065FA0">
        <w:rPr>
          <w:rFonts w:ascii="Arial" w:eastAsia="BookAntiqua" w:hAnsi="Arial" w:cs="Arial"/>
          <w:lang w:val="sr-Cyrl-CS"/>
        </w:rPr>
        <w:t xml:space="preserve"> достављати лично или путем поште, </w:t>
      </w:r>
      <w:r w:rsidR="000C1639" w:rsidRPr="00065FA0">
        <w:rPr>
          <w:rFonts w:ascii="Arial" w:eastAsia="BookAntiqua" w:hAnsi="Arial" w:cs="Arial"/>
          <w:lang w:val="ru-RU"/>
        </w:rPr>
        <w:t>у затвореној коверти</w:t>
      </w:r>
      <w:r w:rsidR="000C1639" w:rsidRPr="00065FA0">
        <w:rPr>
          <w:rFonts w:ascii="Arial" w:eastAsia="BookAntiqua" w:hAnsi="Arial" w:cs="Arial"/>
          <w:lang w:val="sr-Latn-CS"/>
        </w:rPr>
        <w:t xml:space="preserve"> </w:t>
      </w:r>
      <w:r w:rsidR="000C1639" w:rsidRPr="00065FA0">
        <w:rPr>
          <w:rFonts w:ascii="Arial" w:eastAsia="BookAntiqua" w:hAnsi="Arial" w:cs="Arial"/>
          <w:lang w:val="sr-Cyrl-CS"/>
        </w:rPr>
        <w:t xml:space="preserve">на адресу </w:t>
      </w:r>
      <w:r w:rsidRPr="00065FA0">
        <w:rPr>
          <w:rFonts w:ascii="Arial" w:eastAsia="BookAntiqua" w:hAnsi="Arial" w:cs="Arial"/>
          <w:lang w:val="ru-RU"/>
        </w:rPr>
        <w:t>наручиоц</w:t>
      </w:r>
      <w:r w:rsidR="000C1639" w:rsidRPr="00065FA0">
        <w:rPr>
          <w:rFonts w:ascii="Arial" w:eastAsia="BookAntiqua" w:hAnsi="Arial" w:cs="Arial"/>
          <w:lang w:val="ru-RU"/>
        </w:rPr>
        <w:t>а:</w:t>
      </w:r>
      <w:r w:rsidRPr="00065FA0">
        <w:rPr>
          <w:rFonts w:ascii="Arial" w:eastAsia="BookAntiqua" w:hAnsi="Arial" w:cs="Arial"/>
          <w:lang w:val="ru-RU"/>
        </w:rPr>
        <w:t xml:space="preserve"> </w:t>
      </w:r>
      <w:r w:rsidR="000C1639" w:rsidRPr="00065FA0">
        <w:rPr>
          <w:rFonts w:ascii="Arial" w:eastAsia="BookAntiqua" w:hAnsi="Arial" w:cs="Arial"/>
          <w:lang w:val="ru-RU"/>
        </w:rPr>
        <w:t>Општина Богатић, 15350 Богатић, ул. Мике Витомировића бр.1 са напоменом:</w:t>
      </w:r>
    </w:p>
    <w:p w:rsidR="00F41682" w:rsidRPr="00065FA0" w:rsidRDefault="000C1639" w:rsidP="00CE572E">
      <w:pPr>
        <w:autoSpaceDE w:val="0"/>
        <w:autoSpaceDN w:val="0"/>
        <w:adjustRightInd w:val="0"/>
        <w:rPr>
          <w:rFonts w:ascii="Arial" w:eastAsia="BookAntiqua" w:hAnsi="Arial" w:cs="Arial"/>
          <w:b/>
          <w:lang w:val="sr-Cyrl-CS"/>
        </w:rPr>
      </w:pPr>
      <w:r w:rsidRPr="00065FA0">
        <w:rPr>
          <w:rFonts w:ascii="Arial" w:eastAsia="BookAntiqua-Bold" w:hAnsi="Arial" w:cs="Arial"/>
          <w:lang w:val="ru-RU"/>
        </w:rPr>
        <w:t xml:space="preserve"> </w:t>
      </w:r>
      <w:r w:rsidR="00C97419" w:rsidRPr="00065FA0">
        <w:rPr>
          <w:rFonts w:ascii="Arial" w:eastAsia="BookAntiqua-Bold" w:hAnsi="Arial" w:cs="Arial"/>
        </w:rPr>
        <w:t>''</w:t>
      </w:r>
      <w:r w:rsidR="00234647" w:rsidRPr="00065FA0">
        <w:rPr>
          <w:rFonts w:ascii="Arial" w:eastAsia="BookAntiqua-Bold" w:hAnsi="Arial" w:cs="Arial"/>
          <w:b/>
          <w:lang w:val="ru-RU"/>
        </w:rPr>
        <w:t>ПОНУДА ЗА</w:t>
      </w:r>
      <w:r w:rsidRPr="00065FA0">
        <w:rPr>
          <w:rFonts w:ascii="Arial" w:eastAsia="BookAntiqua-Bold" w:hAnsi="Arial" w:cs="Arial"/>
          <w:b/>
          <w:lang w:val="ru-RU"/>
        </w:rPr>
        <w:t xml:space="preserve"> ЈАВНУ</w:t>
      </w:r>
      <w:r w:rsidR="00234647" w:rsidRPr="00065FA0">
        <w:rPr>
          <w:rFonts w:ascii="Arial" w:eastAsia="BookAntiqua-Bold" w:hAnsi="Arial" w:cs="Arial"/>
          <w:b/>
          <w:lang w:val="ru-RU"/>
        </w:rPr>
        <w:t xml:space="preserve"> </w:t>
      </w:r>
      <w:r w:rsidR="00515765" w:rsidRPr="00065FA0">
        <w:rPr>
          <w:rFonts w:ascii="Arial" w:eastAsia="BookAntiqua-Bold" w:hAnsi="Arial" w:cs="Arial"/>
          <w:b/>
          <w:lang w:val="ru-RU"/>
        </w:rPr>
        <w:t>НАБАВКУ</w:t>
      </w:r>
      <w:r w:rsidR="00F41682" w:rsidRPr="00065FA0">
        <w:rPr>
          <w:rFonts w:ascii="Arial" w:eastAsia="BookAntiqua" w:hAnsi="Arial" w:cs="Arial"/>
          <w:lang w:val="sr-Cyrl-CS"/>
        </w:rPr>
        <w:t xml:space="preserve"> -</w:t>
      </w:r>
      <w:r w:rsidR="007B7974" w:rsidRPr="00065FA0">
        <w:rPr>
          <w:rFonts w:ascii="Arial" w:hAnsi="Arial" w:cs="Arial"/>
          <w:b/>
          <w:color w:val="000000"/>
          <w:lang w:val="sr-Cyrl-CS"/>
        </w:rPr>
        <w:t xml:space="preserve"> услуге-</w:t>
      </w:r>
      <w:r w:rsidR="007B7974" w:rsidRPr="00065FA0">
        <w:rPr>
          <w:rFonts w:ascii="Arial" w:hAnsi="Arial" w:cs="Arial"/>
          <w:b/>
          <w:color w:val="000000"/>
        </w:rPr>
        <w:t xml:space="preserve"> </w:t>
      </w:r>
      <w:r w:rsidR="00CE572E" w:rsidRPr="00065FA0">
        <w:rPr>
          <w:rFonts w:ascii="Arial" w:hAnsi="Arial" w:cs="Arial"/>
          <w:b/>
          <w:lang w:val="ru-RU"/>
        </w:rPr>
        <w:t>Израда пројекта реконструкције и проширења вовдоводног система Богатића и околних сеоских насеља , друга етапа прве фазе изградње</w:t>
      </w:r>
      <w:r w:rsidR="00F41682" w:rsidRPr="00065FA0">
        <w:rPr>
          <w:rFonts w:ascii="Arial" w:eastAsia="BookAntiqua" w:hAnsi="Arial" w:cs="Arial"/>
          <w:b/>
          <w:lang w:val="sr-Cyrl-CS"/>
        </w:rPr>
        <w:t>– НЕ ОТВАРАТИ”,</w:t>
      </w:r>
    </w:p>
    <w:p w:rsidR="000C1639" w:rsidRPr="00065FA0" w:rsidRDefault="000C1639" w:rsidP="000C1639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065FA0">
        <w:rPr>
          <w:rFonts w:ascii="Arial" w:eastAsia="BookAntiqua-Bold" w:hAnsi="Arial" w:cs="Arial"/>
          <w:lang w:val="ru-RU"/>
        </w:rPr>
        <w:t>Понуђач је дужа</w:t>
      </w:r>
      <w:r w:rsidR="00697892" w:rsidRPr="00065FA0">
        <w:rPr>
          <w:rFonts w:ascii="Arial" w:eastAsia="BookAntiqua-Bold" w:hAnsi="Arial" w:cs="Arial"/>
          <w:lang w:val="sr-Cyrl-CS"/>
        </w:rPr>
        <w:t xml:space="preserve">н </w:t>
      </w:r>
      <w:r w:rsidRPr="00065FA0">
        <w:rPr>
          <w:rFonts w:ascii="Arial" w:eastAsia="BookAntiqua-Bold" w:hAnsi="Arial" w:cs="Arial"/>
          <w:lang w:val="ru-RU"/>
        </w:rPr>
        <w:t xml:space="preserve"> да на полеђини коверте назначи назив, адресу, телефон и контакт особу.</w:t>
      </w:r>
    </w:p>
    <w:p w:rsidR="00B52849" w:rsidRPr="00065FA0" w:rsidRDefault="00B52849" w:rsidP="000C1639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</w:p>
    <w:p w:rsidR="00234647" w:rsidRPr="00065FA0" w:rsidRDefault="00F41682" w:rsidP="00E37D24">
      <w:pPr>
        <w:autoSpaceDE w:val="0"/>
        <w:autoSpaceDN w:val="0"/>
        <w:adjustRightInd w:val="0"/>
        <w:rPr>
          <w:rFonts w:ascii="Arial" w:eastAsia="BookAntiqua-Bold" w:hAnsi="Arial" w:cs="Arial"/>
          <w:b/>
          <w:lang w:val="ru-RU"/>
        </w:rPr>
      </w:pPr>
      <w:r w:rsidRPr="00065FA0">
        <w:rPr>
          <w:rFonts w:ascii="Arial" w:eastAsia="BookAntiqua-Bold" w:hAnsi="Arial" w:cs="Arial"/>
          <w:b/>
          <w:lang w:val="ru-RU"/>
        </w:rPr>
        <w:t>Р</w:t>
      </w:r>
      <w:r w:rsidR="000C1639" w:rsidRPr="00065FA0">
        <w:rPr>
          <w:rFonts w:ascii="Arial" w:eastAsia="BookAntiqua-Bold" w:hAnsi="Arial" w:cs="Arial"/>
          <w:b/>
          <w:lang w:val="ru-RU"/>
        </w:rPr>
        <w:t>ок за достављање понуда је</w:t>
      </w:r>
      <w:r w:rsidR="00395E91" w:rsidRPr="00065FA0">
        <w:rPr>
          <w:rFonts w:ascii="Arial" w:eastAsia="BookAntiqua-Bold" w:hAnsi="Arial" w:cs="Arial"/>
          <w:b/>
          <w:lang w:val="ru-RU"/>
        </w:rPr>
        <w:t xml:space="preserve"> </w:t>
      </w:r>
      <w:r w:rsidR="00E249FE" w:rsidRPr="00065FA0">
        <w:rPr>
          <w:rFonts w:ascii="Arial" w:eastAsia="BookAntiqua-Bold" w:hAnsi="Arial" w:cs="Arial"/>
          <w:b/>
          <w:lang w:val="ru-RU"/>
        </w:rPr>
        <w:t>0</w:t>
      </w:r>
      <w:r w:rsidR="00065FA0">
        <w:rPr>
          <w:rFonts w:ascii="Arial" w:eastAsia="BookAntiqua-Bold" w:hAnsi="Arial" w:cs="Arial"/>
          <w:b/>
          <w:lang w:val="ru-RU"/>
        </w:rPr>
        <w:t>3</w:t>
      </w:r>
      <w:r w:rsidR="00A572B0" w:rsidRPr="00065FA0">
        <w:rPr>
          <w:rFonts w:ascii="Arial" w:eastAsia="BookAntiqua-Bold" w:hAnsi="Arial" w:cs="Arial"/>
          <w:b/>
          <w:lang w:val="ru-RU"/>
        </w:rPr>
        <w:t>.</w:t>
      </w:r>
      <w:r w:rsidR="00E249FE" w:rsidRPr="00065FA0">
        <w:rPr>
          <w:rFonts w:ascii="Arial" w:eastAsia="BookAntiqua-Bold" w:hAnsi="Arial" w:cs="Arial"/>
          <w:b/>
          <w:lang w:val="ru-RU"/>
        </w:rPr>
        <w:t>01</w:t>
      </w:r>
      <w:r w:rsidR="001A2455" w:rsidRPr="00065FA0">
        <w:rPr>
          <w:rFonts w:ascii="Arial" w:eastAsia="BookAntiqua-Bold" w:hAnsi="Arial" w:cs="Arial"/>
          <w:b/>
        </w:rPr>
        <w:t>.20</w:t>
      </w:r>
      <w:r w:rsidR="00107303">
        <w:rPr>
          <w:rFonts w:ascii="Arial" w:eastAsia="BookAntiqua-Bold" w:hAnsi="Arial" w:cs="Arial"/>
          <w:b/>
        </w:rPr>
        <w:t>20</w:t>
      </w:r>
      <w:r w:rsidR="001A2455" w:rsidRPr="00065FA0">
        <w:rPr>
          <w:rFonts w:ascii="Arial" w:eastAsia="BookAntiqua-Bold" w:hAnsi="Arial" w:cs="Arial"/>
          <w:b/>
        </w:rPr>
        <w:t>.</w:t>
      </w:r>
      <w:r w:rsidR="00234647" w:rsidRPr="00065FA0">
        <w:rPr>
          <w:rFonts w:ascii="Arial" w:eastAsia="BookAntiqua-Bold" w:hAnsi="Arial" w:cs="Arial"/>
          <w:b/>
          <w:lang w:val="ru-RU"/>
        </w:rPr>
        <w:t xml:space="preserve"> год. до </w:t>
      </w:r>
      <w:r w:rsidR="00655720" w:rsidRPr="00065FA0">
        <w:rPr>
          <w:rFonts w:ascii="Arial" w:eastAsia="BookAntiqua-Bold" w:hAnsi="Arial" w:cs="Arial"/>
          <w:b/>
        </w:rPr>
        <w:t>1</w:t>
      </w:r>
      <w:r w:rsidR="006626DE" w:rsidRPr="00065FA0">
        <w:rPr>
          <w:rFonts w:ascii="Arial" w:eastAsia="BookAntiqua-Bold" w:hAnsi="Arial" w:cs="Arial"/>
          <w:b/>
        </w:rPr>
        <w:t>1</w:t>
      </w:r>
      <w:r w:rsidR="00655720" w:rsidRPr="00065FA0">
        <w:rPr>
          <w:rFonts w:ascii="Arial" w:eastAsia="BookAntiqua-Bold" w:hAnsi="Arial" w:cs="Arial"/>
          <w:b/>
        </w:rPr>
        <w:t>,</w:t>
      </w:r>
      <w:r w:rsidR="00A31A44" w:rsidRPr="00065FA0">
        <w:rPr>
          <w:rFonts w:ascii="Arial" w:eastAsia="BookAntiqua-Bold" w:hAnsi="Arial" w:cs="Arial"/>
          <w:b/>
          <w:lang w:val="sr-Cyrl-CS"/>
        </w:rPr>
        <w:t>0</w:t>
      </w:r>
      <w:r w:rsidR="00655720" w:rsidRPr="00065FA0">
        <w:rPr>
          <w:rFonts w:ascii="Arial" w:eastAsia="BookAntiqua-Bold" w:hAnsi="Arial" w:cs="Arial"/>
          <w:b/>
        </w:rPr>
        <w:t>0</w:t>
      </w:r>
      <w:r w:rsidR="00234647" w:rsidRPr="00065FA0">
        <w:rPr>
          <w:rFonts w:ascii="Arial" w:eastAsia="BookAntiqua-Bold" w:hAnsi="Arial" w:cs="Arial"/>
          <w:b/>
          <w:lang w:val="ru-RU"/>
        </w:rPr>
        <w:t xml:space="preserve"> часова. </w:t>
      </w:r>
    </w:p>
    <w:p w:rsidR="000C1639" w:rsidRPr="00065FA0" w:rsidRDefault="000C1639" w:rsidP="00234647">
      <w:pPr>
        <w:autoSpaceDE w:val="0"/>
        <w:autoSpaceDN w:val="0"/>
        <w:adjustRightInd w:val="0"/>
        <w:ind w:firstLine="720"/>
        <w:rPr>
          <w:rFonts w:ascii="Arial" w:eastAsia="BookAntiqua-Bold" w:hAnsi="Arial" w:cs="Arial"/>
          <w:b/>
          <w:lang w:val="ru-RU"/>
        </w:rPr>
      </w:pPr>
    </w:p>
    <w:p w:rsidR="00234647" w:rsidRPr="00065FA0" w:rsidRDefault="000C1639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065FA0">
        <w:rPr>
          <w:rFonts w:ascii="Arial" w:eastAsia="BookAntiqua-Bold" w:hAnsi="Arial" w:cs="Arial"/>
          <w:b/>
          <w:lang w:val="ru-RU"/>
        </w:rPr>
        <w:lastRenderedPageBreak/>
        <w:t>Место, време и начин о</w:t>
      </w:r>
      <w:r w:rsidR="00234647" w:rsidRPr="00065FA0">
        <w:rPr>
          <w:rFonts w:ascii="Arial" w:eastAsia="BookAntiqua-Bold" w:hAnsi="Arial" w:cs="Arial"/>
          <w:b/>
          <w:lang w:val="ru-RU"/>
        </w:rPr>
        <w:t>тварање понуда</w:t>
      </w:r>
      <w:r w:rsidR="00F41682" w:rsidRPr="00065FA0">
        <w:rPr>
          <w:rFonts w:ascii="Arial" w:eastAsia="BookAntiqua-Bold" w:hAnsi="Arial" w:cs="Arial"/>
          <w:b/>
          <w:lang w:val="ru-RU"/>
        </w:rPr>
        <w:t xml:space="preserve"> </w:t>
      </w:r>
      <w:r w:rsidR="00234647" w:rsidRPr="00065FA0">
        <w:rPr>
          <w:rFonts w:ascii="Arial" w:eastAsia="BookAntiqua-Bold" w:hAnsi="Arial" w:cs="Arial"/>
          <w:lang w:val="ru-RU"/>
        </w:rPr>
        <w:t>: Отварање понуда је јавно</w:t>
      </w:r>
      <w:r w:rsidR="00234647" w:rsidRPr="00065FA0">
        <w:rPr>
          <w:rFonts w:ascii="Arial" w:eastAsia="BookAntiqua" w:hAnsi="Arial" w:cs="Arial"/>
          <w:lang w:val="ru-RU"/>
        </w:rPr>
        <w:t xml:space="preserve"> и обавиће се у</w:t>
      </w:r>
      <w:r w:rsidR="00234647" w:rsidRPr="00065FA0">
        <w:rPr>
          <w:rFonts w:ascii="Arial" w:eastAsia="BookAntiqua" w:hAnsi="Arial" w:cs="Arial"/>
          <w:lang w:val="sr-Latn-CS"/>
        </w:rPr>
        <w:t xml:space="preserve"> </w:t>
      </w:r>
      <w:r w:rsidR="00234647" w:rsidRPr="00065FA0">
        <w:rPr>
          <w:rFonts w:ascii="Arial" w:eastAsia="BookAntiqua" w:hAnsi="Arial" w:cs="Arial"/>
          <w:lang w:val="ru-RU"/>
        </w:rPr>
        <w:t>просторијама наручиоца, у згради Општине Богатић, ул. Мике Витомировића бр.1 – мала сала, одмах по истеку рока за</w:t>
      </w:r>
      <w:r w:rsidR="00234647" w:rsidRPr="00065FA0">
        <w:rPr>
          <w:rFonts w:ascii="Arial" w:eastAsia="BookAntiqua" w:hAnsi="Arial" w:cs="Arial"/>
          <w:lang w:val="sr-Latn-CS"/>
        </w:rPr>
        <w:t xml:space="preserve"> </w:t>
      </w:r>
      <w:r w:rsidR="00234647" w:rsidRPr="00065FA0">
        <w:rPr>
          <w:rFonts w:ascii="Arial" w:eastAsia="BookAntiqua" w:hAnsi="Arial" w:cs="Arial"/>
          <w:lang w:val="ru-RU"/>
        </w:rPr>
        <w:t xml:space="preserve">подношење понуда, односно </w:t>
      </w:r>
      <w:r w:rsidR="00697892" w:rsidRPr="00065FA0">
        <w:rPr>
          <w:rFonts w:ascii="Arial" w:eastAsia="BookAntiqua" w:hAnsi="Arial" w:cs="Arial"/>
          <w:lang w:val="sr-Latn-CS"/>
        </w:rPr>
        <w:t xml:space="preserve"> </w:t>
      </w:r>
      <w:r w:rsidR="00E249FE" w:rsidRPr="00065FA0">
        <w:rPr>
          <w:rFonts w:ascii="Arial" w:eastAsia="BookAntiqua" w:hAnsi="Arial" w:cs="Arial"/>
          <w:b/>
          <w:lang w:val="sr-Cyrl-CS"/>
        </w:rPr>
        <w:t>0</w:t>
      </w:r>
      <w:r w:rsidR="00065FA0">
        <w:rPr>
          <w:rFonts w:ascii="Arial" w:eastAsia="BookAntiqua" w:hAnsi="Arial" w:cs="Arial"/>
          <w:b/>
          <w:lang w:val="sr-Cyrl-CS"/>
        </w:rPr>
        <w:t>3</w:t>
      </w:r>
      <w:r w:rsidR="00A572B0" w:rsidRPr="00065FA0">
        <w:rPr>
          <w:rFonts w:ascii="Arial" w:eastAsia="BookAntiqua" w:hAnsi="Arial" w:cs="Arial"/>
          <w:b/>
          <w:lang w:val="sr-Cyrl-CS"/>
        </w:rPr>
        <w:t>.</w:t>
      </w:r>
      <w:r w:rsidR="00E249FE" w:rsidRPr="00065FA0">
        <w:rPr>
          <w:rFonts w:ascii="Arial" w:eastAsia="BookAntiqua" w:hAnsi="Arial" w:cs="Arial"/>
          <w:b/>
          <w:lang w:val="sr-Cyrl-CS"/>
        </w:rPr>
        <w:t>01</w:t>
      </w:r>
      <w:r w:rsidR="00697892" w:rsidRPr="00065FA0">
        <w:rPr>
          <w:rFonts w:ascii="Arial" w:eastAsia="BookAntiqua" w:hAnsi="Arial" w:cs="Arial"/>
          <w:b/>
          <w:lang w:val="sr-Latn-CS"/>
        </w:rPr>
        <w:t>.</w:t>
      </w:r>
      <w:r w:rsidR="00A31A44" w:rsidRPr="00065FA0">
        <w:rPr>
          <w:rFonts w:ascii="Arial" w:eastAsia="BookAntiqua" w:hAnsi="Arial" w:cs="Arial"/>
          <w:b/>
          <w:lang w:val="ru-RU"/>
        </w:rPr>
        <w:t>20</w:t>
      </w:r>
      <w:r w:rsidR="00107303">
        <w:rPr>
          <w:rFonts w:ascii="Arial" w:eastAsia="BookAntiqua" w:hAnsi="Arial" w:cs="Arial"/>
          <w:b/>
          <w:lang w:val="sr-Latn-CS"/>
        </w:rPr>
        <w:t>20</w:t>
      </w:r>
      <w:r w:rsidR="002D4BA6" w:rsidRPr="00065FA0">
        <w:rPr>
          <w:rFonts w:ascii="Arial" w:eastAsia="BookAntiqua-Bold" w:hAnsi="Arial" w:cs="Arial"/>
          <w:b/>
          <w:lang w:val="en-GB"/>
        </w:rPr>
        <w:t>.</w:t>
      </w:r>
      <w:r w:rsidRPr="00065FA0">
        <w:rPr>
          <w:rFonts w:ascii="Arial" w:eastAsia="BookAntiqua-Bold" w:hAnsi="Arial" w:cs="Arial"/>
          <w:b/>
          <w:lang w:val="ru-RU"/>
        </w:rPr>
        <w:t xml:space="preserve"> године у </w:t>
      </w:r>
      <w:r w:rsidR="00A572B0" w:rsidRPr="00065FA0">
        <w:rPr>
          <w:rFonts w:ascii="Arial" w:eastAsia="BookAntiqua-Bold" w:hAnsi="Arial" w:cs="Arial"/>
          <w:b/>
          <w:lang w:val="ru-RU"/>
        </w:rPr>
        <w:t>1</w:t>
      </w:r>
      <w:r w:rsidR="006626DE" w:rsidRPr="00065FA0">
        <w:rPr>
          <w:rFonts w:ascii="Arial" w:eastAsia="BookAntiqua-Bold" w:hAnsi="Arial" w:cs="Arial"/>
          <w:b/>
          <w:lang w:val="sr-Latn-CS"/>
        </w:rPr>
        <w:t>2</w:t>
      </w:r>
      <w:r w:rsidR="00A572B0" w:rsidRPr="00065FA0">
        <w:rPr>
          <w:rFonts w:ascii="Arial" w:eastAsia="BookAntiqua-Bold" w:hAnsi="Arial" w:cs="Arial"/>
          <w:b/>
          <w:lang w:val="ru-RU"/>
        </w:rPr>
        <w:t>,00</w:t>
      </w:r>
      <w:r w:rsidRPr="00065FA0">
        <w:rPr>
          <w:rFonts w:ascii="Arial" w:eastAsia="BookAntiqua-Bold" w:hAnsi="Arial" w:cs="Arial"/>
          <w:b/>
          <w:lang w:val="ru-RU"/>
        </w:rPr>
        <w:t xml:space="preserve"> часова</w:t>
      </w:r>
      <w:r w:rsidRPr="00065FA0">
        <w:rPr>
          <w:rFonts w:ascii="Arial" w:eastAsia="BookAntiqua-Bold" w:hAnsi="Arial" w:cs="Arial"/>
          <w:lang w:val="ru-RU"/>
        </w:rPr>
        <w:t>, уз присуство овлашћених представника понуђача</w:t>
      </w:r>
      <w:r w:rsidR="00E37D24" w:rsidRPr="00065FA0">
        <w:rPr>
          <w:rFonts w:ascii="Arial" w:eastAsia="BookAntiqua-Bold" w:hAnsi="Arial" w:cs="Arial"/>
          <w:lang w:val="ru-RU"/>
        </w:rPr>
        <w:t>. Поступак отварања понуда води комисија одређена решењем Наручиоца.</w:t>
      </w:r>
    </w:p>
    <w:p w:rsidR="00C97419" w:rsidRPr="00065FA0" w:rsidRDefault="00F41682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065FA0">
        <w:rPr>
          <w:rFonts w:ascii="Arial" w:eastAsia="BookAntiqua-Bold" w:hAnsi="Arial" w:cs="Arial"/>
          <w:lang w:val="ru-RU"/>
        </w:rPr>
        <w:t>Након отварања понуде приступиће се преговарању са представником понуђача.</w:t>
      </w:r>
    </w:p>
    <w:p w:rsidR="00475689" w:rsidRPr="00065FA0" w:rsidRDefault="00475689" w:rsidP="00234647">
      <w:pPr>
        <w:autoSpaceDE w:val="0"/>
        <w:autoSpaceDN w:val="0"/>
        <w:adjustRightInd w:val="0"/>
        <w:rPr>
          <w:rFonts w:ascii="Arial" w:eastAsia="BookAntiqua-Bold" w:hAnsi="Arial" w:cs="Arial"/>
        </w:rPr>
      </w:pPr>
    </w:p>
    <w:p w:rsidR="002820BE" w:rsidRPr="00065FA0" w:rsidRDefault="00234647" w:rsidP="002820BE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 w:rsidRPr="00065FA0">
        <w:rPr>
          <w:rFonts w:ascii="Arial" w:eastAsia="BookAntiqua" w:hAnsi="Arial" w:cs="Arial"/>
          <w:b/>
          <w:lang w:val="ru-RU"/>
        </w:rPr>
        <w:t>Услови за учествовање у поступку отварања понуда</w:t>
      </w:r>
      <w:r w:rsidR="00F41682" w:rsidRPr="00065FA0">
        <w:rPr>
          <w:rFonts w:ascii="Arial" w:eastAsia="BookAntiqua" w:hAnsi="Arial" w:cs="Arial"/>
          <w:b/>
          <w:lang w:val="ru-RU"/>
        </w:rPr>
        <w:t xml:space="preserve"> и преговарања</w:t>
      </w:r>
      <w:r w:rsidRPr="00065FA0">
        <w:rPr>
          <w:rFonts w:ascii="Arial" w:eastAsia="BookAntiqua" w:hAnsi="Arial" w:cs="Arial"/>
          <w:lang w:val="ru-RU"/>
        </w:rPr>
        <w:t xml:space="preserve">: </w:t>
      </w:r>
      <w:r w:rsidR="002820BE" w:rsidRPr="00065FA0">
        <w:rPr>
          <w:rFonts w:ascii="Arial" w:eastAsia="BookAntiqua" w:hAnsi="Arial" w:cs="Arial"/>
          <w:lang w:val="ru-RU"/>
        </w:rPr>
        <w:t xml:space="preserve">Отварању понуда могу присуствовати </w:t>
      </w:r>
      <w:r w:rsidR="002820BE" w:rsidRPr="00065FA0">
        <w:rPr>
          <w:rFonts w:ascii="Arial" w:eastAsia="BookAntiqua" w:hAnsi="Arial" w:cs="Arial"/>
          <w:lang w:val="sr-Cyrl-CS"/>
        </w:rPr>
        <w:t xml:space="preserve">сва заинтересована лица, а у поступку отварања понуда могу активно учествовати само </w:t>
      </w:r>
      <w:r w:rsidR="002820BE" w:rsidRPr="00065FA0">
        <w:rPr>
          <w:rFonts w:ascii="Arial" w:eastAsia="BookAntiqua" w:hAnsi="Arial" w:cs="Arial"/>
          <w:lang w:val="ru-RU"/>
        </w:rPr>
        <w:t>представници понуђача са уредним овлашћењем за учешће у поступку отварања, које подносе Комисији пре почетка јавног отварања.</w:t>
      </w:r>
    </w:p>
    <w:p w:rsidR="00234647" w:rsidRPr="00065FA0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234647" w:rsidRPr="00065FA0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065FA0">
        <w:rPr>
          <w:rFonts w:ascii="Arial" w:eastAsia="BookAntiqua" w:hAnsi="Arial" w:cs="Arial"/>
          <w:b/>
          <w:lang w:val="ru-RU"/>
        </w:rPr>
        <w:t>Рок за доношење одлуке</w:t>
      </w:r>
      <w:r w:rsidRPr="00065FA0">
        <w:rPr>
          <w:rFonts w:ascii="Arial" w:eastAsia="BookAntiqua" w:hAnsi="Arial" w:cs="Arial"/>
          <w:lang w:val="ru-RU"/>
        </w:rPr>
        <w:t xml:space="preserve">: Наручилац ће </w:t>
      </w:r>
      <w:r w:rsidRPr="00065FA0">
        <w:rPr>
          <w:rFonts w:ascii="Arial" w:eastAsia="BookAntiqua-Bold" w:hAnsi="Arial" w:cs="Arial"/>
          <w:lang w:val="ru-RU"/>
        </w:rPr>
        <w:t xml:space="preserve">одлуку о додели уговора </w:t>
      </w:r>
      <w:r w:rsidRPr="00065FA0">
        <w:rPr>
          <w:rFonts w:ascii="Arial" w:eastAsia="BookAntiqua" w:hAnsi="Arial" w:cs="Arial"/>
          <w:lang w:val="ru-RU"/>
        </w:rPr>
        <w:t xml:space="preserve">донети у року од </w:t>
      </w:r>
      <w:r w:rsidR="007B7974" w:rsidRPr="00065FA0">
        <w:rPr>
          <w:rFonts w:ascii="Arial" w:eastAsia="BookAntiqua" w:hAnsi="Arial" w:cs="Arial"/>
          <w:lang w:val="ru-RU"/>
        </w:rPr>
        <w:t>10</w:t>
      </w:r>
      <w:r w:rsidRPr="00065FA0">
        <w:rPr>
          <w:rFonts w:ascii="Arial" w:eastAsia="BookAntiqua" w:hAnsi="Arial" w:cs="Arial"/>
          <w:lang w:val="ru-RU"/>
        </w:rPr>
        <w:t xml:space="preserve"> дана од дана јавног отварања понуда</w:t>
      </w:r>
      <w:r w:rsidR="007B7974" w:rsidRPr="00065FA0">
        <w:rPr>
          <w:rFonts w:ascii="Arial" w:eastAsia="BookAntiqua" w:hAnsi="Arial" w:cs="Arial"/>
          <w:lang w:val="ru-RU"/>
        </w:rPr>
        <w:t>.</w:t>
      </w:r>
    </w:p>
    <w:p w:rsidR="00234647" w:rsidRPr="00065FA0" w:rsidRDefault="00234647" w:rsidP="00234647">
      <w:pPr>
        <w:rPr>
          <w:rFonts w:ascii="Arial" w:eastAsia="BookAntiqua-Bold" w:hAnsi="Arial" w:cs="Arial"/>
        </w:rPr>
      </w:pPr>
      <w:r w:rsidRPr="00065FA0">
        <w:rPr>
          <w:rFonts w:ascii="Arial" w:eastAsia="BookAntiqua-Bold" w:hAnsi="Arial" w:cs="Arial"/>
          <w:b/>
          <w:lang w:val="ru-RU"/>
        </w:rPr>
        <w:t>Особа за контакт</w:t>
      </w:r>
      <w:r w:rsidRPr="00065FA0">
        <w:rPr>
          <w:rFonts w:ascii="Arial" w:eastAsia="BookAntiqua-Bold" w:hAnsi="Arial" w:cs="Arial"/>
          <w:lang w:val="ru-RU"/>
        </w:rPr>
        <w:t xml:space="preserve"> – </w:t>
      </w:r>
      <w:r w:rsidR="00E249B6" w:rsidRPr="00065FA0">
        <w:rPr>
          <w:rFonts w:ascii="Arial" w:eastAsia="BookAntiqua-Bold" w:hAnsi="Arial" w:cs="Arial"/>
          <w:lang w:val="ru-RU"/>
        </w:rPr>
        <w:t>Љиљана Весић</w:t>
      </w:r>
      <w:r w:rsidR="007B7974" w:rsidRPr="00065FA0">
        <w:rPr>
          <w:rFonts w:ascii="Arial" w:eastAsia="BookAntiqua-Bold" w:hAnsi="Arial" w:cs="Arial"/>
          <w:lang w:val="ru-RU"/>
        </w:rPr>
        <w:t>,</w:t>
      </w:r>
      <w:r w:rsidR="00CE572E" w:rsidRPr="00065FA0">
        <w:rPr>
          <w:rFonts w:ascii="Arial" w:eastAsia="BookAntiqua-Bold" w:hAnsi="Arial" w:cs="Arial"/>
          <w:lang w:val="sr-Cyrl-CS"/>
        </w:rPr>
        <w:t>Светлана Петровић</w:t>
      </w:r>
      <w:r w:rsidRPr="00065FA0">
        <w:rPr>
          <w:rFonts w:ascii="Arial" w:eastAsia="BookAntiqua-Bold" w:hAnsi="Arial" w:cs="Arial"/>
          <w:lang w:val="ru-RU"/>
        </w:rPr>
        <w:t>. 015/7786-126</w:t>
      </w:r>
      <w:r w:rsidR="00E37D24" w:rsidRPr="00065FA0">
        <w:rPr>
          <w:rFonts w:ascii="Arial" w:eastAsia="BookAntiqua-Bold" w:hAnsi="Arial" w:cs="Arial"/>
          <w:lang w:val="ru-RU"/>
        </w:rPr>
        <w:t xml:space="preserve"> </w:t>
      </w:r>
      <w:r w:rsidR="00E249B6" w:rsidRPr="00065FA0">
        <w:rPr>
          <w:rFonts w:ascii="Arial" w:eastAsia="BookAntiqua-Bold" w:hAnsi="Arial" w:cs="Arial"/>
          <w:lang w:val="ru-RU"/>
        </w:rPr>
        <w:t>, радним данима понедељак-петак,</w:t>
      </w:r>
      <w:r w:rsidR="00E37D24" w:rsidRPr="00065FA0">
        <w:rPr>
          <w:rFonts w:ascii="Arial" w:eastAsia="BookAntiqua-Bold" w:hAnsi="Arial" w:cs="Arial"/>
          <w:lang w:val="ru-RU"/>
        </w:rPr>
        <w:t>у периоду од 0</w:t>
      </w:r>
      <w:r w:rsidR="00E249B6" w:rsidRPr="00065FA0">
        <w:rPr>
          <w:rFonts w:ascii="Arial" w:eastAsia="BookAntiqua-Bold" w:hAnsi="Arial" w:cs="Arial"/>
          <w:lang w:val="ru-RU"/>
        </w:rPr>
        <w:t>7</w:t>
      </w:r>
      <w:r w:rsidR="00E37D24" w:rsidRPr="00065FA0">
        <w:rPr>
          <w:rFonts w:ascii="Arial" w:eastAsia="BookAntiqua-Bold" w:hAnsi="Arial" w:cs="Arial"/>
          <w:lang w:val="ru-RU"/>
        </w:rPr>
        <w:t>,00 до 15,00 часова.</w:t>
      </w:r>
    </w:p>
    <w:p w:rsidR="00C65DBF" w:rsidRPr="00065FA0" w:rsidRDefault="00234647" w:rsidP="00D1766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065FA0">
        <w:rPr>
          <w:rFonts w:ascii="Arial" w:eastAsia="BookAntiqua" w:hAnsi="Arial" w:cs="Arial"/>
          <w:lang w:val="ru-RU"/>
        </w:rPr>
        <w:t>Додатне информације и обавештења у вези са припремом понуде понуђач</w:t>
      </w:r>
      <w:r w:rsidRPr="00065FA0">
        <w:rPr>
          <w:rFonts w:ascii="Arial" w:eastAsia="BookAntiqua" w:hAnsi="Arial" w:cs="Arial"/>
          <w:lang w:val="sr-Cyrl-CS"/>
        </w:rPr>
        <w:t xml:space="preserve"> </w:t>
      </w:r>
      <w:r w:rsidRPr="00065FA0">
        <w:rPr>
          <w:rFonts w:ascii="Arial" w:eastAsia="BookAntiqua" w:hAnsi="Arial" w:cs="Arial"/>
          <w:lang w:val="ru-RU"/>
        </w:rPr>
        <w:t>може тражити у писаном облику, или на е-</w:t>
      </w:r>
      <w:r w:rsidRPr="00065FA0">
        <w:rPr>
          <w:rFonts w:ascii="Arial" w:eastAsia="BookAntiqua" w:hAnsi="Arial" w:cs="Arial"/>
        </w:rPr>
        <w:t>mail</w:t>
      </w:r>
      <w:r w:rsidRPr="00065FA0">
        <w:rPr>
          <w:rFonts w:ascii="Arial" w:eastAsia="BookAntiqua" w:hAnsi="Arial" w:cs="Arial"/>
          <w:lang w:val="ru-RU"/>
        </w:rPr>
        <w:t xml:space="preserve">: </w:t>
      </w:r>
      <w:r w:rsidR="00045DD6" w:rsidRPr="00065FA0">
        <w:rPr>
          <w:rFonts w:ascii="Arial" w:eastAsia="BookAntiqua" w:hAnsi="Arial" w:cs="Arial"/>
          <w:lang w:val="sr-Latn-CS"/>
        </w:rPr>
        <w:t>ljiljana.direkcija</w:t>
      </w:r>
      <w:r w:rsidR="00045DD6" w:rsidRPr="00065FA0">
        <w:rPr>
          <w:rFonts w:ascii="Arial" w:eastAsia="BookAntiqua" w:hAnsi="Arial" w:cs="Arial"/>
        </w:rPr>
        <w:t>@gmail.com</w:t>
      </w:r>
    </w:p>
    <w:p w:rsidR="003721B5" w:rsidRPr="00065FA0" w:rsidRDefault="003721B5" w:rsidP="001C461C">
      <w:pPr>
        <w:rPr>
          <w:rFonts w:ascii="Arial" w:hAnsi="Arial" w:cs="Arial"/>
          <w:lang w:val="sr-Cyrl-CS" w:eastAsia="ar-SA"/>
        </w:rPr>
      </w:pPr>
    </w:p>
    <w:p w:rsidR="003721B5" w:rsidRPr="00065FA0" w:rsidRDefault="003721B5" w:rsidP="001C461C">
      <w:pPr>
        <w:rPr>
          <w:rFonts w:ascii="Arial" w:hAnsi="Arial" w:cs="Arial"/>
          <w:lang w:val="sr-Cyrl-CS" w:eastAsia="ar-SA"/>
        </w:rPr>
      </w:pPr>
    </w:p>
    <w:p w:rsidR="003721B5" w:rsidRPr="00065FA0" w:rsidRDefault="003721B5" w:rsidP="001C461C">
      <w:pPr>
        <w:rPr>
          <w:rFonts w:ascii="Arial" w:hAnsi="Arial" w:cs="Arial"/>
          <w:lang w:val="sr-Cyrl-CS" w:eastAsia="ar-SA"/>
        </w:rPr>
      </w:pPr>
    </w:p>
    <w:p w:rsidR="00F41682" w:rsidRPr="00065FA0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Pr="00065FA0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Pr="00065FA0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Pr="00065FA0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Pr="00E249FE" w:rsidRDefault="00F41682" w:rsidP="002820BE">
      <w:pPr>
        <w:tabs>
          <w:tab w:val="left" w:pos="6255"/>
        </w:tabs>
        <w:rPr>
          <w:lang w:val="sr-Cyrl-CS" w:eastAsia="ar-SA"/>
        </w:rPr>
      </w:pPr>
    </w:p>
    <w:p w:rsidR="00F41682" w:rsidRPr="00E249FE" w:rsidRDefault="00F41682" w:rsidP="002820BE">
      <w:pPr>
        <w:tabs>
          <w:tab w:val="left" w:pos="6255"/>
        </w:tabs>
        <w:rPr>
          <w:lang w:val="sr-Cyrl-CS" w:eastAsia="ar-SA"/>
        </w:rPr>
      </w:pPr>
    </w:p>
    <w:p w:rsidR="00F41682" w:rsidRPr="00E249FE" w:rsidRDefault="00F41682" w:rsidP="002820BE">
      <w:pPr>
        <w:tabs>
          <w:tab w:val="left" w:pos="6255"/>
        </w:tabs>
        <w:rPr>
          <w:lang w:val="sr-Cyrl-CS" w:eastAsia="ar-SA"/>
        </w:rPr>
      </w:pPr>
    </w:p>
    <w:p w:rsidR="003721B5" w:rsidRPr="00E249FE" w:rsidRDefault="003721B5" w:rsidP="00172BF6">
      <w:pPr>
        <w:tabs>
          <w:tab w:val="left" w:pos="6255"/>
        </w:tabs>
        <w:rPr>
          <w:lang w:val="sr-Cyrl-CS" w:eastAsia="ar-SA"/>
        </w:rPr>
      </w:pPr>
    </w:p>
    <w:sectPr w:rsidR="003721B5" w:rsidRPr="00E249FE" w:rsidSect="00571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F0" w:rsidRDefault="00D854F0" w:rsidP="00AC75A3">
      <w:r>
        <w:separator/>
      </w:r>
    </w:p>
  </w:endnote>
  <w:endnote w:type="continuationSeparator" w:id="1">
    <w:p w:rsidR="00D854F0" w:rsidRDefault="00D854F0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D12322">
      <w:rPr>
        <w:rFonts w:ascii="Arial" w:hAnsi="Arial" w:cs="Arial"/>
        <w:noProof/>
        <w:color w:val="7F7F7F"/>
        <w:sz w:val="18"/>
        <w:szCs w:val="18"/>
      </w:rPr>
      <w:t>1</w: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D12322">
      <w:rPr>
        <w:rFonts w:ascii="Arial" w:hAnsi="Arial" w:cs="Arial"/>
        <w:noProof/>
        <w:color w:val="7F7F7F"/>
        <w:sz w:val="18"/>
        <w:szCs w:val="18"/>
      </w:rPr>
      <w:t>2</w:t>
    </w:r>
    <w:r w:rsidR="00B014F0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F0" w:rsidRDefault="00D854F0" w:rsidP="00AC75A3">
      <w:r>
        <w:separator/>
      </w:r>
    </w:p>
  </w:footnote>
  <w:footnote w:type="continuationSeparator" w:id="1">
    <w:p w:rsidR="00D854F0" w:rsidRDefault="00D854F0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45C"/>
    <w:multiLevelType w:val="hybridMultilevel"/>
    <w:tmpl w:val="B2B8EDA0"/>
    <w:lvl w:ilvl="0" w:tplc="17DCBF60">
      <w:start w:val="1"/>
      <w:numFmt w:val="decimal"/>
      <w:pStyle w:val="nabrajanjebold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15DF3"/>
    <w:rsid w:val="000223F8"/>
    <w:rsid w:val="0002282C"/>
    <w:rsid w:val="000326A2"/>
    <w:rsid w:val="00045DD6"/>
    <w:rsid w:val="00045FB2"/>
    <w:rsid w:val="000521EE"/>
    <w:rsid w:val="00057160"/>
    <w:rsid w:val="00065FA0"/>
    <w:rsid w:val="00067014"/>
    <w:rsid w:val="00074335"/>
    <w:rsid w:val="00077FD7"/>
    <w:rsid w:val="00082006"/>
    <w:rsid w:val="00090F8B"/>
    <w:rsid w:val="00097BFD"/>
    <w:rsid w:val="000A4E29"/>
    <w:rsid w:val="000B2573"/>
    <w:rsid w:val="000B4881"/>
    <w:rsid w:val="000C1367"/>
    <w:rsid w:val="000C1639"/>
    <w:rsid w:val="000E7BEB"/>
    <w:rsid w:val="000F6303"/>
    <w:rsid w:val="00107303"/>
    <w:rsid w:val="00113148"/>
    <w:rsid w:val="00116B30"/>
    <w:rsid w:val="00116C7E"/>
    <w:rsid w:val="00117165"/>
    <w:rsid w:val="0012651A"/>
    <w:rsid w:val="00143C2E"/>
    <w:rsid w:val="00155209"/>
    <w:rsid w:val="001617C4"/>
    <w:rsid w:val="0017171D"/>
    <w:rsid w:val="00172BF6"/>
    <w:rsid w:val="001965AC"/>
    <w:rsid w:val="001A2455"/>
    <w:rsid w:val="001B17D9"/>
    <w:rsid w:val="001C461C"/>
    <w:rsid w:val="001D3014"/>
    <w:rsid w:val="0020135E"/>
    <w:rsid w:val="002173B7"/>
    <w:rsid w:val="0022416B"/>
    <w:rsid w:val="0022730A"/>
    <w:rsid w:val="00227AB0"/>
    <w:rsid w:val="00232B31"/>
    <w:rsid w:val="0023328D"/>
    <w:rsid w:val="00234647"/>
    <w:rsid w:val="00235BE5"/>
    <w:rsid w:val="002420B9"/>
    <w:rsid w:val="00270536"/>
    <w:rsid w:val="002707C1"/>
    <w:rsid w:val="002820BE"/>
    <w:rsid w:val="0028499B"/>
    <w:rsid w:val="00293258"/>
    <w:rsid w:val="002A035E"/>
    <w:rsid w:val="002C1C20"/>
    <w:rsid w:val="002C20F2"/>
    <w:rsid w:val="002C347E"/>
    <w:rsid w:val="002D4BA6"/>
    <w:rsid w:val="002E7BCF"/>
    <w:rsid w:val="002F4400"/>
    <w:rsid w:val="002F5D26"/>
    <w:rsid w:val="00310769"/>
    <w:rsid w:val="00322458"/>
    <w:rsid w:val="003226DC"/>
    <w:rsid w:val="00323EA2"/>
    <w:rsid w:val="00325CE4"/>
    <w:rsid w:val="00350208"/>
    <w:rsid w:val="003646F5"/>
    <w:rsid w:val="003721B5"/>
    <w:rsid w:val="003835C0"/>
    <w:rsid w:val="00386B53"/>
    <w:rsid w:val="0038732C"/>
    <w:rsid w:val="0038740A"/>
    <w:rsid w:val="00391A38"/>
    <w:rsid w:val="00395E91"/>
    <w:rsid w:val="003A1B15"/>
    <w:rsid w:val="003B2017"/>
    <w:rsid w:val="003B2512"/>
    <w:rsid w:val="003C1109"/>
    <w:rsid w:val="003C7DC4"/>
    <w:rsid w:val="003D72EF"/>
    <w:rsid w:val="003E7FEA"/>
    <w:rsid w:val="004045DD"/>
    <w:rsid w:val="00420DF2"/>
    <w:rsid w:val="0042686E"/>
    <w:rsid w:val="00433912"/>
    <w:rsid w:val="00442C0D"/>
    <w:rsid w:val="004657BA"/>
    <w:rsid w:val="00474039"/>
    <w:rsid w:val="00475689"/>
    <w:rsid w:val="00493813"/>
    <w:rsid w:val="004A124B"/>
    <w:rsid w:val="004A6B4F"/>
    <w:rsid w:val="004B155F"/>
    <w:rsid w:val="004C42D1"/>
    <w:rsid w:val="004D273D"/>
    <w:rsid w:val="004D51A7"/>
    <w:rsid w:val="004E4084"/>
    <w:rsid w:val="004F0DC9"/>
    <w:rsid w:val="005043A3"/>
    <w:rsid w:val="00515765"/>
    <w:rsid w:val="005379F9"/>
    <w:rsid w:val="0054399A"/>
    <w:rsid w:val="005716BD"/>
    <w:rsid w:val="00573F35"/>
    <w:rsid w:val="005755C5"/>
    <w:rsid w:val="00596B2B"/>
    <w:rsid w:val="005B39D7"/>
    <w:rsid w:val="005B7560"/>
    <w:rsid w:val="005B7CEA"/>
    <w:rsid w:val="005C01AD"/>
    <w:rsid w:val="005C5E4F"/>
    <w:rsid w:val="005D0A60"/>
    <w:rsid w:val="005D351A"/>
    <w:rsid w:val="005D673A"/>
    <w:rsid w:val="005E0B7C"/>
    <w:rsid w:val="005E326C"/>
    <w:rsid w:val="005F1835"/>
    <w:rsid w:val="005F2237"/>
    <w:rsid w:val="005F46EB"/>
    <w:rsid w:val="006147CA"/>
    <w:rsid w:val="006239CF"/>
    <w:rsid w:val="00627021"/>
    <w:rsid w:val="00655720"/>
    <w:rsid w:val="006626DE"/>
    <w:rsid w:val="00662A14"/>
    <w:rsid w:val="00680B8B"/>
    <w:rsid w:val="0068559C"/>
    <w:rsid w:val="00685D10"/>
    <w:rsid w:val="00697892"/>
    <w:rsid w:val="006B1748"/>
    <w:rsid w:val="006B1E26"/>
    <w:rsid w:val="006C76F8"/>
    <w:rsid w:val="006D0164"/>
    <w:rsid w:val="006D7AE8"/>
    <w:rsid w:val="00700FEB"/>
    <w:rsid w:val="007133A3"/>
    <w:rsid w:val="007269BF"/>
    <w:rsid w:val="007457B6"/>
    <w:rsid w:val="00753A98"/>
    <w:rsid w:val="00792939"/>
    <w:rsid w:val="00797478"/>
    <w:rsid w:val="007B3CDA"/>
    <w:rsid w:val="007B7974"/>
    <w:rsid w:val="007C2641"/>
    <w:rsid w:val="007D13BD"/>
    <w:rsid w:val="007E08C4"/>
    <w:rsid w:val="007E258E"/>
    <w:rsid w:val="007F440B"/>
    <w:rsid w:val="007F4E7B"/>
    <w:rsid w:val="008076A3"/>
    <w:rsid w:val="00810C59"/>
    <w:rsid w:val="0081311E"/>
    <w:rsid w:val="00820ED2"/>
    <w:rsid w:val="00823A88"/>
    <w:rsid w:val="00825068"/>
    <w:rsid w:val="0082779B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736F"/>
    <w:rsid w:val="00911662"/>
    <w:rsid w:val="00913098"/>
    <w:rsid w:val="0093037D"/>
    <w:rsid w:val="00947401"/>
    <w:rsid w:val="009507B8"/>
    <w:rsid w:val="009561B3"/>
    <w:rsid w:val="00984593"/>
    <w:rsid w:val="009B1D49"/>
    <w:rsid w:val="00A14655"/>
    <w:rsid w:val="00A31A44"/>
    <w:rsid w:val="00A417C2"/>
    <w:rsid w:val="00A5127B"/>
    <w:rsid w:val="00A55634"/>
    <w:rsid w:val="00A572B0"/>
    <w:rsid w:val="00A74822"/>
    <w:rsid w:val="00A7738B"/>
    <w:rsid w:val="00A939A3"/>
    <w:rsid w:val="00AA098D"/>
    <w:rsid w:val="00AA6A0D"/>
    <w:rsid w:val="00AB266B"/>
    <w:rsid w:val="00AC0437"/>
    <w:rsid w:val="00AC75A3"/>
    <w:rsid w:val="00AC793F"/>
    <w:rsid w:val="00AE0DD0"/>
    <w:rsid w:val="00AF4D4A"/>
    <w:rsid w:val="00B014F0"/>
    <w:rsid w:val="00B16D88"/>
    <w:rsid w:val="00B25667"/>
    <w:rsid w:val="00B30E6B"/>
    <w:rsid w:val="00B40325"/>
    <w:rsid w:val="00B52849"/>
    <w:rsid w:val="00B5449B"/>
    <w:rsid w:val="00B65FB0"/>
    <w:rsid w:val="00B872A8"/>
    <w:rsid w:val="00BB514D"/>
    <w:rsid w:val="00BC71F1"/>
    <w:rsid w:val="00BD79D5"/>
    <w:rsid w:val="00C2312E"/>
    <w:rsid w:val="00C30143"/>
    <w:rsid w:val="00C34C8C"/>
    <w:rsid w:val="00C402B0"/>
    <w:rsid w:val="00C47DFB"/>
    <w:rsid w:val="00C52CE7"/>
    <w:rsid w:val="00C56A3C"/>
    <w:rsid w:val="00C65DBF"/>
    <w:rsid w:val="00C75523"/>
    <w:rsid w:val="00C864A9"/>
    <w:rsid w:val="00C96D9D"/>
    <w:rsid w:val="00C97419"/>
    <w:rsid w:val="00CA189E"/>
    <w:rsid w:val="00CC056E"/>
    <w:rsid w:val="00CC3C95"/>
    <w:rsid w:val="00CD08AA"/>
    <w:rsid w:val="00CE06D9"/>
    <w:rsid w:val="00CE325C"/>
    <w:rsid w:val="00CE572E"/>
    <w:rsid w:val="00D02772"/>
    <w:rsid w:val="00D04105"/>
    <w:rsid w:val="00D12322"/>
    <w:rsid w:val="00D13AFC"/>
    <w:rsid w:val="00D1766A"/>
    <w:rsid w:val="00D22896"/>
    <w:rsid w:val="00D2604A"/>
    <w:rsid w:val="00D26651"/>
    <w:rsid w:val="00D302BF"/>
    <w:rsid w:val="00D6216F"/>
    <w:rsid w:val="00D62F8E"/>
    <w:rsid w:val="00D81961"/>
    <w:rsid w:val="00D854F0"/>
    <w:rsid w:val="00D918D4"/>
    <w:rsid w:val="00D961D6"/>
    <w:rsid w:val="00DC1468"/>
    <w:rsid w:val="00E1022C"/>
    <w:rsid w:val="00E1143C"/>
    <w:rsid w:val="00E176FA"/>
    <w:rsid w:val="00E215BB"/>
    <w:rsid w:val="00E249B6"/>
    <w:rsid w:val="00E249FE"/>
    <w:rsid w:val="00E3744A"/>
    <w:rsid w:val="00E37D24"/>
    <w:rsid w:val="00E37F55"/>
    <w:rsid w:val="00E401FC"/>
    <w:rsid w:val="00E45B6A"/>
    <w:rsid w:val="00E468F5"/>
    <w:rsid w:val="00E8091C"/>
    <w:rsid w:val="00E82A9C"/>
    <w:rsid w:val="00E872A6"/>
    <w:rsid w:val="00E9100C"/>
    <w:rsid w:val="00E94208"/>
    <w:rsid w:val="00E94B18"/>
    <w:rsid w:val="00E977C9"/>
    <w:rsid w:val="00EC6B0F"/>
    <w:rsid w:val="00ED4B64"/>
    <w:rsid w:val="00EF33B2"/>
    <w:rsid w:val="00EF491E"/>
    <w:rsid w:val="00F07489"/>
    <w:rsid w:val="00F076B3"/>
    <w:rsid w:val="00F249A0"/>
    <w:rsid w:val="00F30D0D"/>
    <w:rsid w:val="00F41682"/>
    <w:rsid w:val="00F714BD"/>
    <w:rsid w:val="00F95390"/>
    <w:rsid w:val="00FB283A"/>
    <w:rsid w:val="00FC63D6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A31A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31A4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nabrajanjebold">
    <w:name w:val="nabrajanje bold"/>
    <w:basedOn w:val="Normal"/>
    <w:qFormat/>
    <w:rsid w:val="00CE572E"/>
    <w:pPr>
      <w:numPr>
        <w:numId w:val="4"/>
      </w:numPr>
      <w:jc w:val="left"/>
    </w:pPr>
    <w:rPr>
      <w:rFonts w:eastAsia="Calibri-Bol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3EF-FF5A-4454-AFAE-E33DCD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828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komp2</cp:lastModifiedBy>
  <cp:revision>80</cp:revision>
  <cp:lastPrinted>2017-04-03T12:05:00Z</cp:lastPrinted>
  <dcterms:created xsi:type="dcterms:W3CDTF">2013-08-20T10:40:00Z</dcterms:created>
  <dcterms:modified xsi:type="dcterms:W3CDTF">2019-12-24T10:23:00Z</dcterms:modified>
</cp:coreProperties>
</file>