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D" w:rsidRDefault="00DE110D" w:rsidP="00DE110D">
      <w:pPr>
        <w:spacing w:after="0" w:line="240" w:lineRule="auto"/>
        <w:jc w:val="right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Р И Ј А В А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Јавни конкурс за финансирање и суфинансирање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пројеката у култури Општине Богатић 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____________годину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E110D" w:rsidRPr="004E4FE6" w:rsidRDefault="00DE110D" w:rsidP="00DE110D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Пријава која н</w:t>
      </w:r>
      <w:r w:rsidRPr="004E4FE6">
        <w:rPr>
          <w:rFonts w:ascii="Arial" w:hAnsi="Arial" w:cs="Arial"/>
          <w:b/>
          <w:i/>
        </w:rPr>
        <w:t>е садржи све доле наведене податке и документацију која се тражи у прилогу, сматраће се непотпуном и неће бити разматрана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</w:rPr>
      </w:pPr>
    </w:p>
    <w:p w:rsidR="00DE110D" w:rsidRPr="004E4FE6" w:rsidRDefault="00DE110D" w:rsidP="00DE110D">
      <w:pPr>
        <w:spacing w:after="0" w:line="240" w:lineRule="auto"/>
        <w:rPr>
          <w:rFonts w:ascii="Arial" w:hAnsi="Arial" w:cs="Arial"/>
          <w:b/>
          <w:i/>
        </w:rPr>
      </w:pPr>
      <w:r w:rsidRPr="004E4FE6">
        <w:rPr>
          <w:rFonts w:ascii="Arial" w:hAnsi="Arial" w:cs="Arial"/>
          <w:b/>
          <w:i/>
        </w:rPr>
        <w:t xml:space="preserve">Област (заокружити једно од понуђених)  </w:t>
      </w:r>
    </w:p>
    <w:p w:rsidR="00DE110D" w:rsidRPr="004E4FE6" w:rsidRDefault="00DE110D" w:rsidP="00DE110D">
      <w:pPr>
        <w:spacing w:after="0" w:line="240" w:lineRule="auto"/>
        <w:rPr>
          <w:rFonts w:ascii="Arial" w:hAnsi="Arial" w:cs="Arial"/>
          <w:b/>
          <w:i/>
        </w:rPr>
      </w:pP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Стварање могућности за интензиван, континуиран и усклађен културни развој;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Стварање услова за развој и подстицање савременог културног и уметничког стваралаштва;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Откривање, прикупљање, истраживање, документовање, проучавање, вредновање, заштиту, очување, представљање, интерпретацију, коришћење и управљање културним наслеђем;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Пројекте установа културе, удружења у култури и других субјеката у култури који својим квалитетом доприносе развоју културе и уметности;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Обезбеђивање услова за доступност културног наслеђа јавности;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Обезбеђивање услова за доступност културних садржаја;</w:t>
      </w:r>
    </w:p>
    <w:p w:rsidR="00DE110D" w:rsidRPr="00F17EB3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17EB3">
        <w:rPr>
          <w:rFonts w:ascii="Arial" w:hAnsi="Arial" w:cs="Arial"/>
        </w:rPr>
        <w:t>Допринос промоцији културно историјског наслеђа везаног за лик и дело Јанка Веселиновића у области уметности;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Подстицање, унапређење и стварање услова за развој међународне културне сарадње,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Стварање услова за слободан проток и размену културних израза и садржаја;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 иновативности и креативности у култури;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 стручних и научних истраживања у култури;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Спровођење и унапређење едукације у области културе,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 примене нових технологија у култури и дигитализације;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 процеса дигитализације и развоја дигиталне истраживачке инфраструктуре у области заштите културног наслеђа и уметности;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Изградња и унапређење јединственог информационог система у области заштите културног наслеђа,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Изградња јединственог библиотечко-информационог система и матичне функције у библиотечкој делатности;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Изградња и унапређење мреже установа у области заштите културног наслеђа;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 младих талената у области културног и уметничког стваралаштва;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Стварање услова за подстицање самосталног културног и уметничког стваралаштва;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 аматерског културног и уметничког стваралаштва;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 дечијег стваралаштва и стваралаштва за децу и младе у култури;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 културног и уметничког стваралаштва особа са инвалидитетом и доступности свих културних садржаја особама са инвалидитетом;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Подстицање културног и уметничког стваралаштва друштвено осетљивих група;</w:t>
      </w:r>
    </w:p>
    <w:p w:rsidR="00DE110D" w:rsidRDefault="00DE110D" w:rsidP="00DE110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i/>
        </w:rPr>
      </w:pPr>
      <w:r w:rsidRPr="004E4FE6">
        <w:rPr>
          <w:rFonts w:ascii="Arial" w:hAnsi="Arial" w:cs="Arial"/>
        </w:rPr>
        <w:t>Друга питања утврђена законом као општи интерес у области културе</w:t>
      </w:r>
    </w:p>
    <w:p w:rsidR="00DE110D" w:rsidRDefault="00DE110D" w:rsidP="00DE110D">
      <w:pPr>
        <w:spacing w:after="0" w:line="240" w:lineRule="auto"/>
        <w:rPr>
          <w:rFonts w:ascii="Arial" w:hAnsi="Arial" w:cs="Arial"/>
          <w:i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  <w:i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  <w:i/>
        </w:rPr>
      </w:pPr>
    </w:p>
    <w:p w:rsidR="00C27071" w:rsidRDefault="00C27071" w:rsidP="00DE110D">
      <w:pPr>
        <w:spacing w:after="0" w:line="240" w:lineRule="auto"/>
        <w:rPr>
          <w:rFonts w:ascii="Arial" w:hAnsi="Arial" w:cs="Arial"/>
          <w:i/>
        </w:rPr>
      </w:pPr>
    </w:p>
    <w:p w:rsidR="00C27071" w:rsidRDefault="00C27071" w:rsidP="00DE110D">
      <w:pPr>
        <w:spacing w:after="0" w:line="240" w:lineRule="auto"/>
        <w:rPr>
          <w:rFonts w:ascii="Arial" w:hAnsi="Arial" w:cs="Arial"/>
          <w:i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  <w:i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  <w:i/>
        </w:rPr>
      </w:pPr>
    </w:p>
    <w:p w:rsidR="00DE110D" w:rsidRPr="00DE50CE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  <w:r w:rsidRPr="004E4FE6">
        <w:rPr>
          <w:rFonts w:ascii="Arial" w:hAnsi="Arial" w:cs="Arial"/>
          <w:b/>
        </w:rPr>
        <w:t>I ОСНОВНИ ПОДАЦИ</w:t>
      </w:r>
      <w:r w:rsidR="001475A0">
        <w:rPr>
          <w:rFonts w:ascii="Arial" w:hAnsi="Arial" w:cs="Arial"/>
          <w:b/>
        </w:rPr>
        <w:t xml:space="preserve"> </w:t>
      </w:r>
      <w:r w:rsidR="00DE50CE">
        <w:rPr>
          <w:rFonts w:ascii="Arial" w:hAnsi="Arial" w:cs="Arial"/>
          <w:b/>
          <w:lang w:val="en-US"/>
        </w:rPr>
        <w:t>O</w:t>
      </w:r>
      <w:r w:rsidR="001475A0">
        <w:rPr>
          <w:rFonts w:ascii="Arial" w:hAnsi="Arial" w:cs="Arial"/>
          <w:b/>
          <w:lang w:val="en-US"/>
        </w:rPr>
        <w:t xml:space="preserve"> </w:t>
      </w:r>
      <w:r w:rsidR="00DE50CE">
        <w:rPr>
          <w:rFonts w:ascii="Arial" w:hAnsi="Arial" w:cs="Arial"/>
          <w:b/>
        </w:rPr>
        <w:t>ПРЕДЛАГАЧУ И ПРОЈЕКТУ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485"/>
        <w:gridCol w:w="285"/>
        <w:gridCol w:w="4292"/>
      </w:tblGrid>
      <w:tr w:rsidR="00DE110D" w:rsidTr="00BF641A">
        <w:tc>
          <w:tcPr>
            <w:tcW w:w="9062" w:type="dxa"/>
            <w:gridSpan w:val="3"/>
            <w:shd w:val="clear" w:color="auto" w:fill="BDD6EE" w:themeFill="accent1" w:themeFillTint="66"/>
          </w:tcPr>
          <w:p w:rsidR="00DE110D" w:rsidRPr="00C80A44" w:rsidRDefault="00DE110D" w:rsidP="00DE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80A44">
              <w:rPr>
                <w:rFonts w:ascii="Arial" w:hAnsi="Arial" w:cs="Arial"/>
                <w:b/>
                <w:i/>
              </w:rPr>
              <w:t>Подаци о подносиоцу пријаве</w:t>
            </w: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147E55" w:rsidRDefault="00DE110D" w:rsidP="00EF6A0E">
            <w:pPr>
              <w:rPr>
                <w:rFonts w:ascii="Arial" w:hAnsi="Arial" w:cs="Arial"/>
              </w:rPr>
            </w:pPr>
            <w:r w:rsidRPr="00147E55">
              <w:rPr>
                <w:rFonts w:ascii="Arial" w:hAnsi="Arial" w:cs="Arial"/>
              </w:rPr>
              <w:t>Назив/име и презиме подносиоца пријаве</w:t>
            </w: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147E55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147E55" w:rsidRDefault="00DE110D" w:rsidP="00EF6A0E">
            <w:pPr>
              <w:rPr>
                <w:rFonts w:ascii="Arial" w:hAnsi="Arial" w:cs="Arial"/>
              </w:rPr>
            </w:pPr>
            <w:r w:rsidRPr="00147E55">
              <w:rPr>
                <w:rFonts w:ascii="Arial" w:hAnsi="Arial" w:cs="Arial"/>
              </w:rPr>
              <w:t>Седиште/пребивалиште подносиоца прјаве (место, улица и број)</w:t>
            </w: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147E55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147E55" w:rsidRDefault="00DE110D" w:rsidP="00EF6A0E">
            <w:pPr>
              <w:rPr>
                <w:rFonts w:ascii="Arial" w:hAnsi="Arial" w:cs="Arial"/>
              </w:rPr>
            </w:pPr>
            <w:r w:rsidRPr="00147E55">
              <w:rPr>
                <w:rFonts w:ascii="Arial" w:hAnsi="Arial" w:cs="Arial"/>
              </w:rPr>
              <w:t>Број телефона и телефакса</w:t>
            </w: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147E55" w:rsidRDefault="00DE110D" w:rsidP="00EF6A0E">
            <w:pPr>
              <w:rPr>
                <w:rFonts w:ascii="Arial" w:hAnsi="Arial" w:cs="Arial"/>
                <w:i/>
              </w:rPr>
            </w:pP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147E55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Е- маил</w:t>
            </w: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147E55" w:rsidRDefault="00DE110D" w:rsidP="00EF6A0E">
            <w:pPr>
              <w:rPr>
                <w:rFonts w:ascii="Arial" w:hAnsi="Arial" w:cs="Arial"/>
                <w:i/>
              </w:rPr>
            </w:pP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C80A44" w:rsidRDefault="00DE110D" w:rsidP="00EF6A0E">
            <w:pPr>
              <w:rPr>
                <w:rFonts w:ascii="Arial" w:hAnsi="Arial" w:cs="Arial"/>
              </w:rPr>
            </w:pPr>
            <w:r w:rsidRPr="00C80A44">
              <w:rPr>
                <w:rFonts w:ascii="Arial" w:hAnsi="Arial" w:cs="Arial"/>
              </w:rPr>
              <w:t>Интернет адреса</w:t>
            </w:r>
          </w:p>
        </w:tc>
      </w:tr>
      <w:tr w:rsidR="00DE110D" w:rsidTr="00EF6A0E">
        <w:tc>
          <w:tcPr>
            <w:tcW w:w="9062" w:type="dxa"/>
            <w:gridSpan w:val="3"/>
          </w:tcPr>
          <w:p w:rsidR="00DE110D" w:rsidRPr="00C80A44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Pr="00C80A44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наменског рачуна код Управе за трезор</w:t>
            </w: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текућег рачуна код пословне банке</w:t>
            </w: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4485" w:type="dxa"/>
          </w:tcPr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</w:t>
            </w:r>
          </w:p>
        </w:tc>
        <w:tc>
          <w:tcPr>
            <w:tcW w:w="4577" w:type="dxa"/>
            <w:gridSpan w:val="2"/>
          </w:tcPr>
          <w:p w:rsidR="00DE110D" w:rsidRDefault="00DE110D" w:rsidP="00EF6A0E">
            <w:pPr>
              <w:ind w:left="9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</w:t>
            </w:r>
          </w:p>
        </w:tc>
      </w:tr>
      <w:tr w:rsidR="00DE110D" w:rsidRPr="00C80A44" w:rsidTr="00EF6A0E">
        <w:tc>
          <w:tcPr>
            <w:tcW w:w="4485" w:type="dxa"/>
          </w:tcPr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</w:tcPr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9861EC" w:rsidTr="00EF6A0E">
        <w:tc>
          <w:tcPr>
            <w:tcW w:w="9062" w:type="dxa"/>
            <w:gridSpan w:val="3"/>
          </w:tcPr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Одговорно лице/особа овлашћена за заступање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(име и презиме, адреса, телефон, број мобилног телефона, е-маил)</w:t>
            </w:r>
          </w:p>
        </w:tc>
      </w:tr>
      <w:tr w:rsidR="00DE110D" w:rsidRPr="009861EC" w:rsidTr="00EF6A0E">
        <w:tc>
          <w:tcPr>
            <w:tcW w:w="9062" w:type="dxa"/>
            <w:gridSpan w:val="3"/>
          </w:tcPr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BF641A">
        <w:tc>
          <w:tcPr>
            <w:tcW w:w="9062" w:type="dxa"/>
            <w:gridSpan w:val="3"/>
            <w:shd w:val="clear" w:color="auto" w:fill="BDD6EE" w:themeFill="accent1" w:themeFillTint="66"/>
          </w:tcPr>
          <w:p w:rsidR="00DE110D" w:rsidRPr="00C80A44" w:rsidRDefault="00DE110D" w:rsidP="00DE11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80A44">
              <w:rPr>
                <w:rFonts w:ascii="Arial" w:hAnsi="Arial" w:cs="Arial"/>
                <w:b/>
                <w:i/>
              </w:rPr>
              <w:t>Подаци о пројекту</w:t>
            </w: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110D" w:rsidP="00EF6A0E">
            <w:pPr>
              <w:rPr>
                <w:rFonts w:ascii="Arial" w:hAnsi="Arial" w:cs="Arial"/>
              </w:rPr>
            </w:pPr>
            <w:r w:rsidRPr="00C80A44">
              <w:rPr>
                <w:rFonts w:ascii="Arial" w:hAnsi="Arial" w:cs="Arial"/>
              </w:rPr>
              <w:t>Назив пројекта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Pr="00C80A44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9861EC" w:rsidTr="00EF6A0E">
        <w:tc>
          <w:tcPr>
            <w:tcW w:w="4770" w:type="dxa"/>
            <w:gridSpan w:val="2"/>
          </w:tcPr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Врста пројекта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(навести број тачке из одељка ОБЛАСТИ</w:t>
            </w:r>
          </w:p>
          <w:p w:rsidR="00DE110D" w:rsidRPr="00C80A44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 прве стране и конкретну врсту болдовати)</w:t>
            </w:r>
          </w:p>
        </w:tc>
        <w:tc>
          <w:tcPr>
            <w:tcW w:w="4292" w:type="dxa"/>
          </w:tcPr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Pr="00C80A44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4770" w:type="dxa"/>
            <w:gridSpan w:val="2"/>
          </w:tcPr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Руководилац пројекта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(име и презуиме, адреса)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</w:tcPr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(телефон, е-маил)</w:t>
            </w:r>
          </w:p>
        </w:tc>
      </w:tr>
      <w:tr w:rsidR="00DE110D" w:rsidRPr="00C27071" w:rsidTr="00EF6A0E">
        <w:tc>
          <w:tcPr>
            <w:tcW w:w="9062" w:type="dxa"/>
            <w:gridSpan w:val="3"/>
          </w:tcPr>
          <w:p w:rsidR="00DE110D" w:rsidRDefault="00C27071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DE110D">
              <w:rPr>
                <w:rFonts w:ascii="Arial" w:hAnsi="Arial" w:cs="Arial"/>
              </w:rPr>
              <w:t>пис пројекта (до 100 речи)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одржавања/реализације пројекта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одржавања пројекта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DE50CE">
        <w:trPr>
          <w:trHeight w:val="5214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DE50CE" w:rsidRDefault="00DE50CE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Опис проблема (У највише 10 редова представите проблеме с кој</w:t>
            </w:r>
            <w:r w:rsidR="00C27071">
              <w:rPr>
                <w:rFonts w:ascii="Arial" w:hAnsi="Arial" w:cs="Arial"/>
              </w:rPr>
              <w:t>им</w:t>
            </w:r>
            <w:r>
              <w:rPr>
                <w:rFonts w:ascii="Arial" w:hAnsi="Arial" w:cs="Arial"/>
              </w:rPr>
              <w:t xml:space="preserve">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</w:t>
            </w:r>
            <w:r w:rsidR="00C27071"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ење налазе)</w:t>
            </w:r>
          </w:p>
          <w:p w:rsidR="00DE50CE" w:rsidRDefault="00DE50CE" w:rsidP="00DE50CE">
            <w:pPr>
              <w:rPr>
                <w:rFonts w:ascii="Arial" w:hAnsi="Arial" w:cs="Arial"/>
              </w:rPr>
            </w:pPr>
          </w:p>
          <w:p w:rsidR="00DE50CE" w:rsidRDefault="00DE50CE" w:rsidP="00DE50C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50CE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Корисници пројекта</w:t>
            </w:r>
          </w:p>
          <w:p w:rsidR="00DE50CE" w:rsidRDefault="00DE50CE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</w:t>
            </w:r>
            <w:r w:rsidR="00C2707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а корисника (унесите назив група корисника пројекта и њихов број)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18"/>
              <w:gridCol w:w="4418"/>
            </w:tblGrid>
            <w:tr w:rsidR="00DE50CE" w:rsidTr="00DE50CE">
              <w:tc>
                <w:tcPr>
                  <w:tcW w:w="4418" w:type="dxa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Директни корисници</w:t>
                  </w:r>
                </w:p>
              </w:tc>
              <w:tc>
                <w:tcPr>
                  <w:tcW w:w="4418" w:type="dxa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Индиректни корисници</w:t>
                  </w:r>
                </w:p>
              </w:tc>
            </w:tr>
            <w:tr w:rsidR="00DE50CE" w:rsidTr="00DE50CE">
              <w:tc>
                <w:tcPr>
                  <w:tcW w:w="4418" w:type="dxa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DE50CE" w:rsidTr="00DE50CE">
              <w:tc>
                <w:tcPr>
                  <w:tcW w:w="4418" w:type="dxa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18" w:type="dxa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DE50CE" w:rsidTr="00DE50CE">
              <w:tc>
                <w:tcPr>
                  <w:tcW w:w="4418" w:type="dxa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</w:tbl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50CE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Општи циљ пројекта (  у највише три реда образло</w:t>
            </w:r>
            <w:r w:rsidR="00C27071"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ите коју поже</w:t>
            </w:r>
            <w:r w:rsidR="00C27071">
              <w:rPr>
                <w:rFonts w:ascii="Arial" w:hAnsi="Arial" w:cs="Arial"/>
              </w:rPr>
              <w:t>љ</w:t>
            </w:r>
            <w:r>
              <w:rPr>
                <w:rFonts w:ascii="Arial" w:hAnsi="Arial" w:cs="Arial"/>
              </w:rPr>
              <w:t>ну друштвену промену подржава остварење сврхе пројекта и кака</w:t>
            </w:r>
            <w:r w:rsidR="00C27071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ће утицај пројекат имати на средину у којој се спроводи)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50CE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Посебан циљ пројекта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110D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Значај пројекта (заокружити)</w:t>
            </w:r>
          </w:p>
        </w:tc>
      </w:tr>
      <w:tr w:rsidR="00DE110D" w:rsidRPr="00C80A44" w:rsidTr="00EF6A0E">
        <w:tc>
          <w:tcPr>
            <w:tcW w:w="9062" w:type="dxa"/>
            <w:gridSpan w:val="3"/>
          </w:tcPr>
          <w:p w:rsidR="00DE110D" w:rsidRDefault="00DE110D" w:rsidP="00DE11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Међународни           2.Регионални            3. Национални               4.Локални</w:t>
            </w:r>
          </w:p>
          <w:p w:rsidR="00DE110D" w:rsidRPr="00B35F8E" w:rsidRDefault="00DE110D" w:rsidP="00EF6A0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E110D" w:rsidRPr="009861EC" w:rsidTr="00EF6A0E">
        <w:tc>
          <w:tcPr>
            <w:tcW w:w="9062" w:type="dxa"/>
            <w:gridSpan w:val="3"/>
          </w:tcPr>
          <w:p w:rsidR="00DE110D" w:rsidRDefault="00DE50CE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Групе активности (ако је потребно, проширите табелу)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664"/>
              <w:gridCol w:w="391"/>
              <w:gridCol w:w="379"/>
              <w:gridCol w:w="439"/>
              <w:gridCol w:w="444"/>
              <w:gridCol w:w="363"/>
              <w:gridCol w:w="444"/>
              <w:gridCol w:w="485"/>
              <w:gridCol w:w="547"/>
              <w:gridCol w:w="444"/>
              <w:gridCol w:w="431"/>
              <w:gridCol w:w="444"/>
              <w:gridCol w:w="485"/>
              <w:gridCol w:w="1876"/>
            </w:tblGrid>
            <w:tr w:rsidR="00AA4661" w:rsidRPr="009861EC" w:rsidTr="00DE50CE">
              <w:tc>
                <w:tcPr>
                  <w:tcW w:w="1682" w:type="dxa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Групе активности (у 1,2, итд. Унесите називе група активности, а у 1.1., 1.2. </w:t>
                  </w:r>
                  <w:r w:rsidR="00AA4661">
                    <w:rPr>
                      <w:rFonts w:ascii="Arial" w:hAnsi="Arial" w:cs="Arial"/>
                    </w:rPr>
                    <w:t>итд. Називе појединачних активности</w:t>
                  </w:r>
                </w:p>
              </w:tc>
              <w:tc>
                <w:tcPr>
                  <w:tcW w:w="5220" w:type="dxa"/>
                  <w:gridSpan w:val="12"/>
                </w:tcPr>
                <w:p w:rsidR="00DE50CE" w:rsidRDefault="00DE50CE" w:rsidP="00EF6A0E">
                  <w:pPr>
                    <w:rPr>
                      <w:rFonts w:ascii="Arial" w:hAnsi="Arial" w:cs="Arial"/>
                    </w:rPr>
                  </w:pPr>
                </w:p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М е с е ц и</w:t>
                  </w:r>
                </w:p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 У колоне за одговарајуће месеце у којима предвиђате реализацију пројектних активности треба уписати „Х“)</w:t>
                  </w:r>
                </w:p>
              </w:tc>
              <w:tc>
                <w:tcPr>
                  <w:tcW w:w="1934" w:type="dxa"/>
                </w:tcPr>
                <w:p w:rsidR="00DE50CE" w:rsidRDefault="00AA4661" w:rsidP="00AA466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Оргнизација која реализује</w:t>
                  </w:r>
                </w:p>
                <w:p w:rsidR="00AA4661" w:rsidRDefault="00AA4661" w:rsidP="00AA466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активност (носилац пројекта или партнер – наведите име</w:t>
                  </w:r>
                </w:p>
                <w:p w:rsidR="00AA4661" w:rsidRPr="00AA4661" w:rsidRDefault="00AA4661" w:rsidP="00AA466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Организације, не појединца)</w:t>
                  </w:r>
                </w:p>
              </w:tc>
            </w:tr>
            <w:tr w:rsidR="00AA4661" w:rsidRPr="009861EC" w:rsidTr="00AA4661">
              <w:tc>
                <w:tcPr>
                  <w:tcW w:w="1682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</w:p>
              </w:tc>
              <w:tc>
                <w:tcPr>
                  <w:tcW w:w="39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II</w:t>
                  </w:r>
                </w:p>
              </w:tc>
              <w:tc>
                <w:tcPr>
                  <w:tcW w:w="45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III</w:t>
                  </w:r>
                </w:p>
              </w:tc>
              <w:tc>
                <w:tcPr>
                  <w:tcW w:w="45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IV</w:t>
                  </w:r>
                </w:p>
              </w:tc>
              <w:tc>
                <w:tcPr>
                  <w:tcW w:w="36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</w:t>
                  </w:r>
                </w:p>
              </w:tc>
              <w:tc>
                <w:tcPr>
                  <w:tcW w:w="45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VI</w:t>
                  </w:r>
                </w:p>
              </w:tc>
              <w:tc>
                <w:tcPr>
                  <w:tcW w:w="45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VII</w:t>
                  </w:r>
                </w:p>
              </w:tc>
              <w:tc>
                <w:tcPr>
                  <w:tcW w:w="45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VIII</w:t>
                  </w:r>
                </w:p>
              </w:tc>
              <w:tc>
                <w:tcPr>
                  <w:tcW w:w="45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IX</w:t>
                  </w:r>
                </w:p>
              </w:tc>
              <w:tc>
                <w:tcPr>
                  <w:tcW w:w="45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</w:p>
              </w:tc>
              <w:tc>
                <w:tcPr>
                  <w:tcW w:w="45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XI</w:t>
                  </w:r>
                </w:p>
              </w:tc>
              <w:tc>
                <w:tcPr>
                  <w:tcW w:w="450" w:type="dxa"/>
                </w:tcPr>
                <w:p w:rsidR="00AA4661" w:rsidRPr="00D208DE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XII</w:t>
                  </w:r>
                </w:p>
              </w:tc>
              <w:tc>
                <w:tcPr>
                  <w:tcW w:w="1934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4661" w:rsidRPr="009861EC" w:rsidTr="00AA4661">
              <w:tc>
                <w:tcPr>
                  <w:tcW w:w="1682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4661" w:rsidRPr="009861EC" w:rsidTr="00AA4661">
              <w:tc>
                <w:tcPr>
                  <w:tcW w:w="1682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4661" w:rsidRPr="009861EC" w:rsidTr="00AA4661">
              <w:tc>
                <w:tcPr>
                  <w:tcW w:w="1682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4661" w:rsidRPr="009861EC" w:rsidTr="00AA4661">
              <w:tc>
                <w:tcPr>
                  <w:tcW w:w="1682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4661" w:rsidRPr="009861EC" w:rsidTr="00AA4661">
              <w:tc>
                <w:tcPr>
                  <w:tcW w:w="1682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A4661" w:rsidRPr="009861EC" w:rsidTr="00AA4661">
              <w:tc>
                <w:tcPr>
                  <w:tcW w:w="1682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E50CE" w:rsidRDefault="00DE50CE" w:rsidP="00EF6A0E">
            <w:pPr>
              <w:rPr>
                <w:rFonts w:ascii="Arial" w:hAnsi="Arial" w:cs="Arial"/>
              </w:rPr>
            </w:pPr>
          </w:p>
          <w:p w:rsidR="00AA4661" w:rsidRDefault="00AA4661" w:rsidP="00AA4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Образло</w:t>
            </w:r>
            <w:r w:rsidR="00C27071"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ит</w:t>
            </w:r>
            <w:r w:rsidR="00C27071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како ћете спроводити сваку од наведених група активности, наведите њихов садржај, методику и логику повеза</w:t>
            </w:r>
            <w:r w:rsidR="00C2707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ости са резултатима и циљевима пројекта</w:t>
            </w:r>
          </w:p>
          <w:p w:rsidR="00DE110D" w:rsidRDefault="00DE110D" w:rsidP="00EF6A0E">
            <w:pPr>
              <w:rPr>
                <w:rFonts w:ascii="Arial" w:hAnsi="Arial" w:cs="Arial"/>
              </w:rPr>
            </w:pPr>
          </w:p>
          <w:p w:rsidR="00DE110D" w:rsidRPr="00B35F8E" w:rsidRDefault="00DE110D" w:rsidP="00EF6A0E">
            <w:pPr>
              <w:rPr>
                <w:rFonts w:ascii="Arial" w:hAnsi="Arial" w:cs="Arial"/>
              </w:rPr>
            </w:pPr>
          </w:p>
        </w:tc>
      </w:tr>
      <w:tr w:rsidR="00AA4661" w:rsidRPr="00C80A44" w:rsidTr="00EF6A0E">
        <w:tc>
          <w:tcPr>
            <w:tcW w:w="9062" w:type="dxa"/>
            <w:gridSpan w:val="3"/>
          </w:tcPr>
          <w:p w:rsidR="00AA4661" w:rsidRDefault="00AA4661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Резултати пројекта </w:t>
            </w:r>
            <w:r w:rsidR="00C2707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Прика</w:t>
            </w:r>
            <w:r w:rsidR="00C27071"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ите резултате пројекта којима се остварују његови циљеви, као и  на основу којих ћете показатеља (индикатора) успеха те резултате мерити. За сваки резултат потребно је навести индикатор. Уколико је потребно, додајте нове редове у табели).</w:t>
            </w:r>
          </w:p>
          <w:p w:rsidR="006965A3" w:rsidRDefault="006965A3" w:rsidP="00EF6A0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418"/>
              <w:gridCol w:w="4418"/>
            </w:tblGrid>
            <w:tr w:rsidR="00AA4661" w:rsidTr="00AA4661"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Резултати</w:t>
                  </w:r>
                </w:p>
              </w:tc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Индикатори резултата (показатељи успеха</w:t>
                  </w:r>
                  <w:r w:rsidR="00C27071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AA4661" w:rsidTr="00AA4661"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AA4661" w:rsidTr="00AA4661"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2.</w:t>
                  </w:r>
                </w:p>
              </w:tc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AA4661" w:rsidTr="00AA4661"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AA4661" w:rsidTr="00AA4661"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4418" w:type="dxa"/>
                </w:tcPr>
                <w:p w:rsidR="00AA4661" w:rsidRDefault="00AA4661" w:rsidP="00EF6A0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AA4661" w:rsidRDefault="00AA4661" w:rsidP="00EF6A0E">
            <w:pPr>
              <w:rPr>
                <w:rFonts w:ascii="Arial" w:hAnsi="Arial" w:cs="Arial"/>
              </w:rPr>
            </w:pPr>
          </w:p>
          <w:p w:rsidR="00AA4661" w:rsidRDefault="00AA4661" w:rsidP="00EF6A0E">
            <w:pPr>
              <w:rPr>
                <w:rFonts w:ascii="Arial" w:hAnsi="Arial" w:cs="Arial"/>
              </w:rPr>
            </w:pPr>
          </w:p>
        </w:tc>
      </w:tr>
      <w:tr w:rsidR="003D3D73" w:rsidRPr="00C80A44" w:rsidTr="00EF6A0E">
        <w:tc>
          <w:tcPr>
            <w:tcW w:w="9062" w:type="dxa"/>
            <w:gridSpan w:val="3"/>
          </w:tcPr>
          <w:p w:rsidR="003D3D73" w:rsidRDefault="003D3D73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Методологија (У максимално 5 редова наведите начин на који ћете у прој</w:t>
            </w:r>
            <w:r w:rsidR="00C27071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кту одговорити на идентификоване потребе корисника)</w:t>
            </w: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</w:tc>
      </w:tr>
      <w:tr w:rsidR="003D3D73" w:rsidRPr="00C80A44" w:rsidTr="00EF6A0E">
        <w:tc>
          <w:tcPr>
            <w:tcW w:w="9062" w:type="dxa"/>
            <w:gridSpan w:val="3"/>
          </w:tcPr>
          <w:p w:rsidR="003D3D73" w:rsidRDefault="003D3D73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Праћење и процена постигнућа (мониторинг и евалуација) – (образло</w:t>
            </w:r>
            <w:r w:rsidR="00C27071"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ити на који ћете начин вршити мониторинг и евалуацију пројекта)</w:t>
            </w: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</w:tc>
      </w:tr>
      <w:tr w:rsidR="003D3D73" w:rsidRPr="00C80A44" w:rsidTr="00EF6A0E">
        <w:tc>
          <w:tcPr>
            <w:tcW w:w="9062" w:type="dxa"/>
            <w:gridSpan w:val="3"/>
          </w:tcPr>
          <w:p w:rsidR="003D3D73" w:rsidRDefault="003D3D73" w:rsidP="00EF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Одрживост </w:t>
            </w:r>
            <w:r w:rsidR="00C2707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У највише 5 редова наведите могућности наставка пројектне активности после престанка подршке локалне самоуправе</w:t>
            </w:r>
            <w:r w:rsidR="00C27071">
              <w:rPr>
                <w:rFonts w:ascii="Arial" w:hAnsi="Arial" w:cs="Arial"/>
              </w:rPr>
              <w:t>)</w:t>
            </w: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  <w:p w:rsidR="003D3D73" w:rsidRDefault="003D3D73" w:rsidP="00EF6A0E">
            <w:pPr>
              <w:rPr>
                <w:rFonts w:ascii="Arial" w:hAnsi="Arial" w:cs="Arial"/>
              </w:rPr>
            </w:pPr>
          </w:p>
        </w:tc>
      </w:tr>
    </w:tbl>
    <w:p w:rsidR="00DE110D" w:rsidRDefault="00DE110D" w:rsidP="00DE110D">
      <w:pPr>
        <w:spacing w:after="0" w:line="240" w:lineRule="auto"/>
        <w:rPr>
          <w:rFonts w:ascii="Arial" w:hAnsi="Arial" w:cs="Arial"/>
          <w:b/>
          <w:i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9D210E" w:rsidRDefault="009D210E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9D210E" w:rsidRDefault="009D210E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6965A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ПАРТНЕРСКЕ ОРГАНИЗАЦИЈЕ</w:t>
      </w:r>
    </w:p>
    <w:p w:rsidR="006965A3" w:rsidRDefault="006965A3" w:rsidP="006965A3">
      <w:pPr>
        <w:spacing w:after="0" w:line="240" w:lineRule="auto"/>
        <w:rPr>
          <w:rFonts w:ascii="Arial" w:hAnsi="Arial" w:cs="Arial"/>
          <w:b/>
        </w:rPr>
      </w:pPr>
      <w:r w:rsidRPr="006965A3">
        <w:rPr>
          <w:rFonts w:ascii="Arial" w:hAnsi="Arial" w:cs="Arial"/>
        </w:rPr>
        <w:t>(ако је планирано да се пројекат реализује у партне</w:t>
      </w:r>
      <w:r>
        <w:rPr>
          <w:rFonts w:ascii="Arial" w:hAnsi="Arial" w:cs="Arial"/>
        </w:rPr>
        <w:t>р</w:t>
      </w:r>
      <w:r w:rsidRPr="006965A3">
        <w:rPr>
          <w:rFonts w:ascii="Arial" w:hAnsi="Arial" w:cs="Arial"/>
        </w:rPr>
        <w:t xml:space="preserve">ству </w:t>
      </w:r>
      <w:r>
        <w:rPr>
          <w:rFonts w:ascii="Arial" w:hAnsi="Arial" w:cs="Arial"/>
        </w:rPr>
        <w:t xml:space="preserve">са </w:t>
      </w:r>
      <w:r w:rsidRPr="006965A3">
        <w:rPr>
          <w:rFonts w:ascii="Arial" w:hAnsi="Arial" w:cs="Arial"/>
        </w:rPr>
        <w:t xml:space="preserve"> другом орг</w:t>
      </w:r>
      <w:r>
        <w:rPr>
          <w:rFonts w:ascii="Arial" w:hAnsi="Arial" w:cs="Arial"/>
        </w:rPr>
        <w:t>а</w:t>
      </w:r>
      <w:r w:rsidRPr="006965A3">
        <w:rPr>
          <w:rFonts w:ascii="Arial" w:hAnsi="Arial" w:cs="Arial"/>
        </w:rPr>
        <w:t>низацијом</w:t>
      </w:r>
      <w:r>
        <w:rPr>
          <w:rFonts w:ascii="Arial" w:hAnsi="Arial" w:cs="Arial"/>
          <w:b/>
        </w:rPr>
        <w:t>)</w:t>
      </w: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6965A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Основни подаци о партнерској организацији:</w:t>
      </w:r>
    </w:p>
    <w:p w:rsidR="006965A3" w:rsidRDefault="006965A3" w:rsidP="006965A3">
      <w:pPr>
        <w:spacing w:after="0" w:line="240" w:lineRule="auto"/>
        <w:rPr>
          <w:rFonts w:ascii="Arial" w:hAnsi="Arial" w:cs="Arial"/>
        </w:rPr>
      </w:pPr>
      <w:r w:rsidRPr="006965A3">
        <w:rPr>
          <w:rFonts w:ascii="Arial" w:hAnsi="Arial" w:cs="Arial"/>
        </w:rPr>
        <w:t>(додати посебну табелу за сваку партнерску организацију)</w:t>
      </w:r>
    </w:p>
    <w:p w:rsidR="006965A3" w:rsidRDefault="006965A3" w:rsidP="006965A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955"/>
        <w:gridCol w:w="4956"/>
      </w:tblGrid>
      <w:tr w:rsidR="006965A3" w:rsidRPr="009861EC" w:rsidTr="006965A3">
        <w:tc>
          <w:tcPr>
            <w:tcW w:w="4955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956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5A3" w:rsidTr="006965A3">
        <w:tc>
          <w:tcPr>
            <w:tcW w:w="4955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Правни статус организације</w:t>
            </w:r>
          </w:p>
        </w:tc>
        <w:tc>
          <w:tcPr>
            <w:tcW w:w="4956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5A3" w:rsidTr="006965A3">
        <w:tc>
          <w:tcPr>
            <w:tcW w:w="4955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Службена адреса</w:t>
            </w:r>
          </w:p>
        </w:tc>
        <w:tc>
          <w:tcPr>
            <w:tcW w:w="4956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5A3" w:rsidTr="006965A3">
        <w:tc>
          <w:tcPr>
            <w:tcW w:w="4955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</w:t>
            </w:r>
          </w:p>
        </w:tc>
        <w:tc>
          <w:tcPr>
            <w:tcW w:w="4956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5A3" w:rsidTr="006965A3">
        <w:tc>
          <w:tcPr>
            <w:tcW w:w="4955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Е-маил адреса</w:t>
            </w:r>
          </w:p>
        </w:tc>
        <w:tc>
          <w:tcPr>
            <w:tcW w:w="4956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65A3" w:rsidTr="006965A3">
        <w:tc>
          <w:tcPr>
            <w:tcW w:w="4955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особа (име, презиме и функција у организацији)</w:t>
            </w:r>
          </w:p>
        </w:tc>
        <w:tc>
          <w:tcPr>
            <w:tcW w:w="4956" w:type="dxa"/>
          </w:tcPr>
          <w:p w:rsidR="006965A3" w:rsidRDefault="006965A3" w:rsidP="006965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965A3" w:rsidRPr="006965A3" w:rsidRDefault="006965A3" w:rsidP="006965A3">
      <w:pPr>
        <w:spacing w:after="0" w:line="240" w:lineRule="auto"/>
        <w:rPr>
          <w:rFonts w:ascii="Arial" w:hAnsi="Arial" w:cs="Arial"/>
        </w:rPr>
      </w:pPr>
    </w:p>
    <w:p w:rsidR="006965A3" w:rsidRP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Pr="00F722D4" w:rsidRDefault="00D40267" w:rsidP="00D40267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ИЗЈАВА ПАРТНЕРА ПРОЈЕКТА  – попуњавају само организације које имају партнерство, свака организација појединачно</w:t>
      </w:r>
    </w:p>
    <w:p w:rsidR="006965A3" w:rsidRDefault="006965A3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  <w:r w:rsidRPr="00D40267">
        <w:rPr>
          <w:rFonts w:ascii="Arial" w:hAnsi="Arial" w:cs="Arial"/>
        </w:rPr>
        <w:t>Ја, доле потписани, у име ________________________________________________________</w:t>
      </w: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(навести назив организације)</w:t>
      </w:r>
    </w:p>
    <w:p w:rsidR="00C27071" w:rsidRDefault="00C27071" w:rsidP="00D40267">
      <w:pPr>
        <w:spacing w:after="0" w:line="240" w:lineRule="auto"/>
        <w:jc w:val="both"/>
        <w:rPr>
          <w:rFonts w:ascii="Arial" w:hAnsi="Arial" w:cs="Arial"/>
        </w:rPr>
      </w:pPr>
    </w:p>
    <w:p w:rsidR="00C27071" w:rsidRDefault="00C27071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Партнерске организације пројекта потврђујем следеће:</w:t>
      </w:r>
    </w:p>
    <w:p w:rsidR="00C27071" w:rsidRDefault="00C27071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 сам прочитао целокупан предлог пројекта,</w:t>
      </w:r>
    </w:p>
    <w:p w:rsidR="00D40267" w:rsidRDefault="00D40267" w:rsidP="00D4026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 сам сагласан са садржајем предлога пројекта,</w:t>
      </w:r>
    </w:p>
    <w:p w:rsidR="00D40267" w:rsidRDefault="00D40267" w:rsidP="00D4026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Име и презиме:_______</w:t>
      </w:r>
      <w:r w:rsidR="00A04A04">
        <w:rPr>
          <w:rFonts w:ascii="Arial" w:hAnsi="Arial" w:cs="Arial"/>
        </w:rPr>
        <w:t>_______________________________</w:t>
      </w: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Организација: ________</w:t>
      </w:r>
      <w:r w:rsidR="00A04A04">
        <w:rPr>
          <w:rFonts w:ascii="Arial" w:hAnsi="Arial" w:cs="Arial"/>
        </w:rPr>
        <w:t>_______________________________</w:t>
      </w: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Функција у организацији</w:t>
      </w:r>
      <w:r w:rsidR="00A04A04">
        <w:rPr>
          <w:rFonts w:ascii="Arial" w:hAnsi="Arial" w:cs="Arial"/>
        </w:rPr>
        <w:t>_______________________________</w:t>
      </w: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A04A04">
        <w:rPr>
          <w:rFonts w:ascii="Arial" w:hAnsi="Arial" w:cs="Arial"/>
        </w:rPr>
        <w:t xml:space="preserve">                         Потпис</w:t>
      </w:r>
      <w:r>
        <w:rPr>
          <w:rFonts w:ascii="Arial" w:hAnsi="Arial" w:cs="Arial"/>
        </w:rPr>
        <w:t>и печат: _______</w:t>
      </w:r>
      <w:r w:rsidR="00A04A04">
        <w:rPr>
          <w:rFonts w:ascii="Arial" w:hAnsi="Arial" w:cs="Arial"/>
        </w:rPr>
        <w:t>_______________________________</w:t>
      </w:r>
    </w:p>
    <w:p w:rsidR="00D40267" w:rsidRDefault="00D40267" w:rsidP="00D40267">
      <w:pPr>
        <w:spacing w:after="0" w:line="240" w:lineRule="auto"/>
        <w:jc w:val="both"/>
        <w:rPr>
          <w:rFonts w:ascii="Arial" w:hAnsi="Arial" w:cs="Arial"/>
        </w:rPr>
      </w:pPr>
    </w:p>
    <w:p w:rsidR="00D40267" w:rsidRPr="00A04A04" w:rsidRDefault="00D40267" w:rsidP="00D402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Датум и место:______________________________________</w:t>
      </w:r>
      <w:r w:rsidR="00A04A04">
        <w:rPr>
          <w:rFonts w:ascii="Arial" w:hAnsi="Arial" w:cs="Arial"/>
        </w:rPr>
        <w:t>_</w:t>
      </w: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40267" w:rsidRDefault="00D40267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  <w:r w:rsidRPr="00F722D4">
        <w:rPr>
          <w:rFonts w:ascii="Arial" w:hAnsi="Arial" w:cs="Arial"/>
          <w:b/>
        </w:rPr>
        <w:t>II ПРИЛОЗИ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E110D" w:rsidRPr="00F722D4" w:rsidRDefault="00DE110D" w:rsidP="00DE11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F722D4">
        <w:rPr>
          <w:rFonts w:ascii="Arial" w:hAnsi="Arial" w:cs="Arial"/>
        </w:rPr>
        <w:t>Решење о регистрацији (основно и измене)</w:t>
      </w:r>
    </w:p>
    <w:p w:rsidR="00DE110D" w:rsidRDefault="00D40267" w:rsidP="00DE11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Образац пријаве </w:t>
      </w:r>
    </w:p>
    <w:p w:rsidR="00D40267" w:rsidRPr="00F722D4" w:rsidRDefault="00D40267" w:rsidP="00DE11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Образац буџета пројекта</w:t>
      </w:r>
    </w:p>
    <w:p w:rsidR="00DE110D" w:rsidRPr="00F722D4" w:rsidRDefault="00DE110D" w:rsidP="00DE11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F722D4">
        <w:rPr>
          <w:rFonts w:ascii="Arial" w:hAnsi="Arial" w:cs="Arial"/>
        </w:rPr>
        <w:t>Биографија учесника у пројекту (најмање једна)</w:t>
      </w:r>
    </w:p>
    <w:p w:rsidR="00DE110D" w:rsidRPr="00F722D4" w:rsidRDefault="00DE110D" w:rsidP="00DE11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F722D4">
        <w:rPr>
          <w:rFonts w:ascii="Arial" w:hAnsi="Arial" w:cs="Arial"/>
        </w:rPr>
        <w:t>Изјава о прихватању обавезе подносиоца Пријаве/корисника средстава из</w:t>
      </w:r>
    </w:p>
    <w:p w:rsidR="00DE110D" w:rsidRPr="00F722D4" w:rsidRDefault="00DE110D" w:rsidP="00DE110D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F722D4">
        <w:rPr>
          <w:rFonts w:ascii="Arial" w:hAnsi="Arial" w:cs="Arial"/>
        </w:rPr>
        <w:t>буџета Општине Богатић</w:t>
      </w:r>
    </w:p>
    <w:p w:rsidR="00DE110D" w:rsidRDefault="00DE110D" w:rsidP="00DE11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F722D4">
        <w:rPr>
          <w:rFonts w:ascii="Arial" w:hAnsi="Arial" w:cs="Arial"/>
        </w:rPr>
        <w:t>Финансијски извештај за претходну годину</w:t>
      </w:r>
    </w:p>
    <w:p w:rsidR="00D40267" w:rsidRPr="00F722D4" w:rsidRDefault="00D40267" w:rsidP="00DE11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Изјава парттнера пројекта – попуњавају само организације које имају партнерство, свака организација појединачно</w:t>
      </w:r>
    </w:p>
    <w:p w:rsidR="00DE110D" w:rsidRPr="00F722D4" w:rsidRDefault="00DE110D" w:rsidP="00DE11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 w:rsidRPr="00F722D4">
        <w:rPr>
          <w:rFonts w:ascii="Arial" w:hAnsi="Arial" w:cs="Arial"/>
        </w:rPr>
        <w:t>Друго:______________________________________________________________</w:t>
      </w: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6965A3" w:rsidRDefault="006965A3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both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А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прихватању обавезе потписника/корисника средстава из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буџета Општине Богатић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  <w:b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  <w:r w:rsidRPr="00F722D4">
        <w:rPr>
          <w:rFonts w:ascii="Arial" w:hAnsi="Arial" w:cs="Arial"/>
        </w:rPr>
        <w:t>Као одговорно лице подносиоца пријаве пројекта</w:t>
      </w: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(Навести назив пројекта)</w:t>
      </w:r>
    </w:p>
    <w:p w:rsidR="00DE110D" w:rsidRDefault="00DE110D" w:rsidP="00DE110D">
      <w:pPr>
        <w:spacing w:after="0" w:line="240" w:lineRule="auto"/>
        <w:jc w:val="center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Под кривичном и материјалном одговорношћу изјављујем:</w:t>
      </w:r>
    </w:p>
    <w:p w:rsidR="00DE110D" w:rsidRDefault="00DE110D" w:rsidP="00DE11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су сви подаци који су наведени у Пријави на овом конкурсу истинити и тачни;</w:t>
      </w:r>
    </w:p>
    <w:p w:rsidR="00DE110D" w:rsidRDefault="00DE110D" w:rsidP="00DE11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додељена средства бити наменски утрошена;</w:t>
      </w:r>
    </w:p>
    <w:p w:rsidR="00DE110D" w:rsidRDefault="00DE110D" w:rsidP="00DE11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не постоје неиспуњене уговорне обавезе према буџету Општине Богатић;</w:t>
      </w:r>
    </w:p>
    <w:p w:rsidR="00DE110D" w:rsidRDefault="00DE110D" w:rsidP="00DE11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се ненаменски утрошена средства вратити на рачун буџета Општине Богатић са припадајућом каматом;</w:t>
      </w:r>
    </w:p>
    <w:p w:rsidR="00DE110D" w:rsidRDefault="00DE110D" w:rsidP="00DE11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у законском року бити достављен извештај о реализацији пројекта у култури са финансијском документацијом којом се доказује наменски утрошак додељених средстава;</w:t>
      </w:r>
    </w:p>
    <w:p w:rsidR="00DE110D" w:rsidRDefault="00DE110D" w:rsidP="00DE11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се доставити два примерка реализованог пројекта (плакат, каталог, ЦД, флајер и сл.);</w:t>
      </w:r>
    </w:p>
    <w:p w:rsidR="00DE110D" w:rsidRDefault="00DE110D" w:rsidP="00DE11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током реализације пројекта у штампаним публикацијама и другим медијима бити назначено да је његову реализацију подржала Општина Богатић.</w:t>
      </w: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 ______________________</w:t>
      </w: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Дана:________________год.                   М.П.                                Одговорно лице</w:t>
      </w: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__________________________</w:t>
      </w: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</w:p>
    <w:p w:rsidR="00DE110D" w:rsidRDefault="00DE110D" w:rsidP="00DE110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E110D" w:rsidSect="00571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07" w:rsidRDefault="000A7207" w:rsidP="00AC75A3">
      <w:r>
        <w:separator/>
      </w:r>
    </w:p>
  </w:endnote>
  <w:endnote w:type="continuationSeparator" w:id="1">
    <w:p w:rsidR="000A7207" w:rsidRDefault="000A7207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71" w:rsidRDefault="00C270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71" w:rsidRPr="00323EA2" w:rsidRDefault="00C27071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3B74AC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3B74AC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895729">
      <w:rPr>
        <w:rFonts w:ascii="Arial" w:hAnsi="Arial" w:cs="Arial"/>
        <w:noProof/>
        <w:color w:val="7F7F7F"/>
        <w:sz w:val="18"/>
        <w:szCs w:val="18"/>
      </w:rPr>
      <w:t>1</w:t>
    </w:r>
    <w:r w:rsidR="003B74AC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3B74AC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3B74AC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895729">
      <w:rPr>
        <w:rFonts w:ascii="Arial" w:hAnsi="Arial" w:cs="Arial"/>
        <w:noProof/>
        <w:color w:val="7F7F7F"/>
        <w:sz w:val="18"/>
        <w:szCs w:val="18"/>
      </w:rPr>
      <w:t>10</w:t>
    </w:r>
    <w:r w:rsidR="003B74AC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C27071" w:rsidRPr="00F249A0" w:rsidRDefault="00C27071">
    <w:pPr>
      <w:pStyle w:val="Footer"/>
      <w:rPr>
        <w:color w:val="F2F2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71" w:rsidRDefault="00C27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07" w:rsidRDefault="000A7207" w:rsidP="00AC75A3">
      <w:r>
        <w:separator/>
      </w:r>
    </w:p>
  </w:footnote>
  <w:footnote w:type="continuationSeparator" w:id="1">
    <w:p w:rsidR="000A7207" w:rsidRDefault="000A7207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71" w:rsidRDefault="00C27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71" w:rsidRPr="008F736F" w:rsidRDefault="00C27071">
    <w:pPr>
      <w:pStyle w:val="Header"/>
    </w:pP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C27071" w:rsidRPr="002F4400" w:rsidTr="006D7AE8">
      <w:trPr>
        <w:trHeight w:val="264"/>
      </w:trPr>
      <w:tc>
        <w:tcPr>
          <w:tcW w:w="7256" w:type="dxa"/>
        </w:tcPr>
        <w:p w:rsidR="00C27071" w:rsidRPr="00323EA2" w:rsidRDefault="00C27071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C27071" w:rsidRPr="002F4400" w:rsidTr="006D7AE8">
      <w:tc>
        <w:tcPr>
          <w:tcW w:w="7256" w:type="dxa"/>
        </w:tcPr>
        <w:p w:rsidR="00C27071" w:rsidRPr="00323EA2" w:rsidRDefault="00C27071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C27071" w:rsidRPr="002F4400" w:rsidTr="006D7AE8">
      <w:tc>
        <w:tcPr>
          <w:tcW w:w="7256" w:type="dxa"/>
        </w:tcPr>
        <w:p w:rsidR="00C27071" w:rsidRPr="00323EA2" w:rsidRDefault="00C27071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C27071" w:rsidRPr="002F4400" w:rsidTr="006D7AE8">
      <w:tc>
        <w:tcPr>
          <w:tcW w:w="7256" w:type="dxa"/>
        </w:tcPr>
        <w:p w:rsidR="00C27071" w:rsidRPr="00323EA2" w:rsidRDefault="00C27071" w:rsidP="002A04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C27071" w:rsidRDefault="00C27071">
    <w:pPr>
      <w:pStyle w:val="Header"/>
    </w:pPr>
    <w:r w:rsidRPr="00CE09E5">
      <w:rPr>
        <w:noProof/>
        <w:lang w:val="en-US"/>
      </w:rPr>
      <w:drawing>
        <wp:inline distT="0" distB="0" distL="0" distR="0">
          <wp:extent cx="666750" cy="914400"/>
          <wp:effectExtent l="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071" w:rsidRDefault="00C27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71" w:rsidRDefault="00C27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553"/>
    <w:multiLevelType w:val="hybridMultilevel"/>
    <w:tmpl w:val="FA4CCCC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E0B"/>
    <w:multiLevelType w:val="hybridMultilevel"/>
    <w:tmpl w:val="C28E5D6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30D"/>
    <w:multiLevelType w:val="hybridMultilevel"/>
    <w:tmpl w:val="39861E2A"/>
    <w:lvl w:ilvl="0" w:tplc="3D708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7C0"/>
    <w:multiLevelType w:val="hybridMultilevel"/>
    <w:tmpl w:val="60889AA4"/>
    <w:lvl w:ilvl="0" w:tplc="0C07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84" w:hanging="360"/>
      </w:pPr>
    </w:lvl>
    <w:lvl w:ilvl="2" w:tplc="0C07001B" w:tentative="1">
      <w:start w:val="1"/>
      <w:numFmt w:val="lowerRoman"/>
      <w:lvlText w:val="%3."/>
      <w:lvlJc w:val="right"/>
      <w:pPr>
        <w:ind w:left="2204" w:hanging="180"/>
      </w:pPr>
    </w:lvl>
    <w:lvl w:ilvl="3" w:tplc="0C07000F" w:tentative="1">
      <w:start w:val="1"/>
      <w:numFmt w:val="decimal"/>
      <w:lvlText w:val="%4."/>
      <w:lvlJc w:val="left"/>
      <w:pPr>
        <w:ind w:left="2924" w:hanging="360"/>
      </w:pPr>
    </w:lvl>
    <w:lvl w:ilvl="4" w:tplc="0C070019" w:tentative="1">
      <w:start w:val="1"/>
      <w:numFmt w:val="lowerLetter"/>
      <w:lvlText w:val="%5."/>
      <w:lvlJc w:val="left"/>
      <w:pPr>
        <w:ind w:left="3644" w:hanging="360"/>
      </w:pPr>
    </w:lvl>
    <w:lvl w:ilvl="5" w:tplc="0C07001B" w:tentative="1">
      <w:start w:val="1"/>
      <w:numFmt w:val="lowerRoman"/>
      <w:lvlText w:val="%6."/>
      <w:lvlJc w:val="right"/>
      <w:pPr>
        <w:ind w:left="4364" w:hanging="180"/>
      </w:pPr>
    </w:lvl>
    <w:lvl w:ilvl="6" w:tplc="0C07000F" w:tentative="1">
      <w:start w:val="1"/>
      <w:numFmt w:val="decimal"/>
      <w:lvlText w:val="%7."/>
      <w:lvlJc w:val="left"/>
      <w:pPr>
        <w:ind w:left="5084" w:hanging="360"/>
      </w:pPr>
    </w:lvl>
    <w:lvl w:ilvl="7" w:tplc="0C070019" w:tentative="1">
      <w:start w:val="1"/>
      <w:numFmt w:val="lowerLetter"/>
      <w:lvlText w:val="%8."/>
      <w:lvlJc w:val="left"/>
      <w:pPr>
        <w:ind w:left="5804" w:hanging="360"/>
      </w:pPr>
    </w:lvl>
    <w:lvl w:ilvl="8" w:tplc="0C07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207F6747"/>
    <w:multiLevelType w:val="hybridMultilevel"/>
    <w:tmpl w:val="B43E3B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0C74"/>
    <w:multiLevelType w:val="hybridMultilevel"/>
    <w:tmpl w:val="B43E3B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71FB"/>
    <w:multiLevelType w:val="multilevel"/>
    <w:tmpl w:val="0BD0A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A4771A"/>
    <w:multiLevelType w:val="hybridMultilevel"/>
    <w:tmpl w:val="95D45208"/>
    <w:lvl w:ilvl="0" w:tplc="52645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64028"/>
    <w:multiLevelType w:val="hybridMultilevel"/>
    <w:tmpl w:val="8C46BF40"/>
    <w:lvl w:ilvl="0" w:tplc="6F38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73364"/>
    <w:multiLevelType w:val="hybridMultilevel"/>
    <w:tmpl w:val="AAC6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C18B9"/>
    <w:multiLevelType w:val="hybridMultilevel"/>
    <w:tmpl w:val="F230E49A"/>
    <w:lvl w:ilvl="0" w:tplc="8DB60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47C53"/>
    <w:multiLevelType w:val="hybridMultilevel"/>
    <w:tmpl w:val="61C09BF6"/>
    <w:lvl w:ilvl="0" w:tplc="1212B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706D6"/>
    <w:multiLevelType w:val="hybridMultilevel"/>
    <w:tmpl w:val="6EDA1C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3FCC"/>
    <w:multiLevelType w:val="hybridMultilevel"/>
    <w:tmpl w:val="5C8E4B84"/>
    <w:lvl w:ilvl="0" w:tplc="8DB60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D1995"/>
    <w:multiLevelType w:val="hybridMultilevel"/>
    <w:tmpl w:val="549085F0"/>
    <w:lvl w:ilvl="0" w:tplc="E18AFF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D66EF"/>
    <w:multiLevelType w:val="hybridMultilevel"/>
    <w:tmpl w:val="9768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73792"/>
    <w:multiLevelType w:val="hybridMultilevel"/>
    <w:tmpl w:val="49D86C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24AD9"/>
    <w:multiLevelType w:val="hybridMultilevel"/>
    <w:tmpl w:val="8E68CCE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C0BD2"/>
    <w:multiLevelType w:val="hybridMultilevel"/>
    <w:tmpl w:val="6694ADE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17"/>
  </w:num>
  <w:num w:numId="6">
    <w:abstractNumId w:val="1"/>
  </w:num>
  <w:num w:numId="7">
    <w:abstractNumId w:val="8"/>
  </w:num>
  <w:num w:numId="8">
    <w:abstractNumId w:val="0"/>
  </w:num>
  <w:num w:numId="9">
    <w:abstractNumId w:val="18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4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E110D"/>
    <w:rsid w:val="000521EE"/>
    <w:rsid w:val="00060A24"/>
    <w:rsid w:val="00077FD7"/>
    <w:rsid w:val="000A7207"/>
    <w:rsid w:val="000B2573"/>
    <w:rsid w:val="000E7BEB"/>
    <w:rsid w:val="00113148"/>
    <w:rsid w:val="00116B30"/>
    <w:rsid w:val="0014201C"/>
    <w:rsid w:val="00143C2E"/>
    <w:rsid w:val="001475A0"/>
    <w:rsid w:val="001617C4"/>
    <w:rsid w:val="00171852"/>
    <w:rsid w:val="001965AC"/>
    <w:rsid w:val="001B17D9"/>
    <w:rsid w:val="001B6CA9"/>
    <w:rsid w:val="001D18E4"/>
    <w:rsid w:val="001D3014"/>
    <w:rsid w:val="001D75ED"/>
    <w:rsid w:val="0022730A"/>
    <w:rsid w:val="0023328D"/>
    <w:rsid w:val="00235BE5"/>
    <w:rsid w:val="0026048D"/>
    <w:rsid w:val="002718D6"/>
    <w:rsid w:val="002A04F3"/>
    <w:rsid w:val="002A0825"/>
    <w:rsid w:val="002C20F2"/>
    <w:rsid w:val="002F4400"/>
    <w:rsid w:val="003226DC"/>
    <w:rsid w:val="00323EA2"/>
    <w:rsid w:val="00326BB8"/>
    <w:rsid w:val="00333523"/>
    <w:rsid w:val="00350208"/>
    <w:rsid w:val="0038732C"/>
    <w:rsid w:val="003B2017"/>
    <w:rsid w:val="003B74AC"/>
    <w:rsid w:val="003C7DC4"/>
    <w:rsid w:val="003D3D73"/>
    <w:rsid w:val="00412574"/>
    <w:rsid w:val="00412BFA"/>
    <w:rsid w:val="00423F8A"/>
    <w:rsid w:val="004849AD"/>
    <w:rsid w:val="0048595D"/>
    <w:rsid w:val="004B155F"/>
    <w:rsid w:val="004B4A7E"/>
    <w:rsid w:val="004D273D"/>
    <w:rsid w:val="004F5464"/>
    <w:rsid w:val="005716BD"/>
    <w:rsid w:val="005755C5"/>
    <w:rsid w:val="005A6A40"/>
    <w:rsid w:val="005B7560"/>
    <w:rsid w:val="005C01AD"/>
    <w:rsid w:val="005D6FBA"/>
    <w:rsid w:val="005F1835"/>
    <w:rsid w:val="006239CF"/>
    <w:rsid w:val="00627021"/>
    <w:rsid w:val="0065754B"/>
    <w:rsid w:val="006952A4"/>
    <w:rsid w:val="006965A3"/>
    <w:rsid w:val="006A3AD2"/>
    <w:rsid w:val="006A4229"/>
    <w:rsid w:val="006D0164"/>
    <w:rsid w:val="006D346F"/>
    <w:rsid w:val="006D4EBD"/>
    <w:rsid w:val="006D7AE8"/>
    <w:rsid w:val="007269BF"/>
    <w:rsid w:val="00752C8F"/>
    <w:rsid w:val="00753A98"/>
    <w:rsid w:val="0078118B"/>
    <w:rsid w:val="00791B28"/>
    <w:rsid w:val="00797478"/>
    <w:rsid w:val="007B65AC"/>
    <w:rsid w:val="007D13BD"/>
    <w:rsid w:val="00804923"/>
    <w:rsid w:val="008076A3"/>
    <w:rsid w:val="00810C59"/>
    <w:rsid w:val="00815B97"/>
    <w:rsid w:val="00822723"/>
    <w:rsid w:val="00823A88"/>
    <w:rsid w:val="008323B4"/>
    <w:rsid w:val="008522FD"/>
    <w:rsid w:val="00865AA5"/>
    <w:rsid w:val="008752A9"/>
    <w:rsid w:val="00875605"/>
    <w:rsid w:val="00886DBF"/>
    <w:rsid w:val="00895729"/>
    <w:rsid w:val="008B70EF"/>
    <w:rsid w:val="008C787A"/>
    <w:rsid w:val="008E2CC3"/>
    <w:rsid w:val="008E6B64"/>
    <w:rsid w:val="008F736F"/>
    <w:rsid w:val="009108D4"/>
    <w:rsid w:val="0093037D"/>
    <w:rsid w:val="00984593"/>
    <w:rsid w:val="009861EC"/>
    <w:rsid w:val="009B5168"/>
    <w:rsid w:val="009B6379"/>
    <w:rsid w:val="009D210E"/>
    <w:rsid w:val="009D4AFB"/>
    <w:rsid w:val="00A04A04"/>
    <w:rsid w:val="00A32AFC"/>
    <w:rsid w:val="00A5127B"/>
    <w:rsid w:val="00A55634"/>
    <w:rsid w:val="00A56B27"/>
    <w:rsid w:val="00AA4661"/>
    <w:rsid w:val="00AA6A0D"/>
    <w:rsid w:val="00AB266B"/>
    <w:rsid w:val="00AC75A3"/>
    <w:rsid w:val="00AD33DB"/>
    <w:rsid w:val="00B144F9"/>
    <w:rsid w:val="00B25667"/>
    <w:rsid w:val="00B40325"/>
    <w:rsid w:val="00B5449B"/>
    <w:rsid w:val="00B65FB0"/>
    <w:rsid w:val="00B872A8"/>
    <w:rsid w:val="00BB514D"/>
    <w:rsid w:val="00BB6196"/>
    <w:rsid w:val="00BD79D5"/>
    <w:rsid w:val="00BF641A"/>
    <w:rsid w:val="00C01466"/>
    <w:rsid w:val="00C02F7F"/>
    <w:rsid w:val="00C27071"/>
    <w:rsid w:val="00C34C8C"/>
    <w:rsid w:val="00C5251F"/>
    <w:rsid w:val="00C864A9"/>
    <w:rsid w:val="00CA189E"/>
    <w:rsid w:val="00CA3C2C"/>
    <w:rsid w:val="00CE06D9"/>
    <w:rsid w:val="00D04105"/>
    <w:rsid w:val="00D208DE"/>
    <w:rsid w:val="00D26651"/>
    <w:rsid w:val="00D40267"/>
    <w:rsid w:val="00D60D5A"/>
    <w:rsid w:val="00DB0905"/>
    <w:rsid w:val="00DC1468"/>
    <w:rsid w:val="00DE110D"/>
    <w:rsid w:val="00DE50CE"/>
    <w:rsid w:val="00E03C93"/>
    <w:rsid w:val="00E176FA"/>
    <w:rsid w:val="00E61009"/>
    <w:rsid w:val="00E82A9C"/>
    <w:rsid w:val="00E94B18"/>
    <w:rsid w:val="00EC6B0F"/>
    <w:rsid w:val="00ED4B64"/>
    <w:rsid w:val="00EF33B2"/>
    <w:rsid w:val="00EF491E"/>
    <w:rsid w:val="00EF6A0E"/>
    <w:rsid w:val="00F07489"/>
    <w:rsid w:val="00F13782"/>
    <w:rsid w:val="00F17EB3"/>
    <w:rsid w:val="00F249A0"/>
    <w:rsid w:val="00F714BD"/>
    <w:rsid w:val="00FB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0D"/>
    <w:pPr>
      <w:spacing w:after="160" w:line="259" w:lineRule="auto"/>
    </w:pPr>
    <w:rPr>
      <w:sz w:val="22"/>
      <w:szCs w:val="22"/>
      <w:lang w:val="de-AT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="Times New Roman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rFonts w:eastAsia="Times New Roman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DE110D"/>
    <w:pPr>
      <w:ind w:left="720"/>
      <w:contextualSpacing/>
    </w:pPr>
  </w:style>
  <w:style w:type="character" w:styleId="Hyperlink">
    <w:name w:val="Hyperlink"/>
    <w:uiPriority w:val="99"/>
    <w:unhideWhenUsed/>
    <w:rsid w:val="00DE110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E11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E110D"/>
    <w:rPr>
      <w:sz w:val="22"/>
      <w:szCs w:val="22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&#272;uki&#263;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C1B2-F072-42B6-A77A-021AA132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1</TotalTime>
  <Pages>10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Đukić</dc:creator>
  <cp:lastModifiedBy>koOooomp</cp:lastModifiedBy>
  <cp:revision>4</cp:revision>
  <cp:lastPrinted>2021-03-30T10:16:00Z</cp:lastPrinted>
  <dcterms:created xsi:type="dcterms:W3CDTF">2021-02-04T08:45:00Z</dcterms:created>
  <dcterms:modified xsi:type="dcterms:W3CDTF">2021-03-30T10:16:00Z</dcterms:modified>
</cp:coreProperties>
</file>