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F4" w:rsidRDefault="002501F4" w:rsidP="002501F4">
      <w:pPr>
        <w:jc w:val="right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Р И Ј А В А</w:t>
      </w:r>
    </w:p>
    <w:p w:rsidR="002501F4" w:rsidRDefault="002501F4" w:rsidP="002501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Јавни конкурс за финансирање и суфинансирање</w:t>
      </w:r>
    </w:p>
    <w:p w:rsidR="002501F4" w:rsidRDefault="002501F4" w:rsidP="002501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програма/пројеката удружења грађана из области друштвеног и хуманитарног рада из буџета Општине Богатић </w:t>
      </w:r>
    </w:p>
    <w:p w:rsidR="002501F4" w:rsidRDefault="002501F4" w:rsidP="002501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____________годину</w:t>
      </w: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Пријава која не садржи све доле наведене податке и документацију која се тражи у прилогу, сматраће се непотпуном и неће бити разматрана</w:t>
      </w:r>
    </w:p>
    <w:p w:rsidR="002501F4" w:rsidRDefault="002501F4" w:rsidP="002501F4">
      <w:pPr>
        <w:jc w:val="center"/>
        <w:rPr>
          <w:rFonts w:ascii="Arial" w:hAnsi="Arial" w:cs="Arial"/>
        </w:rPr>
      </w:pPr>
    </w:p>
    <w:p w:rsidR="002501F4" w:rsidRDefault="002501F4" w:rsidP="002501F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Област (заокружити једно од понуђених)  </w:t>
      </w:r>
    </w:p>
    <w:p w:rsidR="002501F4" w:rsidRDefault="002501F4" w:rsidP="002501F4">
      <w:pPr>
        <w:rPr>
          <w:rFonts w:ascii="Arial" w:hAnsi="Arial" w:cs="Arial"/>
          <w:b/>
          <w:i/>
        </w:rPr>
      </w:pPr>
    </w:p>
    <w:p w:rsidR="002501F4" w:rsidRDefault="002501F4" w:rsidP="002501F4">
      <w:pPr>
        <w:pStyle w:val="ListParagraph"/>
        <w:numPr>
          <w:ilvl w:val="0"/>
          <w:numId w:val="1"/>
        </w:numPr>
        <w:ind w:left="810"/>
        <w:rPr>
          <w:rFonts w:ascii="Arial" w:hAnsi="Arial" w:cs="Arial"/>
        </w:rPr>
      </w:pPr>
      <w:r>
        <w:rPr>
          <w:rFonts w:ascii="Arial" w:hAnsi="Arial" w:cs="Arial"/>
        </w:rPr>
        <w:t xml:space="preserve">социјална заштита, </w:t>
      </w:r>
    </w:p>
    <w:p w:rsidR="002501F4" w:rsidRDefault="002501F4" w:rsidP="002501F4">
      <w:pPr>
        <w:pStyle w:val="ListParagraph"/>
        <w:numPr>
          <w:ilvl w:val="0"/>
          <w:numId w:val="1"/>
        </w:numPr>
        <w:ind w:left="810"/>
        <w:rPr>
          <w:rFonts w:ascii="Arial" w:hAnsi="Arial" w:cs="Arial"/>
        </w:rPr>
      </w:pPr>
      <w:r>
        <w:rPr>
          <w:rFonts w:ascii="Arial" w:hAnsi="Arial" w:cs="Arial"/>
        </w:rPr>
        <w:t xml:space="preserve">борачко-инвалидска заштита, </w:t>
      </w:r>
    </w:p>
    <w:p w:rsidR="002501F4" w:rsidRDefault="002501F4" w:rsidP="002501F4">
      <w:pPr>
        <w:pStyle w:val="ListParagraph"/>
        <w:numPr>
          <w:ilvl w:val="0"/>
          <w:numId w:val="1"/>
        </w:numPr>
        <w:ind w:left="810"/>
        <w:rPr>
          <w:rFonts w:ascii="Arial" w:hAnsi="Arial" w:cs="Arial"/>
        </w:rPr>
      </w:pPr>
      <w:r>
        <w:rPr>
          <w:rFonts w:ascii="Arial" w:hAnsi="Arial" w:cs="Arial"/>
        </w:rPr>
        <w:t>заштита лица са инвалидитетом,</w:t>
      </w:r>
    </w:p>
    <w:p w:rsidR="002501F4" w:rsidRDefault="002501F4" w:rsidP="002501F4">
      <w:pPr>
        <w:pStyle w:val="ListParagraph"/>
        <w:numPr>
          <w:ilvl w:val="0"/>
          <w:numId w:val="1"/>
        </w:numPr>
        <w:ind w:left="810"/>
        <w:rPr>
          <w:rFonts w:ascii="Arial" w:hAnsi="Arial" w:cs="Arial"/>
        </w:rPr>
      </w:pPr>
      <w:r>
        <w:rPr>
          <w:rFonts w:ascii="Arial" w:hAnsi="Arial" w:cs="Arial"/>
        </w:rPr>
        <w:t>друштвена брига о деци,</w:t>
      </w:r>
    </w:p>
    <w:p w:rsidR="002501F4" w:rsidRDefault="002501F4" w:rsidP="002501F4">
      <w:pPr>
        <w:pStyle w:val="ListParagraph"/>
        <w:numPr>
          <w:ilvl w:val="0"/>
          <w:numId w:val="1"/>
        </w:numPr>
        <w:ind w:left="810"/>
        <w:rPr>
          <w:rFonts w:ascii="Arial" w:hAnsi="Arial" w:cs="Arial"/>
        </w:rPr>
      </w:pPr>
      <w:r>
        <w:rPr>
          <w:rFonts w:ascii="Arial" w:hAnsi="Arial" w:cs="Arial"/>
        </w:rPr>
        <w:t>заштита интерно расељених лица са Косова и Метохије и избеглица,</w:t>
      </w:r>
    </w:p>
    <w:p w:rsidR="002501F4" w:rsidRDefault="002501F4" w:rsidP="002501F4">
      <w:pPr>
        <w:pStyle w:val="ListParagraph"/>
        <w:numPr>
          <w:ilvl w:val="0"/>
          <w:numId w:val="1"/>
        </w:numPr>
        <w:ind w:left="810"/>
        <w:rPr>
          <w:rFonts w:ascii="Arial" w:hAnsi="Arial" w:cs="Arial"/>
        </w:rPr>
      </w:pPr>
      <w:r>
        <w:rPr>
          <w:rFonts w:ascii="Arial" w:hAnsi="Arial" w:cs="Arial"/>
        </w:rPr>
        <w:t>подстицање наталитета,</w:t>
      </w:r>
    </w:p>
    <w:p w:rsidR="002501F4" w:rsidRDefault="002501F4" w:rsidP="002501F4">
      <w:pPr>
        <w:pStyle w:val="ListParagraph"/>
        <w:numPr>
          <w:ilvl w:val="0"/>
          <w:numId w:val="1"/>
        </w:numPr>
        <w:ind w:left="810"/>
        <w:rPr>
          <w:rFonts w:ascii="Arial" w:hAnsi="Arial" w:cs="Arial"/>
        </w:rPr>
      </w:pPr>
      <w:r>
        <w:rPr>
          <w:rFonts w:ascii="Arial" w:hAnsi="Arial" w:cs="Arial"/>
        </w:rPr>
        <w:t xml:space="preserve">помоћ старима, </w:t>
      </w:r>
    </w:p>
    <w:p w:rsidR="002501F4" w:rsidRDefault="002501F4" w:rsidP="002501F4">
      <w:pPr>
        <w:pStyle w:val="ListParagraph"/>
        <w:numPr>
          <w:ilvl w:val="0"/>
          <w:numId w:val="1"/>
        </w:numPr>
        <w:ind w:left="810"/>
        <w:rPr>
          <w:rFonts w:ascii="Arial" w:hAnsi="Arial" w:cs="Arial"/>
        </w:rPr>
      </w:pPr>
      <w:r>
        <w:rPr>
          <w:rFonts w:ascii="Arial" w:hAnsi="Arial" w:cs="Arial"/>
        </w:rPr>
        <w:t xml:space="preserve">здравствена заштита, </w:t>
      </w:r>
    </w:p>
    <w:p w:rsidR="002501F4" w:rsidRDefault="002501F4" w:rsidP="002501F4">
      <w:pPr>
        <w:pStyle w:val="ListParagraph"/>
        <w:numPr>
          <w:ilvl w:val="0"/>
          <w:numId w:val="1"/>
        </w:numPr>
        <w:ind w:left="810"/>
        <w:rPr>
          <w:rFonts w:ascii="Arial" w:hAnsi="Arial" w:cs="Arial"/>
        </w:rPr>
      </w:pPr>
      <w:r>
        <w:rPr>
          <w:rFonts w:ascii="Arial" w:hAnsi="Arial" w:cs="Arial"/>
        </w:rPr>
        <w:t>заштита и промовисање људских и мањинских права,</w:t>
      </w:r>
    </w:p>
    <w:p w:rsidR="002501F4" w:rsidRDefault="002501F4" w:rsidP="002501F4">
      <w:pPr>
        <w:pStyle w:val="ListParagraph"/>
        <w:numPr>
          <w:ilvl w:val="0"/>
          <w:numId w:val="1"/>
        </w:numPr>
        <w:ind w:left="810"/>
        <w:rPr>
          <w:rFonts w:ascii="Arial" w:hAnsi="Arial" w:cs="Arial"/>
        </w:rPr>
      </w:pPr>
      <w:r>
        <w:rPr>
          <w:rFonts w:ascii="Arial" w:hAnsi="Arial" w:cs="Arial"/>
        </w:rPr>
        <w:t>образовање, наука,</w:t>
      </w:r>
    </w:p>
    <w:p w:rsidR="002501F4" w:rsidRDefault="002501F4" w:rsidP="002501F4">
      <w:pPr>
        <w:pStyle w:val="ListParagraph"/>
        <w:numPr>
          <w:ilvl w:val="0"/>
          <w:numId w:val="1"/>
        </w:numPr>
        <w:ind w:left="810"/>
        <w:rPr>
          <w:rFonts w:ascii="Arial" w:hAnsi="Arial" w:cs="Arial"/>
        </w:rPr>
      </w:pPr>
      <w:r>
        <w:rPr>
          <w:rFonts w:ascii="Arial" w:hAnsi="Arial" w:cs="Arial"/>
        </w:rPr>
        <w:t xml:space="preserve">заштита животне средине, </w:t>
      </w:r>
    </w:p>
    <w:p w:rsidR="002501F4" w:rsidRDefault="002501F4" w:rsidP="002501F4">
      <w:pPr>
        <w:pStyle w:val="ListParagraph"/>
        <w:numPr>
          <w:ilvl w:val="0"/>
          <w:numId w:val="1"/>
        </w:numPr>
        <w:ind w:left="810"/>
        <w:rPr>
          <w:rFonts w:ascii="Arial" w:hAnsi="Arial" w:cs="Arial"/>
        </w:rPr>
      </w:pPr>
      <w:r>
        <w:rPr>
          <w:rFonts w:ascii="Arial" w:hAnsi="Arial" w:cs="Arial"/>
        </w:rPr>
        <w:t xml:space="preserve">одрживи развој, заштита животиња, </w:t>
      </w:r>
    </w:p>
    <w:p w:rsidR="002501F4" w:rsidRDefault="002501F4" w:rsidP="002501F4">
      <w:pPr>
        <w:pStyle w:val="ListParagraph"/>
        <w:numPr>
          <w:ilvl w:val="0"/>
          <w:numId w:val="1"/>
        </w:numPr>
        <w:ind w:left="810"/>
        <w:rPr>
          <w:rFonts w:ascii="Arial" w:hAnsi="Arial" w:cs="Arial"/>
        </w:rPr>
      </w:pPr>
      <w:r>
        <w:rPr>
          <w:rFonts w:ascii="Arial" w:hAnsi="Arial" w:cs="Arial"/>
        </w:rPr>
        <w:t>заштита потрошача, борба против корупције,</w:t>
      </w:r>
    </w:p>
    <w:p w:rsidR="002501F4" w:rsidRDefault="002501F4" w:rsidP="002501F4">
      <w:pPr>
        <w:pStyle w:val="ListParagraph"/>
        <w:numPr>
          <w:ilvl w:val="0"/>
          <w:numId w:val="1"/>
        </w:numPr>
        <w:ind w:left="810"/>
        <w:rPr>
          <w:rFonts w:ascii="Arial" w:hAnsi="Arial" w:cs="Arial"/>
        </w:rPr>
      </w:pPr>
      <w:r>
        <w:rPr>
          <w:rFonts w:ascii="Arial" w:hAnsi="Arial" w:cs="Arial"/>
        </w:rPr>
        <w:t>хуманитарни програми и други програми или пројекти у којима удружење искључиво и непосредно следи јавне потребе.</w:t>
      </w:r>
    </w:p>
    <w:p w:rsidR="002501F4" w:rsidRDefault="002501F4" w:rsidP="002501F4">
      <w:pPr>
        <w:rPr>
          <w:rFonts w:ascii="Arial" w:hAnsi="Arial" w:cs="Arial"/>
          <w:i/>
        </w:rPr>
      </w:pPr>
    </w:p>
    <w:p w:rsidR="002501F4" w:rsidRDefault="002501F4" w:rsidP="002501F4">
      <w:pPr>
        <w:rPr>
          <w:rFonts w:ascii="Arial" w:hAnsi="Arial" w:cs="Arial"/>
          <w:i/>
        </w:rPr>
      </w:pPr>
    </w:p>
    <w:p w:rsidR="002501F4" w:rsidRDefault="002501F4" w:rsidP="002501F4">
      <w:pPr>
        <w:rPr>
          <w:rFonts w:ascii="Arial" w:hAnsi="Arial" w:cs="Arial"/>
          <w:i/>
        </w:rPr>
      </w:pPr>
    </w:p>
    <w:p w:rsidR="002501F4" w:rsidRDefault="002501F4" w:rsidP="002501F4">
      <w:pPr>
        <w:rPr>
          <w:rFonts w:ascii="Arial" w:hAnsi="Arial" w:cs="Arial"/>
          <w:i/>
        </w:rPr>
      </w:pPr>
    </w:p>
    <w:p w:rsidR="002501F4" w:rsidRDefault="002501F4" w:rsidP="002501F4">
      <w:pPr>
        <w:rPr>
          <w:rFonts w:ascii="Arial" w:hAnsi="Arial" w:cs="Arial"/>
          <w:i/>
        </w:rPr>
      </w:pPr>
    </w:p>
    <w:p w:rsidR="002501F4" w:rsidRDefault="002501F4" w:rsidP="002501F4">
      <w:pPr>
        <w:rPr>
          <w:rFonts w:ascii="Arial" w:hAnsi="Arial" w:cs="Arial"/>
          <w:i/>
        </w:rPr>
      </w:pPr>
    </w:p>
    <w:p w:rsidR="002501F4" w:rsidRDefault="002501F4" w:rsidP="002501F4">
      <w:pPr>
        <w:rPr>
          <w:rFonts w:ascii="Arial" w:hAnsi="Arial" w:cs="Arial"/>
          <w:i/>
        </w:rPr>
      </w:pPr>
    </w:p>
    <w:p w:rsidR="002501F4" w:rsidRDefault="002501F4" w:rsidP="002501F4">
      <w:pPr>
        <w:rPr>
          <w:rFonts w:ascii="Arial" w:hAnsi="Arial" w:cs="Arial"/>
          <w:i/>
        </w:rPr>
      </w:pPr>
    </w:p>
    <w:p w:rsidR="002501F4" w:rsidRDefault="002501F4" w:rsidP="002501F4">
      <w:pPr>
        <w:rPr>
          <w:rFonts w:ascii="Arial" w:hAnsi="Arial" w:cs="Arial"/>
          <w:i/>
        </w:rPr>
      </w:pPr>
    </w:p>
    <w:p w:rsidR="002501F4" w:rsidRDefault="002501F4" w:rsidP="002501F4">
      <w:pPr>
        <w:rPr>
          <w:rFonts w:ascii="Arial" w:hAnsi="Arial" w:cs="Arial"/>
          <w:i/>
        </w:rPr>
      </w:pPr>
    </w:p>
    <w:p w:rsidR="002501F4" w:rsidRDefault="002501F4" w:rsidP="002501F4">
      <w:pPr>
        <w:rPr>
          <w:rFonts w:ascii="Arial" w:hAnsi="Arial" w:cs="Arial"/>
          <w:i/>
        </w:rPr>
      </w:pPr>
    </w:p>
    <w:p w:rsidR="002501F4" w:rsidRDefault="002501F4" w:rsidP="002501F4">
      <w:pPr>
        <w:rPr>
          <w:rFonts w:ascii="Arial" w:hAnsi="Arial" w:cs="Arial"/>
          <w:i/>
        </w:rPr>
      </w:pPr>
    </w:p>
    <w:p w:rsidR="002501F4" w:rsidRDefault="002501F4" w:rsidP="002501F4">
      <w:pPr>
        <w:rPr>
          <w:rFonts w:ascii="Arial" w:hAnsi="Arial" w:cs="Arial"/>
          <w:i/>
        </w:rPr>
      </w:pPr>
    </w:p>
    <w:p w:rsidR="002501F4" w:rsidRDefault="002501F4" w:rsidP="002501F4">
      <w:pPr>
        <w:rPr>
          <w:rFonts w:ascii="Arial" w:hAnsi="Arial" w:cs="Arial"/>
          <w:i/>
        </w:rPr>
      </w:pPr>
    </w:p>
    <w:p w:rsidR="002501F4" w:rsidRDefault="002501F4" w:rsidP="002501F4">
      <w:pPr>
        <w:rPr>
          <w:rFonts w:ascii="Arial" w:hAnsi="Arial" w:cs="Arial"/>
          <w:i/>
        </w:rPr>
      </w:pPr>
    </w:p>
    <w:p w:rsidR="002501F4" w:rsidRDefault="002501F4" w:rsidP="002501F4">
      <w:pPr>
        <w:rPr>
          <w:rFonts w:ascii="Arial" w:hAnsi="Arial" w:cs="Arial"/>
          <w:i/>
        </w:rPr>
      </w:pPr>
    </w:p>
    <w:p w:rsidR="002501F4" w:rsidRDefault="002501F4" w:rsidP="002501F4">
      <w:pPr>
        <w:rPr>
          <w:rFonts w:ascii="Arial" w:hAnsi="Arial" w:cs="Arial"/>
          <w:i/>
        </w:rPr>
      </w:pPr>
    </w:p>
    <w:p w:rsidR="002501F4" w:rsidRDefault="002501F4" w:rsidP="002501F4">
      <w:pPr>
        <w:rPr>
          <w:rFonts w:ascii="Arial" w:hAnsi="Arial" w:cs="Arial"/>
          <w:i/>
        </w:rPr>
      </w:pPr>
    </w:p>
    <w:p w:rsidR="002501F4" w:rsidRDefault="002501F4" w:rsidP="002501F4">
      <w:pPr>
        <w:rPr>
          <w:rFonts w:ascii="Arial" w:hAnsi="Arial" w:cs="Arial"/>
          <w:i/>
        </w:rPr>
      </w:pPr>
    </w:p>
    <w:p w:rsidR="002501F4" w:rsidRDefault="002501F4" w:rsidP="002501F4">
      <w:pPr>
        <w:rPr>
          <w:rFonts w:ascii="Arial" w:hAnsi="Arial" w:cs="Arial"/>
        </w:rPr>
      </w:pPr>
    </w:p>
    <w:p w:rsidR="002501F4" w:rsidRDefault="002501F4" w:rsidP="002501F4">
      <w:pPr>
        <w:rPr>
          <w:rFonts w:ascii="Arial" w:hAnsi="Arial" w:cs="Arial"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ОСНОВНИ ПОДАЦИ O ПРЕДЛАГАЧУ И ПРОЈЕКТУ</w:t>
      </w: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4485"/>
        <w:gridCol w:w="285"/>
        <w:gridCol w:w="4292"/>
      </w:tblGrid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2501F4" w:rsidRDefault="002501F4" w:rsidP="000544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Подаци о подносиоцу пријаве</w:t>
            </w: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Назив/име и презиме подносиоца пријаве</w:t>
            </w: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Седиште/пребивалиште подносиоца прјаве (место, улица и број)</w:t>
            </w: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телефона и телефакса</w:t>
            </w: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  <w:i/>
              </w:rPr>
            </w:pP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Е- маил</w:t>
            </w: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  <w:i/>
              </w:rPr>
            </w:pP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Интернет адреса</w:t>
            </w: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наменског рачуна код Управе за трезор</w:t>
            </w: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текућег рачуна код пословне банке</w:t>
            </w: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Матични број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Default="002501F4">
            <w:pPr>
              <w:ind w:left="9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ПИБ</w:t>
            </w:r>
          </w:p>
        </w:tc>
      </w:tr>
      <w:tr w:rsidR="002501F4" w:rsidTr="002501F4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Одговорно лице/особа овлашћена за заступање</w:t>
            </w:r>
          </w:p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(име и презиме, адреса, телефон, број мобилног телефона, е-маил)</w:t>
            </w: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2501F4" w:rsidRDefault="002501F4" w:rsidP="000544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Подаци о пројекту</w:t>
            </w: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Назив пројекта</w:t>
            </w: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Врста пројекта</w:t>
            </w:r>
          </w:p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(навести број тачке из одељка ОБЛАСТИ</w:t>
            </w:r>
          </w:p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 прве стране и конкретну врсту болдовати)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Руководилац пројекта</w:t>
            </w:r>
          </w:p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(име и презуиме, адреса)</w:t>
            </w: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 (телефон, е-маил)</w:t>
            </w: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Опис пројекта (до 100 речи)</w:t>
            </w: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Место одржавања/реализације пројекта</w:t>
            </w: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 одржавања пројекта</w:t>
            </w: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rPr>
          <w:trHeight w:val="521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Опис проблема (У највише 10 редова представите проблеме са којим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налазе)</w:t>
            </w: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Корисници пројекта</w:t>
            </w:r>
          </w:p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Структура корисника (унесите назив група корисника пројекта и њихов број)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418"/>
              <w:gridCol w:w="4418"/>
            </w:tblGrid>
            <w:tr w:rsidR="002501F4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Директни корисници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Индиректни корисници</w:t>
                  </w:r>
                </w:p>
              </w:tc>
            </w:tr>
            <w:tr w:rsidR="002501F4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2501F4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2501F4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</w:tr>
          </w:tbl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Општи циљ пројекта (  у највише три реда образложите коју пожељну друштвену промену подржава остварење сврхе пројекта и какав ће утицај пројекат имати на средину у којој се спроводи)</w:t>
            </w: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Посебан циљ пројекта</w:t>
            </w: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Значај пројекта (заокружити)</w:t>
            </w: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 w:rsidP="000544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Међународни           2.Регионални            3. Национални               4.Локални</w:t>
            </w:r>
          </w:p>
          <w:p w:rsidR="002501F4" w:rsidRDefault="002501F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Групе активности (ако је потребно, проширите табелу)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719"/>
              <w:gridCol w:w="330"/>
              <w:gridCol w:w="363"/>
              <w:gridCol w:w="428"/>
              <w:gridCol w:w="445"/>
              <w:gridCol w:w="377"/>
              <w:gridCol w:w="445"/>
              <w:gridCol w:w="510"/>
              <w:gridCol w:w="577"/>
              <w:gridCol w:w="445"/>
              <w:gridCol w:w="402"/>
              <w:gridCol w:w="445"/>
              <w:gridCol w:w="510"/>
              <w:gridCol w:w="1840"/>
            </w:tblGrid>
            <w:tr w:rsidR="002501F4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Групе активности (у 1,2, итд. Унесите називе група активности, а у 1.1., 1.2. итд. Називе појединачних активности</w:t>
                  </w:r>
                </w:p>
              </w:tc>
              <w:tc>
                <w:tcPr>
                  <w:tcW w:w="522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М е с е ц и</w:t>
                  </w:r>
                </w:p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 У колоне за одговарајуће месеце у којима предвиђате реализацију пројектних активности треба уписати „Х“)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Оргнизација која реализује</w:t>
                  </w:r>
                </w:p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активност (носилац пројекта или партнер – наведите име</w:t>
                  </w:r>
                </w:p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Организације, не појединца)</w:t>
                  </w:r>
                </w:p>
              </w:tc>
            </w:tr>
            <w:tr w:rsidR="002501F4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III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IV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VIII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IX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XII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01F4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01F4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01F4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01F4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01F4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01F4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Образложити како ћете спроводити сваку од наведених група активности, наведите њихов садржај, методику и логику повезаности са резултатима и циљевима пројекта</w:t>
            </w: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Резултати пројекта (Прикажите резултате пројекта којима  се остварују његови циљеви, као и  на основу којих ћете показатеља (индикатора) успеха те резултате мерити. За сваки резултат потребно је навести индикатор. Уколико је потребно, додајте нове редове у табели).</w:t>
            </w:r>
          </w:p>
          <w:p w:rsidR="002501F4" w:rsidRDefault="002501F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418"/>
              <w:gridCol w:w="4418"/>
            </w:tblGrid>
            <w:tr w:rsidR="002501F4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Резултати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Индикатори резултата (показатељи успеха</w:t>
                  </w:r>
                </w:p>
              </w:tc>
            </w:tr>
            <w:tr w:rsidR="002501F4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2501F4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2501F4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</w:tr>
            <w:tr w:rsidR="002501F4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1F4" w:rsidRDefault="002501F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Методологија (У максимално 5 редова наведите начин на који ћете у пројкту одговорити на идентификоване потребе корисника)</w:t>
            </w: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Праћење и процена постигнућа (мониторинг и евалуација) – (образложити на који ћете начин вршити мониторинг и евалуацију пројекта)</w:t>
            </w: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</w:tc>
      </w:tr>
      <w:tr w:rsidR="002501F4" w:rsidTr="002501F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Default="00250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Одрживост ( У највише 5 редова наведите могућности наставка пројектне активности после престанка подршке локалне самоуправе)</w:t>
            </w: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  <w:p w:rsidR="002501F4" w:rsidRDefault="002501F4">
            <w:pPr>
              <w:rPr>
                <w:rFonts w:ascii="Arial" w:hAnsi="Arial" w:cs="Arial"/>
              </w:rPr>
            </w:pPr>
          </w:p>
        </w:tc>
      </w:tr>
    </w:tbl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И З Ј А В А</w:t>
      </w:r>
    </w:p>
    <w:p w:rsidR="002501F4" w:rsidRDefault="002501F4" w:rsidP="002501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прихватању обавезе потписника/корисника средстава из</w:t>
      </w:r>
    </w:p>
    <w:p w:rsidR="002501F4" w:rsidRDefault="002501F4" w:rsidP="002501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буџета Општине Богатић</w:t>
      </w: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rPr>
          <w:rFonts w:ascii="Arial" w:hAnsi="Arial" w:cs="Arial"/>
        </w:rPr>
      </w:pPr>
      <w:r>
        <w:rPr>
          <w:rFonts w:ascii="Arial" w:hAnsi="Arial" w:cs="Arial"/>
        </w:rPr>
        <w:t>Као одговорно лице подносиоца пријаве пројекта</w:t>
      </w:r>
    </w:p>
    <w:p w:rsidR="002501F4" w:rsidRDefault="002501F4" w:rsidP="002501F4">
      <w:pPr>
        <w:rPr>
          <w:rFonts w:ascii="Arial" w:hAnsi="Arial" w:cs="Arial"/>
        </w:rPr>
      </w:pPr>
    </w:p>
    <w:p w:rsidR="002501F4" w:rsidRDefault="002501F4" w:rsidP="002501F4">
      <w:pPr>
        <w:pBdr>
          <w:bottom w:val="single" w:sz="12" w:space="1" w:color="auto"/>
        </w:pBdr>
        <w:rPr>
          <w:rFonts w:ascii="Arial" w:hAnsi="Arial" w:cs="Arial"/>
        </w:rPr>
      </w:pPr>
    </w:p>
    <w:p w:rsidR="002501F4" w:rsidRDefault="002501F4" w:rsidP="002501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(Навести назив пројекта)</w:t>
      </w:r>
    </w:p>
    <w:p w:rsidR="002501F4" w:rsidRDefault="002501F4" w:rsidP="002501F4">
      <w:pPr>
        <w:jc w:val="center"/>
        <w:rPr>
          <w:rFonts w:ascii="Arial" w:hAnsi="Arial" w:cs="Arial"/>
        </w:rPr>
      </w:pPr>
    </w:p>
    <w:p w:rsidR="002501F4" w:rsidRDefault="002501F4" w:rsidP="002501F4">
      <w:pPr>
        <w:rPr>
          <w:rFonts w:ascii="Arial" w:hAnsi="Arial" w:cs="Arial"/>
        </w:rPr>
      </w:pPr>
      <w:r>
        <w:rPr>
          <w:rFonts w:ascii="Arial" w:hAnsi="Arial" w:cs="Arial"/>
        </w:rPr>
        <w:t>Под кривичном и материјалном одговорношћу изјављујем:</w:t>
      </w:r>
    </w:p>
    <w:p w:rsidR="002501F4" w:rsidRDefault="002501F4" w:rsidP="002501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су сви подаци који су наведени у Пријави на овом конкурсу истинити и тачни;</w:t>
      </w:r>
    </w:p>
    <w:p w:rsidR="002501F4" w:rsidRDefault="002501F4" w:rsidP="002501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ће додељена средства бити наменски утрошена;</w:t>
      </w:r>
    </w:p>
    <w:p w:rsidR="002501F4" w:rsidRDefault="002501F4" w:rsidP="002501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не постоје неиспуњене уговорне обавезе према буџету Општине Богатић;</w:t>
      </w:r>
    </w:p>
    <w:p w:rsidR="002501F4" w:rsidRDefault="002501F4" w:rsidP="002501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ће се ненаменски утрошена средства вратити на рачун буџета Општине Богатић са припадајућом каматом;</w:t>
      </w:r>
    </w:p>
    <w:p w:rsidR="002501F4" w:rsidRDefault="002501F4" w:rsidP="002501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ће у законском року бити достављен извештај о реализацији пројекта удружења грађана из области друштвеног и хуманитарног рада са финансијском документацијом којом се доказује наменски утрошак додељених средстава;</w:t>
      </w:r>
    </w:p>
    <w:p w:rsidR="002501F4" w:rsidRDefault="002501F4" w:rsidP="002501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ће се доставити примерак реализованог пројекта (плакат, каталог, ЦД, флајер и сл.);</w:t>
      </w:r>
    </w:p>
    <w:p w:rsidR="002501F4" w:rsidRDefault="002501F4" w:rsidP="002501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 ће током реализације пројекта у штампаним публикацијама и другим медијима бити назначено да је његову реализацију подржала Општина Богатић.</w:t>
      </w:r>
    </w:p>
    <w:p w:rsidR="002501F4" w:rsidRDefault="002501F4" w:rsidP="002501F4">
      <w:pPr>
        <w:rPr>
          <w:rFonts w:ascii="Arial" w:hAnsi="Arial" w:cs="Arial"/>
        </w:rPr>
      </w:pPr>
    </w:p>
    <w:p w:rsidR="002501F4" w:rsidRDefault="002501F4" w:rsidP="002501F4">
      <w:pPr>
        <w:rPr>
          <w:rFonts w:ascii="Arial" w:hAnsi="Arial" w:cs="Arial"/>
        </w:rPr>
      </w:pPr>
    </w:p>
    <w:p w:rsidR="002501F4" w:rsidRDefault="002501F4" w:rsidP="002501F4">
      <w:pPr>
        <w:rPr>
          <w:rFonts w:ascii="Arial" w:hAnsi="Arial" w:cs="Arial"/>
        </w:rPr>
      </w:pPr>
    </w:p>
    <w:p w:rsidR="002501F4" w:rsidRDefault="002501F4" w:rsidP="002501F4">
      <w:pPr>
        <w:rPr>
          <w:rFonts w:ascii="Arial" w:hAnsi="Arial" w:cs="Arial"/>
        </w:rPr>
      </w:pPr>
    </w:p>
    <w:p w:rsidR="002501F4" w:rsidRDefault="002501F4" w:rsidP="002501F4">
      <w:pPr>
        <w:rPr>
          <w:rFonts w:ascii="Arial" w:hAnsi="Arial" w:cs="Arial"/>
        </w:rPr>
      </w:pPr>
      <w:r>
        <w:rPr>
          <w:rFonts w:ascii="Arial" w:hAnsi="Arial" w:cs="Arial"/>
        </w:rPr>
        <w:t>У ______________________</w:t>
      </w:r>
    </w:p>
    <w:p w:rsidR="002501F4" w:rsidRDefault="002501F4" w:rsidP="002501F4">
      <w:pPr>
        <w:rPr>
          <w:rFonts w:ascii="Arial" w:hAnsi="Arial" w:cs="Arial"/>
        </w:rPr>
      </w:pPr>
      <w:r>
        <w:rPr>
          <w:rFonts w:ascii="Arial" w:hAnsi="Arial" w:cs="Arial"/>
        </w:rPr>
        <w:t>Дана:________________год.                   М.П.                                Одговорно лице</w:t>
      </w:r>
    </w:p>
    <w:p w:rsidR="002501F4" w:rsidRDefault="002501F4" w:rsidP="002501F4">
      <w:pPr>
        <w:rPr>
          <w:rFonts w:ascii="Arial" w:hAnsi="Arial" w:cs="Arial"/>
        </w:rPr>
      </w:pPr>
    </w:p>
    <w:p w:rsidR="002501F4" w:rsidRDefault="002501F4" w:rsidP="00250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__________________________</w:t>
      </w:r>
    </w:p>
    <w:p w:rsidR="002501F4" w:rsidRDefault="002501F4" w:rsidP="002501F4">
      <w:pPr>
        <w:rPr>
          <w:rFonts w:ascii="Arial" w:hAnsi="Arial" w:cs="Arial"/>
        </w:rPr>
      </w:pPr>
    </w:p>
    <w:p w:rsidR="002501F4" w:rsidRDefault="002501F4" w:rsidP="002501F4">
      <w:pPr>
        <w:rPr>
          <w:rFonts w:ascii="Arial" w:hAnsi="Arial" w:cs="Arial"/>
        </w:rPr>
      </w:pPr>
    </w:p>
    <w:p w:rsidR="002501F4" w:rsidRDefault="002501F4" w:rsidP="002501F4">
      <w:pPr>
        <w:rPr>
          <w:rFonts w:ascii="Arial" w:hAnsi="Arial" w:cs="Arial"/>
        </w:rPr>
      </w:pPr>
    </w:p>
    <w:p w:rsidR="002501F4" w:rsidRDefault="002501F4" w:rsidP="002501F4">
      <w:pPr>
        <w:rPr>
          <w:rFonts w:ascii="Arial" w:hAnsi="Arial" w:cs="Arial"/>
        </w:rPr>
      </w:pPr>
    </w:p>
    <w:p w:rsidR="002501F4" w:rsidRDefault="002501F4" w:rsidP="002501F4">
      <w:pPr>
        <w:rPr>
          <w:rFonts w:ascii="Arial" w:hAnsi="Arial" w:cs="Arial"/>
        </w:rPr>
      </w:pPr>
    </w:p>
    <w:p w:rsidR="002501F4" w:rsidRDefault="002501F4" w:rsidP="002501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ПРИЛОЗИ</w:t>
      </w:r>
    </w:p>
    <w:p w:rsidR="002501F4" w:rsidRDefault="002501F4" w:rsidP="002501F4">
      <w:pPr>
        <w:jc w:val="center"/>
        <w:rPr>
          <w:rFonts w:ascii="Arial" w:hAnsi="Arial" w:cs="Arial"/>
          <w:b/>
        </w:rPr>
      </w:pPr>
    </w:p>
    <w:p w:rsidR="002501F4" w:rsidRDefault="002501F4" w:rsidP="002501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Образац пријаве</w:t>
      </w:r>
    </w:p>
    <w:p w:rsidR="002501F4" w:rsidRDefault="002501F4" w:rsidP="002501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Попуњен образац буџета пројекта са детаљном спецификацијом трошкова пројекта;</w:t>
      </w:r>
    </w:p>
    <w:p w:rsidR="002501F4" w:rsidRDefault="002501F4" w:rsidP="002501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Изјаву о прихватању обавеза корисника, која је саставни део Пријаве;</w:t>
      </w:r>
    </w:p>
    <w:p w:rsidR="002501F4" w:rsidRDefault="002501F4" w:rsidP="002501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Фотокопију Решења о регистрацији код надлежног органа </w:t>
      </w:r>
    </w:p>
    <w:p w:rsidR="002501F4" w:rsidRDefault="002501F4" w:rsidP="002501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Фотокопија Потврде о пореском идентификационом броју;</w:t>
      </w:r>
    </w:p>
    <w:p w:rsidR="002501F4" w:rsidRDefault="002501F4" w:rsidP="002501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Потврду надлежог органа о уредном финансијском пословању;</w:t>
      </w:r>
    </w:p>
    <w:p w:rsidR="002501F4" w:rsidRDefault="002501F4" w:rsidP="002501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Званичан доказ о рачуну у банци;</w:t>
      </w:r>
    </w:p>
    <w:p w:rsidR="002501F4" w:rsidRDefault="002501F4" w:rsidP="002501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Друго:______________________________________________________________</w:t>
      </w:r>
    </w:p>
    <w:p w:rsidR="002501F4" w:rsidRDefault="002501F4" w:rsidP="002501F4">
      <w:pPr>
        <w:rPr>
          <w:rFonts w:ascii="Arial" w:hAnsi="Arial" w:cs="Arial"/>
        </w:rPr>
      </w:pPr>
      <w:bookmarkStart w:id="0" w:name="_GoBack"/>
      <w:bookmarkEnd w:id="0"/>
    </w:p>
    <w:sectPr w:rsidR="002501F4" w:rsidSect="00571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19C" w:rsidRDefault="00AD419C" w:rsidP="00AC75A3">
      <w:r>
        <w:separator/>
      </w:r>
    </w:p>
  </w:endnote>
  <w:endnote w:type="continuationSeparator" w:id="1">
    <w:p w:rsidR="00AD419C" w:rsidRDefault="00AD419C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9C" w:rsidRPr="00323EA2" w:rsidRDefault="00E82A9C">
    <w:pPr>
      <w:pStyle w:val="Footer"/>
      <w:jc w:val="right"/>
      <w:rPr>
        <w:color w:val="7F7F7F"/>
        <w:sz w:val="18"/>
        <w:szCs w:val="18"/>
      </w:rPr>
    </w:pPr>
    <w:r w:rsidRPr="00323EA2">
      <w:rPr>
        <w:rFonts w:ascii="Arial" w:hAnsi="Arial" w:cs="Arial"/>
        <w:color w:val="7F7F7F"/>
        <w:sz w:val="18"/>
        <w:szCs w:val="18"/>
      </w:rPr>
      <w:t xml:space="preserve">Страна </w:t>
    </w:r>
    <w:r w:rsidR="00BF44D1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BF44D1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81771F">
      <w:rPr>
        <w:rFonts w:ascii="Arial" w:hAnsi="Arial" w:cs="Arial"/>
        <w:noProof/>
        <w:color w:val="7F7F7F"/>
        <w:sz w:val="18"/>
        <w:szCs w:val="18"/>
      </w:rPr>
      <w:t>1</w:t>
    </w:r>
    <w:r w:rsidR="00BF44D1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од </w:t>
    </w:r>
    <w:r w:rsidR="00BF44D1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BF44D1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81771F">
      <w:rPr>
        <w:rFonts w:ascii="Arial" w:hAnsi="Arial" w:cs="Arial"/>
        <w:noProof/>
        <w:color w:val="7F7F7F"/>
        <w:sz w:val="18"/>
        <w:szCs w:val="18"/>
      </w:rPr>
      <w:t>6</w:t>
    </w:r>
    <w:r w:rsidR="00BF44D1" w:rsidRPr="00323EA2">
      <w:rPr>
        <w:rFonts w:ascii="Arial" w:hAnsi="Arial" w:cs="Arial"/>
        <w:color w:val="7F7F7F"/>
        <w:sz w:val="18"/>
        <w:szCs w:val="18"/>
      </w:rPr>
      <w:fldChar w:fldCharType="end"/>
    </w:r>
  </w:p>
  <w:p w:rsidR="00E82A9C" w:rsidRPr="00F249A0" w:rsidRDefault="00E82A9C">
    <w:pPr>
      <w:pStyle w:val="Footer"/>
      <w:rPr>
        <w:color w:val="F2F2F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19C" w:rsidRDefault="00AD419C" w:rsidP="00AC75A3">
      <w:r>
        <w:separator/>
      </w:r>
    </w:p>
  </w:footnote>
  <w:footnote w:type="continuationSeparator" w:id="1">
    <w:p w:rsidR="00AD419C" w:rsidRDefault="00AD419C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</w:p>
  <w:tbl>
    <w:tblPr>
      <w:tblpPr w:leftFromText="141" w:rightFromText="141" w:vertAnchor="text" w:horzAnchor="margin" w:tblpXSpec="right" w:tblpY="191"/>
      <w:tblW w:w="0" w:type="auto"/>
      <w:tblLook w:val="00BF"/>
    </w:tblPr>
    <w:tblGrid>
      <w:gridCol w:w="7256"/>
    </w:tblGrid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116B30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тел:+381.15.7786 126, факс:</w:t>
          </w:r>
          <w:r w:rsidR="008F736F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2A04F3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>
            <w:rPr>
              <w:rFonts w:ascii="Arial" w:hAnsi="Arial" w:cs="Arial"/>
              <w:color w:val="7F7F7F"/>
              <w:sz w:val="18"/>
              <w:szCs w:val="18"/>
            </w:rPr>
            <w:t>e</w:t>
          </w:r>
          <w:r w:rsidR="008F736F" w:rsidRPr="00323EA2">
            <w:rPr>
              <w:rFonts w:ascii="Arial" w:hAnsi="Arial" w:cs="Arial"/>
              <w:color w:val="7F7F7F"/>
              <w:sz w:val="18"/>
              <w:szCs w:val="18"/>
            </w:rPr>
            <w:t>-</w:t>
          </w:r>
          <w:r>
            <w:rPr>
              <w:rFonts w:ascii="Arial" w:hAnsi="Arial" w:cs="Arial"/>
              <w:color w:val="7F7F7F"/>
              <w:sz w:val="18"/>
              <w:szCs w:val="18"/>
            </w:rPr>
            <w:t>mail</w:t>
          </w:r>
          <w:r w:rsidR="008F736F"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2A04F3" w:rsidP="002A04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="008F736F"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:rsidR="008F736F" w:rsidRDefault="002501F4">
    <w:pPr>
      <w:pStyle w:val="Header"/>
    </w:pPr>
    <w:r w:rsidRPr="00CE09E5">
      <w:rPr>
        <w:noProof/>
      </w:rPr>
      <w:drawing>
        <wp:inline distT="0" distB="0" distL="0" distR="0">
          <wp:extent cx="666750" cy="914400"/>
          <wp:effectExtent l="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36F" w:rsidRDefault="008F73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27C0"/>
    <w:multiLevelType w:val="hybridMultilevel"/>
    <w:tmpl w:val="60889AA4"/>
    <w:lvl w:ilvl="0" w:tplc="0C07000F">
      <w:start w:val="1"/>
      <w:numFmt w:val="decimal"/>
      <w:lvlText w:val="%1."/>
      <w:lvlJc w:val="left"/>
      <w:pPr>
        <w:ind w:left="764" w:hanging="360"/>
      </w:pPr>
    </w:lvl>
    <w:lvl w:ilvl="1" w:tplc="0C070019">
      <w:start w:val="1"/>
      <w:numFmt w:val="lowerLetter"/>
      <w:lvlText w:val="%2."/>
      <w:lvlJc w:val="left"/>
      <w:pPr>
        <w:ind w:left="1484" w:hanging="360"/>
      </w:pPr>
    </w:lvl>
    <w:lvl w:ilvl="2" w:tplc="0C07001B">
      <w:start w:val="1"/>
      <w:numFmt w:val="lowerRoman"/>
      <w:lvlText w:val="%3."/>
      <w:lvlJc w:val="right"/>
      <w:pPr>
        <w:ind w:left="2204" w:hanging="180"/>
      </w:pPr>
    </w:lvl>
    <w:lvl w:ilvl="3" w:tplc="0C07000F">
      <w:start w:val="1"/>
      <w:numFmt w:val="decimal"/>
      <w:lvlText w:val="%4."/>
      <w:lvlJc w:val="left"/>
      <w:pPr>
        <w:ind w:left="2924" w:hanging="360"/>
      </w:pPr>
    </w:lvl>
    <w:lvl w:ilvl="4" w:tplc="0C070019">
      <w:start w:val="1"/>
      <w:numFmt w:val="lowerLetter"/>
      <w:lvlText w:val="%5."/>
      <w:lvlJc w:val="left"/>
      <w:pPr>
        <w:ind w:left="3644" w:hanging="360"/>
      </w:pPr>
    </w:lvl>
    <w:lvl w:ilvl="5" w:tplc="0C07001B">
      <w:start w:val="1"/>
      <w:numFmt w:val="lowerRoman"/>
      <w:lvlText w:val="%6."/>
      <w:lvlJc w:val="right"/>
      <w:pPr>
        <w:ind w:left="4364" w:hanging="180"/>
      </w:pPr>
    </w:lvl>
    <w:lvl w:ilvl="6" w:tplc="0C07000F">
      <w:start w:val="1"/>
      <w:numFmt w:val="decimal"/>
      <w:lvlText w:val="%7."/>
      <w:lvlJc w:val="left"/>
      <w:pPr>
        <w:ind w:left="5084" w:hanging="360"/>
      </w:pPr>
    </w:lvl>
    <w:lvl w:ilvl="7" w:tplc="0C070019">
      <w:start w:val="1"/>
      <w:numFmt w:val="lowerLetter"/>
      <w:lvlText w:val="%8."/>
      <w:lvlJc w:val="left"/>
      <w:pPr>
        <w:ind w:left="5804" w:hanging="360"/>
      </w:pPr>
    </w:lvl>
    <w:lvl w:ilvl="8" w:tplc="0C07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20B20C74"/>
    <w:multiLevelType w:val="hybridMultilevel"/>
    <w:tmpl w:val="B43E3B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771A"/>
    <w:multiLevelType w:val="hybridMultilevel"/>
    <w:tmpl w:val="95D45208"/>
    <w:lvl w:ilvl="0" w:tplc="52645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F3D72"/>
    <w:multiLevelType w:val="hybridMultilevel"/>
    <w:tmpl w:val="8E68CCE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501F4"/>
    <w:rsid w:val="00035713"/>
    <w:rsid w:val="000521EE"/>
    <w:rsid w:val="00077FD7"/>
    <w:rsid w:val="000B2573"/>
    <w:rsid w:val="000E7BEB"/>
    <w:rsid w:val="00113148"/>
    <w:rsid w:val="00116B30"/>
    <w:rsid w:val="0014201C"/>
    <w:rsid w:val="00143C2E"/>
    <w:rsid w:val="001617C4"/>
    <w:rsid w:val="001965AC"/>
    <w:rsid w:val="001B17D9"/>
    <w:rsid w:val="001D3014"/>
    <w:rsid w:val="0022730A"/>
    <w:rsid w:val="0023328D"/>
    <w:rsid w:val="00235BE5"/>
    <w:rsid w:val="002501F4"/>
    <w:rsid w:val="00280FD6"/>
    <w:rsid w:val="002A04F3"/>
    <w:rsid w:val="002A0825"/>
    <w:rsid w:val="002C20F2"/>
    <w:rsid w:val="002F4400"/>
    <w:rsid w:val="003226DC"/>
    <w:rsid w:val="00323EA2"/>
    <w:rsid w:val="00326BB8"/>
    <w:rsid w:val="00333523"/>
    <w:rsid w:val="00350208"/>
    <w:rsid w:val="0038732C"/>
    <w:rsid w:val="003B2017"/>
    <w:rsid w:val="003C7DC4"/>
    <w:rsid w:val="00423F8A"/>
    <w:rsid w:val="004B155F"/>
    <w:rsid w:val="004D273D"/>
    <w:rsid w:val="005716BD"/>
    <w:rsid w:val="005755C5"/>
    <w:rsid w:val="005B7560"/>
    <w:rsid w:val="005C01AD"/>
    <w:rsid w:val="005F1835"/>
    <w:rsid w:val="006239CF"/>
    <w:rsid w:val="00627021"/>
    <w:rsid w:val="006D0164"/>
    <w:rsid w:val="006D7AE8"/>
    <w:rsid w:val="00703DFC"/>
    <w:rsid w:val="00717F8C"/>
    <w:rsid w:val="007269BF"/>
    <w:rsid w:val="00753A98"/>
    <w:rsid w:val="00777BDC"/>
    <w:rsid w:val="00797478"/>
    <w:rsid w:val="007D13BD"/>
    <w:rsid w:val="008076A3"/>
    <w:rsid w:val="00810C59"/>
    <w:rsid w:val="0081771F"/>
    <w:rsid w:val="00823A88"/>
    <w:rsid w:val="008522FD"/>
    <w:rsid w:val="00865AA5"/>
    <w:rsid w:val="008752A9"/>
    <w:rsid w:val="00875605"/>
    <w:rsid w:val="008B70EF"/>
    <w:rsid w:val="008C787A"/>
    <w:rsid w:val="008F736F"/>
    <w:rsid w:val="0093037D"/>
    <w:rsid w:val="00984593"/>
    <w:rsid w:val="00A5127B"/>
    <w:rsid w:val="00A55634"/>
    <w:rsid w:val="00A56B27"/>
    <w:rsid w:val="00A71EE2"/>
    <w:rsid w:val="00AA6A0D"/>
    <w:rsid w:val="00AB266B"/>
    <w:rsid w:val="00AC443C"/>
    <w:rsid w:val="00AC75A3"/>
    <w:rsid w:val="00AD419C"/>
    <w:rsid w:val="00B144F9"/>
    <w:rsid w:val="00B25667"/>
    <w:rsid w:val="00B40325"/>
    <w:rsid w:val="00B5449B"/>
    <w:rsid w:val="00B65FB0"/>
    <w:rsid w:val="00B872A8"/>
    <w:rsid w:val="00BB514D"/>
    <w:rsid w:val="00BB77C7"/>
    <w:rsid w:val="00BD79D5"/>
    <w:rsid w:val="00BF44D1"/>
    <w:rsid w:val="00C34C8C"/>
    <w:rsid w:val="00C864A9"/>
    <w:rsid w:val="00CA189E"/>
    <w:rsid w:val="00CE06D9"/>
    <w:rsid w:val="00D04105"/>
    <w:rsid w:val="00D217DC"/>
    <w:rsid w:val="00D26651"/>
    <w:rsid w:val="00D26E7E"/>
    <w:rsid w:val="00DC1468"/>
    <w:rsid w:val="00E176FA"/>
    <w:rsid w:val="00E61009"/>
    <w:rsid w:val="00E82A9C"/>
    <w:rsid w:val="00E94B18"/>
    <w:rsid w:val="00EC6B0F"/>
    <w:rsid w:val="00ED4B64"/>
    <w:rsid w:val="00EF33B2"/>
    <w:rsid w:val="00EF491E"/>
    <w:rsid w:val="00F07489"/>
    <w:rsid w:val="00F249A0"/>
    <w:rsid w:val="00F714BD"/>
    <w:rsid w:val="00FB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F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ListParagraph">
    <w:name w:val="List Paragraph"/>
    <w:basedOn w:val="Normal"/>
    <w:uiPriority w:val="34"/>
    <w:qFormat/>
    <w:rsid w:val="002501F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2501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%20&#272;uki&#263;\Desktop\Word%20privreda%20i%20finans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privreda i finansije</Template>
  <TotalTime>2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Đukić</dc:creator>
  <cp:lastModifiedBy>koOooomp</cp:lastModifiedBy>
  <cp:revision>7</cp:revision>
  <cp:lastPrinted>2021-04-06T06:31:00Z</cp:lastPrinted>
  <dcterms:created xsi:type="dcterms:W3CDTF">2021-02-04T07:53:00Z</dcterms:created>
  <dcterms:modified xsi:type="dcterms:W3CDTF">2021-04-06T06:33:00Z</dcterms:modified>
</cp:coreProperties>
</file>