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9F" w:rsidRDefault="00901D9F" w:rsidP="00901D9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 Р И Ј А В А</w:t>
      </w:r>
    </w:p>
    <w:p w:rsidR="00901D9F" w:rsidRDefault="00901D9F" w:rsidP="00901D9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Јавни конкурс за финансирање и суфинансирање</w:t>
      </w:r>
    </w:p>
    <w:p w:rsidR="00901D9F" w:rsidRDefault="00901D9F" w:rsidP="00901D9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пројеката цркава и верских заједница из буџета Општине Богатић </w:t>
      </w:r>
    </w:p>
    <w:p w:rsidR="00901D9F" w:rsidRDefault="00901D9F" w:rsidP="00901D9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____________годину</w:t>
      </w:r>
    </w:p>
    <w:p w:rsidR="00901D9F" w:rsidRDefault="00901D9F" w:rsidP="00901D9F">
      <w:pPr>
        <w:spacing w:after="0" w:line="240" w:lineRule="auto"/>
        <w:jc w:val="center"/>
        <w:rPr>
          <w:rFonts w:ascii="Arial" w:hAnsi="Arial" w:cs="Arial"/>
          <w:b/>
        </w:rPr>
      </w:pPr>
    </w:p>
    <w:p w:rsidR="00901D9F" w:rsidRDefault="00901D9F" w:rsidP="00901D9F">
      <w:pPr>
        <w:spacing w:after="0" w:line="240" w:lineRule="auto"/>
        <w:jc w:val="center"/>
        <w:rPr>
          <w:rFonts w:ascii="Arial" w:hAnsi="Arial" w:cs="Arial"/>
          <w:b/>
        </w:rPr>
      </w:pPr>
    </w:p>
    <w:p w:rsidR="00901D9F" w:rsidRDefault="00901D9F" w:rsidP="00901D9F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Пријава која не садржи све доле наведене податке и документацију која се тражи у прилогу, сматраће се непотпуном и неће бити разматрана</w:t>
      </w:r>
    </w:p>
    <w:p w:rsidR="00901D9F" w:rsidRDefault="00901D9F" w:rsidP="00901D9F">
      <w:pPr>
        <w:spacing w:after="0" w:line="240" w:lineRule="auto"/>
        <w:jc w:val="center"/>
        <w:rPr>
          <w:rFonts w:ascii="Arial" w:hAnsi="Arial" w:cs="Arial"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Област (заокружити једно од понуђених)  </w:t>
      </w:r>
    </w:p>
    <w:p w:rsidR="00901D9F" w:rsidRDefault="00901D9F" w:rsidP="00901D9F">
      <w:pPr>
        <w:spacing w:after="0" w:line="240" w:lineRule="auto"/>
        <w:rPr>
          <w:rFonts w:ascii="Arial" w:hAnsi="Arial" w:cs="Arial"/>
          <w:b/>
          <w:i/>
        </w:rPr>
      </w:pPr>
    </w:p>
    <w:p w:rsidR="00901D9F" w:rsidRDefault="00901D9F" w:rsidP="00901D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Адаптација, реконструкција или инвестиционо одржавање цркава, верских објеката и парохијских домова,</w:t>
      </w:r>
    </w:p>
    <w:p w:rsidR="00901D9F" w:rsidRDefault="00901D9F" w:rsidP="00901D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Набавка и заштита црквених реликвија,</w:t>
      </w:r>
    </w:p>
    <w:p w:rsidR="00901D9F" w:rsidRDefault="00901D9F" w:rsidP="00901D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Обележавање традиционалних годишњица и манифестација, везаних за рад и историју цркве/верске заједнице,</w:t>
      </w:r>
    </w:p>
    <w:p w:rsidR="00901D9F" w:rsidRDefault="00901D9F" w:rsidP="00901D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Организовање посета другим црквеним/верским заједницама и</w:t>
      </w:r>
    </w:p>
    <w:p w:rsidR="00901D9F" w:rsidRDefault="00901D9F" w:rsidP="00901D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Организовање стручних скупова и научних истраживања везаних за цркву/верску заједницу.</w:t>
      </w:r>
    </w:p>
    <w:p w:rsidR="00901D9F" w:rsidRDefault="00901D9F" w:rsidP="00901D9F">
      <w:pPr>
        <w:spacing w:after="0" w:line="240" w:lineRule="auto"/>
        <w:rPr>
          <w:rFonts w:ascii="Arial" w:hAnsi="Arial" w:cs="Arial"/>
          <w:i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  <w:i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Активности  (заокружити једно од понуђених)  </w:t>
      </w:r>
    </w:p>
    <w:p w:rsidR="00901D9F" w:rsidRDefault="00901D9F" w:rsidP="00901D9F">
      <w:pPr>
        <w:spacing w:after="0" w:line="240" w:lineRule="auto"/>
        <w:rPr>
          <w:rFonts w:ascii="Arial" w:hAnsi="Arial" w:cs="Arial"/>
          <w:b/>
          <w:i/>
        </w:rPr>
      </w:pPr>
    </w:p>
    <w:p w:rsidR="00901D9F" w:rsidRDefault="00901D9F" w:rsidP="00901D9F">
      <w:pPr>
        <w:jc w:val="both"/>
        <w:rPr>
          <w:rFonts w:ascii="Arial" w:hAnsi="Arial" w:cs="Arial"/>
        </w:rPr>
      </w:pPr>
    </w:p>
    <w:p w:rsidR="00901D9F" w:rsidRDefault="00901D9F" w:rsidP="00901D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Инвестициони радови на црквеним храмовима и другим сакралним објектима, изградња нових и обнова постојећих црквених храмова, а посебно црквених и верских објеката који су споменици културе,</w:t>
      </w:r>
    </w:p>
    <w:p w:rsidR="00901D9F" w:rsidRDefault="00901D9F" w:rsidP="00901D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Обнова икона и олтарских иконостаса/слика и других црквених реликвија,</w:t>
      </w:r>
    </w:p>
    <w:p w:rsidR="00901D9F" w:rsidRDefault="00901D9F" w:rsidP="00901D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Обнова парохијских домова,</w:t>
      </w:r>
    </w:p>
    <w:p w:rsidR="00901D9F" w:rsidRDefault="00901D9F" w:rsidP="00901D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Обележавање годишњица посвећења верских објеката,</w:t>
      </w:r>
    </w:p>
    <w:p w:rsidR="00901D9F" w:rsidRDefault="00901D9F" w:rsidP="00901D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Обележавање значајнијих годишњица и манифестација везаних за рад и историју црквене /верске заједнице,</w:t>
      </w:r>
    </w:p>
    <w:p w:rsidR="00901D9F" w:rsidRDefault="00901D9F" w:rsidP="00901D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Организовање црквених манифестација и скупова,</w:t>
      </w:r>
    </w:p>
    <w:p w:rsidR="00901D9F" w:rsidRDefault="00901D9F" w:rsidP="00901D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Неговање и развој рада црквених хорова и њихово учешће на хорским фестивалима,</w:t>
      </w:r>
    </w:p>
    <w:p w:rsidR="00901D9F" w:rsidRDefault="00901D9F" w:rsidP="00901D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Организовање стручних и научних скупова,</w:t>
      </w:r>
    </w:p>
    <w:p w:rsidR="00901D9F" w:rsidRDefault="00901D9F" w:rsidP="00901D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Добротворно-хуманитарна делатност,</w:t>
      </w:r>
    </w:p>
    <w:p w:rsidR="00901D9F" w:rsidRDefault="00901D9F" w:rsidP="00901D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Научна истраживања везана за цркву.</w:t>
      </w:r>
    </w:p>
    <w:p w:rsidR="00901D9F" w:rsidRDefault="00901D9F" w:rsidP="00901D9F">
      <w:pPr>
        <w:spacing w:after="0" w:line="240" w:lineRule="auto"/>
        <w:rPr>
          <w:rFonts w:ascii="Arial" w:hAnsi="Arial" w:cs="Arial"/>
          <w:i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  <w:i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  <w:i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  <w:i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  <w:i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  <w:i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  <w:i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  <w:i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  <w:i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  <w:i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  <w:i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  <w:i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</w:rPr>
      </w:pPr>
    </w:p>
    <w:p w:rsidR="00901D9F" w:rsidRDefault="00901D9F" w:rsidP="00901D9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ОСНОВНИ ПОДАЦИ </w:t>
      </w:r>
      <w:r>
        <w:rPr>
          <w:rFonts w:ascii="Arial" w:hAnsi="Arial" w:cs="Arial"/>
          <w:b/>
          <w:lang w:val="en-US"/>
        </w:rPr>
        <w:t>O</w:t>
      </w:r>
      <w:r>
        <w:rPr>
          <w:rFonts w:ascii="Arial" w:hAnsi="Arial" w:cs="Arial"/>
          <w:b/>
        </w:rPr>
        <w:t xml:space="preserve"> ПРЕДЛАГАЧУ И ПРОЈЕКТУ</w:t>
      </w:r>
    </w:p>
    <w:p w:rsidR="00901D9F" w:rsidRDefault="00901D9F" w:rsidP="00901D9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4485"/>
        <w:gridCol w:w="285"/>
        <w:gridCol w:w="4292"/>
      </w:tblGrid>
      <w:tr w:rsidR="00901D9F" w:rsidTr="00901D9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01D9F" w:rsidRDefault="00901D9F" w:rsidP="008A31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Подаци о подносиоцу пријаве</w:t>
            </w:r>
          </w:p>
        </w:tc>
      </w:tr>
      <w:tr w:rsidR="00901D9F" w:rsidTr="00901D9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Назив/име и презиме подносиоца пријаве</w:t>
            </w:r>
          </w:p>
        </w:tc>
      </w:tr>
      <w:tr w:rsidR="00901D9F" w:rsidTr="00901D9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</w:tc>
      </w:tr>
      <w:tr w:rsidR="00901D9F" w:rsidTr="00901D9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Седиште/пребивалиште подносиоца прјаве (место, улица и број)</w:t>
            </w:r>
          </w:p>
        </w:tc>
      </w:tr>
      <w:tr w:rsidR="00901D9F" w:rsidTr="00901D9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</w:tc>
      </w:tr>
      <w:tr w:rsidR="00901D9F" w:rsidTr="00901D9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телефона и телефакса</w:t>
            </w:r>
          </w:p>
        </w:tc>
      </w:tr>
      <w:tr w:rsidR="00901D9F" w:rsidTr="00901D9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F" w:rsidRDefault="00901D9F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901D9F" w:rsidTr="00901D9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Е- маил</w:t>
            </w:r>
          </w:p>
        </w:tc>
      </w:tr>
      <w:tr w:rsidR="00901D9F" w:rsidTr="00901D9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F" w:rsidRDefault="00901D9F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901D9F" w:rsidTr="00901D9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Интернет адреса</w:t>
            </w:r>
          </w:p>
        </w:tc>
      </w:tr>
      <w:tr w:rsidR="00901D9F" w:rsidTr="00901D9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</w:tc>
      </w:tr>
      <w:tr w:rsidR="00901D9F" w:rsidTr="00901D9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наменског рачуна код Управе за трезор</w:t>
            </w:r>
          </w:p>
        </w:tc>
      </w:tr>
      <w:tr w:rsidR="00901D9F" w:rsidTr="00901D9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</w:tc>
      </w:tr>
      <w:tr w:rsidR="00901D9F" w:rsidTr="00901D9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текућег рачуна код пословне банке</w:t>
            </w:r>
          </w:p>
        </w:tc>
      </w:tr>
      <w:tr w:rsidR="00901D9F" w:rsidTr="00901D9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</w:tc>
      </w:tr>
      <w:tr w:rsidR="00901D9F" w:rsidTr="00901D9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Матични број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9F" w:rsidRDefault="00901D9F">
            <w:pPr>
              <w:spacing w:after="0"/>
              <w:ind w:left="9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ПИБ</w:t>
            </w:r>
          </w:p>
        </w:tc>
      </w:tr>
      <w:tr w:rsidR="00901D9F" w:rsidTr="00901D9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</w:tc>
      </w:tr>
      <w:tr w:rsidR="00901D9F" w:rsidTr="00901D9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Одговорно лице/особа овлашћена за заступање</w:t>
            </w: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(име и презиме, адреса, телефон, број мобилног телефона, е-маил)</w:t>
            </w:r>
          </w:p>
        </w:tc>
      </w:tr>
      <w:tr w:rsidR="00901D9F" w:rsidTr="00901D9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</w:tc>
      </w:tr>
      <w:tr w:rsidR="00901D9F" w:rsidTr="00901D9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01D9F" w:rsidRDefault="00901D9F" w:rsidP="008A31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Подаци о пројекту</w:t>
            </w:r>
          </w:p>
        </w:tc>
      </w:tr>
      <w:tr w:rsidR="00901D9F" w:rsidTr="00901D9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Назив пројекта</w:t>
            </w: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</w:tc>
      </w:tr>
      <w:tr w:rsidR="00901D9F" w:rsidTr="00901D9F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Врста пројекта</w:t>
            </w: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(навести број тачке из одељка ОБЛАСТИ</w:t>
            </w: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 прве стране и конкретну врсту болдовати)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</w:tc>
      </w:tr>
      <w:tr w:rsidR="00901D9F" w:rsidTr="00901D9F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Руководилац пројекта</w:t>
            </w: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(име и презуиме, адреса)</w:t>
            </w: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 (телефон, е-маил)</w:t>
            </w:r>
          </w:p>
        </w:tc>
      </w:tr>
      <w:tr w:rsidR="00901D9F" w:rsidTr="00901D9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Опис пројекта (до 100 речи)</w:t>
            </w: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</w:tc>
      </w:tr>
      <w:tr w:rsidR="00901D9F" w:rsidTr="00901D9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Место одржавања/реализације пројекта</w:t>
            </w: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</w:tc>
      </w:tr>
      <w:tr w:rsidR="00901D9F" w:rsidTr="00901D9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 одржавања пројекта</w:t>
            </w: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</w:tc>
      </w:tr>
      <w:tr w:rsidR="00901D9F" w:rsidTr="00901D9F">
        <w:trPr>
          <w:trHeight w:val="521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Опис проблема (У највише 10 редова представите проблеме са којим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налазе)</w:t>
            </w: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</w:tc>
      </w:tr>
      <w:tr w:rsidR="00901D9F" w:rsidTr="00901D9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Корисници пројекта</w:t>
            </w: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Структура корисника (унесите назив група корисника пројекта и њихов број)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418"/>
              <w:gridCol w:w="4418"/>
            </w:tblGrid>
            <w:tr w:rsidR="00901D9F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Директни корисници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Индиректни корисници</w:t>
                  </w:r>
                </w:p>
              </w:tc>
            </w:tr>
            <w:tr w:rsidR="00901D9F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</w:tr>
            <w:tr w:rsidR="00901D9F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901D9F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</w:tr>
          </w:tbl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</w:tc>
      </w:tr>
      <w:tr w:rsidR="00901D9F" w:rsidTr="00901D9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Општи циљ пројекта (  у највише три реда образложите коју пожељну друштвену промену подржава остварење сврхе пројекта и какав ће утицај пројекат имати на средину у којој се спроводи)</w:t>
            </w: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</w:tc>
      </w:tr>
      <w:tr w:rsidR="00901D9F" w:rsidTr="00901D9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Посебан циљ пројекта</w:t>
            </w: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</w:tc>
      </w:tr>
      <w:tr w:rsidR="00901D9F" w:rsidTr="00901D9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Значај пројекта (заокружити)</w:t>
            </w:r>
          </w:p>
        </w:tc>
      </w:tr>
      <w:tr w:rsidR="00901D9F" w:rsidTr="00901D9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F" w:rsidRDefault="00901D9F" w:rsidP="008A31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Међународни           2.Регионални            3. Национални               4.Локални</w:t>
            </w:r>
          </w:p>
          <w:p w:rsidR="00901D9F" w:rsidRDefault="00901D9F">
            <w:pPr>
              <w:pStyle w:val="ListParagraph"/>
              <w:spacing w:after="0"/>
              <w:rPr>
                <w:rFonts w:ascii="Arial" w:hAnsi="Arial" w:cs="Arial"/>
              </w:rPr>
            </w:pPr>
          </w:p>
        </w:tc>
      </w:tr>
      <w:tr w:rsidR="00901D9F" w:rsidTr="00901D9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Групе активности (ако је потребно, проширите табелу)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664"/>
              <w:gridCol w:w="391"/>
              <w:gridCol w:w="379"/>
              <w:gridCol w:w="439"/>
              <w:gridCol w:w="444"/>
              <w:gridCol w:w="363"/>
              <w:gridCol w:w="444"/>
              <w:gridCol w:w="485"/>
              <w:gridCol w:w="547"/>
              <w:gridCol w:w="444"/>
              <w:gridCol w:w="431"/>
              <w:gridCol w:w="444"/>
              <w:gridCol w:w="485"/>
              <w:gridCol w:w="1876"/>
            </w:tblGrid>
            <w:tr w:rsidR="00901D9F"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Групе активности (у 1,2, итд. Унесите називе група активности, а у 1.1., 1.2. итд. Називе појединачних активности</w:t>
                  </w:r>
                </w:p>
              </w:tc>
              <w:tc>
                <w:tcPr>
                  <w:tcW w:w="522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М е с е ц и</w:t>
                  </w:r>
                </w:p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 У колоне за одговарајуће месеце у којима предвиђате реализацију пројектних активности треба уписати „Х“)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D9F" w:rsidRDefault="00901D9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Оргнизација која реализује</w:t>
                  </w:r>
                </w:p>
                <w:p w:rsidR="00901D9F" w:rsidRDefault="00901D9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активност (носилац пројекта или партнер – наведите име</w:t>
                  </w:r>
                </w:p>
                <w:p w:rsidR="00901D9F" w:rsidRDefault="00901D9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Организације, не појединца)</w:t>
                  </w:r>
                </w:p>
              </w:tc>
            </w:tr>
            <w:tr w:rsidR="00901D9F"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I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II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III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IV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V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VI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VII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VIII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IX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X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XI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XII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901D9F"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901D9F"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901D9F"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901D9F"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901D9F"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901D9F"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Образложити како ћете спроводити сваку од наведених група активности, наведите њихов садржај, методику и логику повезаности са резултатима и циљевима пројекта</w:t>
            </w: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</w:tc>
      </w:tr>
      <w:tr w:rsidR="00901D9F" w:rsidTr="00901D9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Резултати пројекта (Прикажите резултате пројекта којима се остварују његови циљеви, као и  на основу којих ћете показатеља (индикатора) успеха те резултате мерити. За сваки резултат потребно је навести индикатор. Уколико је потребно, додајте нове редове у табели).</w:t>
            </w: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418"/>
              <w:gridCol w:w="4418"/>
            </w:tblGrid>
            <w:tr w:rsidR="00901D9F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Резултати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Индикатори резултата (показатељи успеха</w:t>
                  </w:r>
                </w:p>
              </w:tc>
            </w:tr>
            <w:tr w:rsidR="00901D9F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</w:tr>
            <w:tr w:rsidR="00901D9F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901D9F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</w:tr>
            <w:tr w:rsidR="00901D9F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D9F" w:rsidRDefault="00901D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</w:tr>
          </w:tbl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</w:tc>
      </w:tr>
      <w:tr w:rsidR="00901D9F" w:rsidTr="00901D9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Методологија (У максимално 5 редова наведите начин на који ћете у пројкету одговорити на идентификоване потребе корисника)</w:t>
            </w: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</w:tc>
      </w:tr>
      <w:tr w:rsidR="00901D9F" w:rsidTr="00901D9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Праћење и процена постигнућа (мониторинг и евалуација) – (образложити на који ћете начин вршити мониторинг и евалуацију пројекта)</w:t>
            </w: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</w:tc>
      </w:tr>
      <w:tr w:rsidR="00901D9F" w:rsidTr="00901D9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F" w:rsidRDefault="00901D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Одрживост ( У највише 5 редова наведите могућности наставка пројектне активности после престанка подршке локалне самоуправе)</w:t>
            </w: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  <w:p w:rsidR="00901D9F" w:rsidRDefault="00901D9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01D9F" w:rsidRDefault="00901D9F" w:rsidP="00901D9F">
      <w:pPr>
        <w:spacing w:after="0" w:line="240" w:lineRule="auto"/>
        <w:jc w:val="center"/>
        <w:rPr>
          <w:rFonts w:ascii="Arial" w:hAnsi="Arial" w:cs="Arial"/>
          <w:b/>
        </w:rPr>
      </w:pPr>
    </w:p>
    <w:p w:rsidR="00901D9F" w:rsidRDefault="00901D9F" w:rsidP="00901D9F">
      <w:pPr>
        <w:spacing w:after="0" w:line="240" w:lineRule="auto"/>
        <w:jc w:val="center"/>
        <w:rPr>
          <w:rFonts w:ascii="Arial" w:hAnsi="Arial" w:cs="Arial"/>
          <w:b/>
        </w:rPr>
      </w:pPr>
    </w:p>
    <w:p w:rsidR="00901D9F" w:rsidRDefault="00901D9F" w:rsidP="00901D9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З Ј А В А</w:t>
      </w:r>
    </w:p>
    <w:p w:rsidR="00901D9F" w:rsidRDefault="00901D9F" w:rsidP="00901D9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прихватању обавезе потписника/корисника средстава из</w:t>
      </w:r>
    </w:p>
    <w:p w:rsidR="00901D9F" w:rsidRDefault="00901D9F" w:rsidP="00901D9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буџета Општине Богатић</w:t>
      </w:r>
    </w:p>
    <w:p w:rsidR="00901D9F" w:rsidRDefault="00901D9F" w:rsidP="00901D9F">
      <w:pPr>
        <w:spacing w:after="0" w:line="240" w:lineRule="auto"/>
        <w:jc w:val="center"/>
        <w:rPr>
          <w:rFonts w:ascii="Arial" w:hAnsi="Arial" w:cs="Arial"/>
          <w:b/>
        </w:rPr>
      </w:pPr>
    </w:p>
    <w:p w:rsidR="00901D9F" w:rsidRDefault="00901D9F" w:rsidP="00901D9F">
      <w:pPr>
        <w:spacing w:after="0" w:line="240" w:lineRule="auto"/>
        <w:jc w:val="center"/>
        <w:rPr>
          <w:rFonts w:ascii="Arial" w:hAnsi="Arial" w:cs="Arial"/>
          <w:b/>
        </w:rPr>
      </w:pPr>
    </w:p>
    <w:p w:rsidR="00901D9F" w:rsidRDefault="00901D9F" w:rsidP="00901D9F">
      <w:pPr>
        <w:spacing w:after="0" w:line="240" w:lineRule="auto"/>
        <w:jc w:val="center"/>
        <w:rPr>
          <w:rFonts w:ascii="Arial" w:hAnsi="Arial" w:cs="Arial"/>
          <w:b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Као одговорно лице подносиоца пријаве пројекта</w:t>
      </w:r>
    </w:p>
    <w:p w:rsidR="00901D9F" w:rsidRDefault="00901D9F" w:rsidP="00901D9F">
      <w:pPr>
        <w:spacing w:after="0" w:line="240" w:lineRule="auto"/>
        <w:rPr>
          <w:rFonts w:ascii="Arial" w:hAnsi="Arial" w:cs="Arial"/>
        </w:rPr>
      </w:pPr>
    </w:p>
    <w:p w:rsidR="00901D9F" w:rsidRDefault="00901D9F" w:rsidP="00901D9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901D9F" w:rsidRDefault="00901D9F" w:rsidP="00901D9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(Навести назив пројекта)</w:t>
      </w:r>
    </w:p>
    <w:p w:rsidR="00901D9F" w:rsidRDefault="00901D9F" w:rsidP="00901D9F">
      <w:pPr>
        <w:spacing w:after="0" w:line="240" w:lineRule="auto"/>
        <w:jc w:val="center"/>
        <w:rPr>
          <w:rFonts w:ascii="Arial" w:hAnsi="Arial" w:cs="Arial"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Под кривичном и материјалном одговорношћу изјављујем:</w:t>
      </w:r>
    </w:p>
    <w:p w:rsidR="00901D9F" w:rsidRDefault="00901D9F" w:rsidP="00901D9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 су сви подаци који су наведени у Пријави на овом конкурсу истинити и тачни;</w:t>
      </w:r>
    </w:p>
    <w:p w:rsidR="00901D9F" w:rsidRDefault="00901D9F" w:rsidP="00901D9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 ће додељена средства бити наменски утрошена;</w:t>
      </w:r>
    </w:p>
    <w:p w:rsidR="00901D9F" w:rsidRDefault="00901D9F" w:rsidP="00901D9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 не постоје неиспуњене уговорне обавезе према буџету Општине Богатић;</w:t>
      </w:r>
    </w:p>
    <w:p w:rsidR="00901D9F" w:rsidRDefault="00901D9F" w:rsidP="00901D9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 ће се ненаменски утрошена средства вратити на рачун буџета Општине Богатић са припадајућом каматом;</w:t>
      </w:r>
    </w:p>
    <w:p w:rsidR="00901D9F" w:rsidRDefault="00901D9F" w:rsidP="00901D9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 ће у законском року бити достављен извештај о реализацији пројекта цркава и верских заједница  са финансијском документацијом којом се доказује наменски утрошак додељених средстава;</w:t>
      </w:r>
    </w:p>
    <w:p w:rsidR="00901D9F" w:rsidRDefault="00901D9F" w:rsidP="00901D9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 ће се доставити примерак реализованог пројекта (плакат, каталог, ЦД, флајер и сл.);</w:t>
      </w:r>
    </w:p>
    <w:p w:rsidR="00901D9F" w:rsidRDefault="00901D9F" w:rsidP="00901D9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 ће током реализације пројекта у штампаним публикацијама и другим медијима бити назначено да је његову реализацију подржала Општина Богатић.</w:t>
      </w:r>
    </w:p>
    <w:p w:rsidR="00901D9F" w:rsidRDefault="00901D9F" w:rsidP="00901D9F">
      <w:pPr>
        <w:spacing w:after="0" w:line="240" w:lineRule="auto"/>
        <w:rPr>
          <w:rFonts w:ascii="Arial" w:hAnsi="Arial" w:cs="Arial"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У ______________________</w:t>
      </w:r>
    </w:p>
    <w:p w:rsidR="00901D9F" w:rsidRDefault="00901D9F" w:rsidP="00901D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Дана:________________год.                   М.П.                                Одговорно лице</w:t>
      </w:r>
    </w:p>
    <w:p w:rsidR="00901D9F" w:rsidRDefault="00901D9F" w:rsidP="00901D9F">
      <w:pPr>
        <w:spacing w:after="0" w:line="240" w:lineRule="auto"/>
        <w:rPr>
          <w:rFonts w:ascii="Arial" w:hAnsi="Arial" w:cs="Arial"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__________________________</w:t>
      </w:r>
    </w:p>
    <w:p w:rsidR="00901D9F" w:rsidRDefault="00901D9F" w:rsidP="00901D9F">
      <w:pPr>
        <w:spacing w:after="0" w:line="240" w:lineRule="auto"/>
        <w:rPr>
          <w:rFonts w:ascii="Arial" w:hAnsi="Arial" w:cs="Arial"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</w:rPr>
      </w:pPr>
    </w:p>
    <w:p w:rsidR="00901D9F" w:rsidRDefault="00901D9F" w:rsidP="00901D9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 ПРИЛОЗИ</w:t>
      </w:r>
    </w:p>
    <w:p w:rsidR="00901D9F" w:rsidRDefault="00901D9F" w:rsidP="00901D9F">
      <w:pPr>
        <w:spacing w:after="0" w:line="240" w:lineRule="auto"/>
        <w:jc w:val="center"/>
        <w:rPr>
          <w:rFonts w:ascii="Arial" w:hAnsi="Arial" w:cs="Arial"/>
          <w:b/>
        </w:rPr>
      </w:pPr>
    </w:p>
    <w:p w:rsidR="00901D9F" w:rsidRDefault="00901D9F" w:rsidP="00901D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Образац пријаве</w:t>
      </w:r>
    </w:p>
    <w:p w:rsidR="00901D9F" w:rsidRDefault="00901D9F" w:rsidP="00901D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Попуњен образац буџета пројекта са детаљном спецификацијом трошкова пројекта;</w:t>
      </w:r>
    </w:p>
    <w:p w:rsidR="00901D9F" w:rsidRDefault="00901D9F" w:rsidP="00901D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Изјаву о прихватању обавеза корисника, која је саставни део Пријаве;</w:t>
      </w:r>
    </w:p>
    <w:p w:rsidR="00901D9F" w:rsidRDefault="00901D9F" w:rsidP="00901D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Фотокопију Решења о регистрацији код надлежног органа </w:t>
      </w:r>
    </w:p>
    <w:p w:rsidR="00901D9F" w:rsidRDefault="00901D9F" w:rsidP="00901D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Фотокопија Потврде о пореском идентификационом броју;</w:t>
      </w:r>
    </w:p>
    <w:p w:rsidR="00901D9F" w:rsidRDefault="00901D9F" w:rsidP="00901D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Потврду надлежог органа о уредном финансијском пословању;</w:t>
      </w:r>
    </w:p>
    <w:p w:rsidR="00901D9F" w:rsidRDefault="00901D9F" w:rsidP="00901D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Званичан доказ о рачуну у банци;</w:t>
      </w:r>
    </w:p>
    <w:p w:rsidR="00901D9F" w:rsidRDefault="00901D9F" w:rsidP="00901D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Друго:______________________________________________________________</w:t>
      </w:r>
    </w:p>
    <w:p w:rsidR="00901D9F" w:rsidRDefault="00901D9F" w:rsidP="00901D9F">
      <w:pPr>
        <w:spacing w:after="0" w:line="240" w:lineRule="auto"/>
        <w:rPr>
          <w:rFonts w:ascii="Arial" w:hAnsi="Arial" w:cs="Arial"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</w:rPr>
      </w:pPr>
    </w:p>
    <w:p w:rsidR="00901D9F" w:rsidRDefault="00901D9F" w:rsidP="00901D9F">
      <w:pPr>
        <w:spacing w:after="0" w:line="240" w:lineRule="auto"/>
        <w:rPr>
          <w:rFonts w:ascii="Arial" w:hAnsi="Arial" w:cs="Arial"/>
        </w:rPr>
      </w:pPr>
    </w:p>
    <w:p w:rsidR="006D0164" w:rsidRDefault="006D0164" w:rsidP="008F736F">
      <w:pPr>
        <w:rPr>
          <w:rFonts w:ascii="Arial" w:hAnsi="Arial" w:cs="Arial"/>
        </w:rPr>
      </w:pPr>
    </w:p>
    <w:p w:rsidR="006D0164" w:rsidRDefault="006D0164" w:rsidP="008F736F">
      <w:pPr>
        <w:rPr>
          <w:rFonts w:ascii="Arial" w:hAnsi="Arial" w:cs="Arial"/>
        </w:rPr>
      </w:pPr>
    </w:p>
    <w:p w:rsidR="006D0164" w:rsidRDefault="006D0164" w:rsidP="008F736F">
      <w:pPr>
        <w:rPr>
          <w:rFonts w:ascii="Arial" w:hAnsi="Arial" w:cs="Arial"/>
        </w:rPr>
      </w:pPr>
    </w:p>
    <w:p w:rsidR="006D0164" w:rsidRDefault="006D0164" w:rsidP="008F736F">
      <w:pPr>
        <w:rPr>
          <w:rFonts w:ascii="Arial" w:hAnsi="Arial" w:cs="Arial"/>
        </w:rPr>
      </w:pPr>
    </w:p>
    <w:p w:rsidR="006D0164" w:rsidRDefault="006D0164" w:rsidP="008F736F">
      <w:pPr>
        <w:rPr>
          <w:rFonts w:ascii="Arial" w:hAnsi="Arial" w:cs="Arial"/>
        </w:rPr>
      </w:pPr>
    </w:p>
    <w:p w:rsidR="006D0164" w:rsidRDefault="006D0164" w:rsidP="008F736F">
      <w:pPr>
        <w:rPr>
          <w:rFonts w:ascii="Arial" w:hAnsi="Arial" w:cs="Arial"/>
        </w:rPr>
      </w:pPr>
    </w:p>
    <w:p w:rsidR="006D0164" w:rsidRDefault="006D0164" w:rsidP="008F736F">
      <w:pPr>
        <w:rPr>
          <w:rFonts w:ascii="Arial" w:hAnsi="Arial" w:cs="Arial"/>
        </w:rPr>
      </w:pPr>
    </w:p>
    <w:p w:rsidR="006D0164" w:rsidRDefault="006D0164" w:rsidP="008F736F">
      <w:pPr>
        <w:rPr>
          <w:rFonts w:ascii="Arial" w:hAnsi="Arial" w:cs="Arial"/>
        </w:rPr>
      </w:pPr>
    </w:p>
    <w:p w:rsidR="006D0164" w:rsidRDefault="006D0164" w:rsidP="008F736F">
      <w:pPr>
        <w:rPr>
          <w:rFonts w:ascii="Arial" w:hAnsi="Arial" w:cs="Arial"/>
        </w:rPr>
      </w:pPr>
    </w:p>
    <w:p w:rsidR="006D0164" w:rsidRDefault="006D0164" w:rsidP="008F736F">
      <w:pPr>
        <w:rPr>
          <w:rFonts w:ascii="Arial" w:hAnsi="Arial" w:cs="Arial"/>
        </w:rPr>
      </w:pPr>
    </w:p>
    <w:p w:rsidR="006D0164" w:rsidRDefault="006D0164" w:rsidP="008F736F">
      <w:pPr>
        <w:rPr>
          <w:rFonts w:ascii="Arial" w:hAnsi="Arial" w:cs="Arial"/>
        </w:rPr>
      </w:pPr>
    </w:p>
    <w:p w:rsidR="006D0164" w:rsidRDefault="006D0164" w:rsidP="008F736F">
      <w:pPr>
        <w:rPr>
          <w:rFonts w:ascii="Arial" w:hAnsi="Arial" w:cs="Arial"/>
        </w:rPr>
      </w:pPr>
    </w:p>
    <w:p w:rsidR="006D0164" w:rsidRDefault="006D0164" w:rsidP="008F736F">
      <w:pPr>
        <w:rPr>
          <w:rFonts w:ascii="Arial" w:hAnsi="Arial" w:cs="Arial"/>
        </w:rPr>
      </w:pPr>
    </w:p>
    <w:p w:rsidR="006D0164" w:rsidRDefault="006D0164" w:rsidP="008F736F">
      <w:pPr>
        <w:rPr>
          <w:rFonts w:ascii="Arial" w:hAnsi="Arial" w:cs="Arial"/>
        </w:rPr>
      </w:pPr>
    </w:p>
    <w:p w:rsidR="006D0164" w:rsidRDefault="006D0164" w:rsidP="008F736F">
      <w:pPr>
        <w:rPr>
          <w:rFonts w:ascii="Arial" w:hAnsi="Arial" w:cs="Arial"/>
        </w:rPr>
      </w:pPr>
    </w:p>
    <w:p w:rsidR="006D0164" w:rsidRDefault="006D0164" w:rsidP="008F736F">
      <w:pPr>
        <w:rPr>
          <w:rFonts w:ascii="Arial" w:hAnsi="Arial" w:cs="Arial"/>
        </w:rPr>
      </w:pPr>
      <w:bookmarkStart w:id="0" w:name="_GoBack"/>
      <w:bookmarkEnd w:id="0"/>
    </w:p>
    <w:sectPr w:rsidR="006D0164" w:rsidSect="00571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38B" w:rsidRDefault="00DA038B" w:rsidP="00AC75A3">
      <w:r>
        <w:separator/>
      </w:r>
    </w:p>
  </w:endnote>
  <w:endnote w:type="continuationSeparator" w:id="1">
    <w:p w:rsidR="00DA038B" w:rsidRDefault="00DA038B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F3" w:rsidRDefault="002A04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A9C" w:rsidRPr="00323EA2" w:rsidRDefault="00E82A9C">
    <w:pPr>
      <w:pStyle w:val="Footer"/>
      <w:jc w:val="right"/>
      <w:rPr>
        <w:color w:val="7F7F7F"/>
        <w:sz w:val="18"/>
        <w:szCs w:val="18"/>
      </w:rPr>
    </w:pPr>
    <w:r w:rsidRPr="00323EA2">
      <w:rPr>
        <w:rFonts w:ascii="Arial" w:hAnsi="Arial" w:cs="Arial"/>
        <w:color w:val="7F7F7F"/>
        <w:sz w:val="18"/>
        <w:szCs w:val="18"/>
      </w:rPr>
      <w:t xml:space="preserve">Страна </w:t>
    </w:r>
    <w:r w:rsidR="00BF5A4A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PAGE </w:instrText>
    </w:r>
    <w:r w:rsidR="00BF5A4A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3B700A">
      <w:rPr>
        <w:rFonts w:ascii="Arial" w:hAnsi="Arial" w:cs="Arial"/>
        <w:noProof/>
        <w:color w:val="7F7F7F"/>
        <w:sz w:val="18"/>
        <w:szCs w:val="18"/>
      </w:rPr>
      <w:t>2</w:t>
    </w:r>
    <w:r w:rsidR="00BF5A4A" w:rsidRPr="00323EA2">
      <w:rPr>
        <w:rFonts w:ascii="Arial" w:hAnsi="Arial" w:cs="Arial"/>
        <w:color w:val="7F7F7F"/>
        <w:sz w:val="18"/>
        <w:szCs w:val="18"/>
      </w:rPr>
      <w:fldChar w:fldCharType="end"/>
    </w:r>
    <w:r w:rsidRPr="00323EA2">
      <w:rPr>
        <w:rFonts w:ascii="Arial" w:hAnsi="Arial" w:cs="Arial"/>
        <w:color w:val="7F7F7F"/>
        <w:sz w:val="18"/>
        <w:szCs w:val="18"/>
      </w:rPr>
      <w:t xml:space="preserve"> од </w:t>
    </w:r>
    <w:r w:rsidR="00BF5A4A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NUMPAGES  </w:instrText>
    </w:r>
    <w:r w:rsidR="00BF5A4A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3B700A">
      <w:rPr>
        <w:rFonts w:ascii="Arial" w:hAnsi="Arial" w:cs="Arial"/>
        <w:noProof/>
        <w:color w:val="7F7F7F"/>
        <w:sz w:val="18"/>
        <w:szCs w:val="18"/>
      </w:rPr>
      <w:t>6</w:t>
    </w:r>
    <w:r w:rsidR="00BF5A4A" w:rsidRPr="00323EA2">
      <w:rPr>
        <w:rFonts w:ascii="Arial" w:hAnsi="Arial" w:cs="Arial"/>
        <w:color w:val="7F7F7F"/>
        <w:sz w:val="18"/>
        <w:szCs w:val="18"/>
      </w:rPr>
      <w:fldChar w:fldCharType="end"/>
    </w:r>
  </w:p>
  <w:p w:rsidR="00E82A9C" w:rsidRPr="00F249A0" w:rsidRDefault="00E82A9C">
    <w:pPr>
      <w:pStyle w:val="Footer"/>
      <w:rPr>
        <w:color w:val="F2F2F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F3" w:rsidRDefault="002A04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38B" w:rsidRDefault="00DA038B" w:rsidP="00AC75A3">
      <w:r>
        <w:separator/>
      </w:r>
    </w:p>
  </w:footnote>
  <w:footnote w:type="continuationSeparator" w:id="1">
    <w:p w:rsidR="00DA038B" w:rsidRDefault="00DA038B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F3" w:rsidRDefault="002A04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</w:p>
  <w:tbl>
    <w:tblPr>
      <w:tblpPr w:leftFromText="141" w:rightFromText="141" w:vertAnchor="text" w:horzAnchor="margin" w:tblpXSpec="right" w:tblpY="191"/>
      <w:tblW w:w="0" w:type="auto"/>
      <w:tblLook w:val="00BF"/>
    </w:tblPr>
    <w:tblGrid>
      <w:gridCol w:w="7256"/>
    </w:tblGrid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116B30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тел:+381.15.7786 126, факс:</w:t>
          </w:r>
          <w:r w:rsidR="008F736F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2A04F3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>
            <w:rPr>
              <w:rFonts w:ascii="Arial" w:hAnsi="Arial" w:cs="Arial"/>
              <w:color w:val="7F7F7F"/>
              <w:sz w:val="18"/>
              <w:szCs w:val="18"/>
            </w:rPr>
            <w:t>e</w:t>
          </w:r>
          <w:r w:rsidR="008F736F" w:rsidRPr="00323EA2">
            <w:rPr>
              <w:rFonts w:ascii="Arial" w:hAnsi="Arial" w:cs="Arial"/>
              <w:color w:val="7F7F7F"/>
              <w:sz w:val="18"/>
              <w:szCs w:val="18"/>
            </w:rPr>
            <w:t>-</w:t>
          </w:r>
          <w:r>
            <w:rPr>
              <w:rFonts w:ascii="Arial" w:hAnsi="Arial" w:cs="Arial"/>
              <w:color w:val="7F7F7F"/>
              <w:sz w:val="18"/>
              <w:szCs w:val="18"/>
            </w:rPr>
            <w:t>mail</w:t>
          </w:r>
          <w:r w:rsidR="008F736F" w:rsidRPr="00323EA2">
            <w:rPr>
              <w:rFonts w:ascii="Arial" w:hAnsi="Arial" w:cs="Arial"/>
              <w:color w:val="7F7F7F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2A04F3" w:rsidP="002A04F3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>
            <w:rPr>
              <w:rFonts w:ascii="Arial" w:hAnsi="Arial" w:cs="Arial"/>
              <w:color w:val="7F7F7F"/>
              <w:sz w:val="18"/>
              <w:szCs w:val="18"/>
            </w:rPr>
            <w:t xml:space="preserve"> web</w:t>
          </w:r>
          <w:r w:rsidR="008F736F" w:rsidRPr="00323EA2">
            <w:rPr>
              <w:rFonts w:ascii="Arial" w:hAnsi="Arial" w:cs="Arial"/>
              <w:color w:val="7F7F7F"/>
              <w:sz w:val="18"/>
              <w:szCs w:val="18"/>
            </w:rPr>
            <w:t>: www.bogatic.rs</w:t>
          </w:r>
        </w:p>
      </w:tc>
    </w:tr>
  </w:tbl>
  <w:p w:rsidR="008F736F" w:rsidRDefault="00901D9F">
    <w:pPr>
      <w:pStyle w:val="Header"/>
    </w:pPr>
    <w:r w:rsidRPr="00CE09E5">
      <w:rPr>
        <w:noProof/>
        <w:lang w:val="en-US"/>
      </w:rPr>
      <w:drawing>
        <wp:inline distT="0" distB="0" distL="0" distR="0">
          <wp:extent cx="666750" cy="914400"/>
          <wp:effectExtent l="0" t="0" r="0" b="0"/>
          <wp:docPr id="1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36F" w:rsidRDefault="008F73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F3" w:rsidRDefault="002A04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9F8"/>
    <w:multiLevelType w:val="hybridMultilevel"/>
    <w:tmpl w:val="063EF2BC"/>
    <w:lvl w:ilvl="0" w:tplc="3C4466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F27C0"/>
    <w:multiLevelType w:val="hybridMultilevel"/>
    <w:tmpl w:val="60889AA4"/>
    <w:lvl w:ilvl="0" w:tplc="0C07000F">
      <w:start w:val="1"/>
      <w:numFmt w:val="decimal"/>
      <w:lvlText w:val="%1."/>
      <w:lvlJc w:val="left"/>
      <w:pPr>
        <w:ind w:left="764" w:hanging="360"/>
      </w:pPr>
    </w:lvl>
    <w:lvl w:ilvl="1" w:tplc="0C070019">
      <w:start w:val="1"/>
      <w:numFmt w:val="lowerLetter"/>
      <w:lvlText w:val="%2."/>
      <w:lvlJc w:val="left"/>
      <w:pPr>
        <w:ind w:left="1484" w:hanging="360"/>
      </w:pPr>
    </w:lvl>
    <w:lvl w:ilvl="2" w:tplc="0C07001B">
      <w:start w:val="1"/>
      <w:numFmt w:val="lowerRoman"/>
      <w:lvlText w:val="%3."/>
      <w:lvlJc w:val="right"/>
      <w:pPr>
        <w:ind w:left="2204" w:hanging="180"/>
      </w:pPr>
    </w:lvl>
    <w:lvl w:ilvl="3" w:tplc="0C07000F">
      <w:start w:val="1"/>
      <w:numFmt w:val="decimal"/>
      <w:lvlText w:val="%4."/>
      <w:lvlJc w:val="left"/>
      <w:pPr>
        <w:ind w:left="2924" w:hanging="360"/>
      </w:pPr>
    </w:lvl>
    <w:lvl w:ilvl="4" w:tplc="0C070019">
      <w:start w:val="1"/>
      <w:numFmt w:val="lowerLetter"/>
      <w:lvlText w:val="%5."/>
      <w:lvlJc w:val="left"/>
      <w:pPr>
        <w:ind w:left="3644" w:hanging="360"/>
      </w:pPr>
    </w:lvl>
    <w:lvl w:ilvl="5" w:tplc="0C07001B">
      <w:start w:val="1"/>
      <w:numFmt w:val="lowerRoman"/>
      <w:lvlText w:val="%6."/>
      <w:lvlJc w:val="right"/>
      <w:pPr>
        <w:ind w:left="4364" w:hanging="180"/>
      </w:pPr>
    </w:lvl>
    <w:lvl w:ilvl="6" w:tplc="0C07000F">
      <w:start w:val="1"/>
      <w:numFmt w:val="decimal"/>
      <w:lvlText w:val="%7."/>
      <w:lvlJc w:val="left"/>
      <w:pPr>
        <w:ind w:left="5084" w:hanging="360"/>
      </w:pPr>
    </w:lvl>
    <w:lvl w:ilvl="7" w:tplc="0C070019">
      <w:start w:val="1"/>
      <w:numFmt w:val="lowerLetter"/>
      <w:lvlText w:val="%8."/>
      <w:lvlJc w:val="left"/>
      <w:pPr>
        <w:ind w:left="5804" w:hanging="360"/>
      </w:pPr>
    </w:lvl>
    <w:lvl w:ilvl="8" w:tplc="0C07001B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nsid w:val="20B20C74"/>
    <w:multiLevelType w:val="hybridMultilevel"/>
    <w:tmpl w:val="B43E3B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4771A"/>
    <w:multiLevelType w:val="hybridMultilevel"/>
    <w:tmpl w:val="95D45208"/>
    <w:lvl w:ilvl="0" w:tplc="52645F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F3D72"/>
    <w:multiLevelType w:val="hybridMultilevel"/>
    <w:tmpl w:val="8E68CCE4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01D9F"/>
    <w:rsid w:val="000521EE"/>
    <w:rsid w:val="00077FD7"/>
    <w:rsid w:val="000B2573"/>
    <w:rsid w:val="000E7BEB"/>
    <w:rsid w:val="00113148"/>
    <w:rsid w:val="00116B30"/>
    <w:rsid w:val="0014201C"/>
    <w:rsid w:val="00143C2E"/>
    <w:rsid w:val="001617C4"/>
    <w:rsid w:val="001965AC"/>
    <w:rsid w:val="001B17D9"/>
    <w:rsid w:val="001D3014"/>
    <w:rsid w:val="0022730A"/>
    <w:rsid w:val="0023328D"/>
    <w:rsid w:val="00235BE5"/>
    <w:rsid w:val="00296859"/>
    <w:rsid w:val="002A04F3"/>
    <w:rsid w:val="002A0825"/>
    <w:rsid w:val="002C20F2"/>
    <w:rsid w:val="002F4400"/>
    <w:rsid w:val="003226DC"/>
    <w:rsid w:val="00323EA2"/>
    <w:rsid w:val="00326BB8"/>
    <w:rsid w:val="00333523"/>
    <w:rsid w:val="00350208"/>
    <w:rsid w:val="0038732C"/>
    <w:rsid w:val="003B2017"/>
    <w:rsid w:val="003B700A"/>
    <w:rsid w:val="003C7DC4"/>
    <w:rsid w:val="00423F8A"/>
    <w:rsid w:val="004B155F"/>
    <w:rsid w:val="004D273D"/>
    <w:rsid w:val="005716BD"/>
    <w:rsid w:val="005755C5"/>
    <w:rsid w:val="005B7560"/>
    <w:rsid w:val="005C01AD"/>
    <w:rsid w:val="005F1835"/>
    <w:rsid w:val="006239CF"/>
    <w:rsid w:val="00627021"/>
    <w:rsid w:val="006D0164"/>
    <w:rsid w:val="006D7AE8"/>
    <w:rsid w:val="007269BF"/>
    <w:rsid w:val="00753A98"/>
    <w:rsid w:val="00797478"/>
    <w:rsid w:val="007D13BD"/>
    <w:rsid w:val="008076A3"/>
    <w:rsid w:val="00810C59"/>
    <w:rsid w:val="00823A88"/>
    <w:rsid w:val="008522FD"/>
    <w:rsid w:val="00865AA5"/>
    <w:rsid w:val="008752A9"/>
    <w:rsid w:val="00875605"/>
    <w:rsid w:val="008B70EF"/>
    <w:rsid w:val="008C787A"/>
    <w:rsid w:val="008F736F"/>
    <w:rsid w:val="00901D9F"/>
    <w:rsid w:val="0093037D"/>
    <w:rsid w:val="00984593"/>
    <w:rsid w:val="00A5127B"/>
    <w:rsid w:val="00A55634"/>
    <w:rsid w:val="00A56B27"/>
    <w:rsid w:val="00AA6A0D"/>
    <w:rsid w:val="00AB266B"/>
    <w:rsid w:val="00AC75A3"/>
    <w:rsid w:val="00B144F9"/>
    <w:rsid w:val="00B25667"/>
    <w:rsid w:val="00B40325"/>
    <w:rsid w:val="00B5449B"/>
    <w:rsid w:val="00B65FB0"/>
    <w:rsid w:val="00B872A8"/>
    <w:rsid w:val="00BB514D"/>
    <w:rsid w:val="00BD79D5"/>
    <w:rsid w:val="00BF5A4A"/>
    <w:rsid w:val="00C23F37"/>
    <w:rsid w:val="00C34C8C"/>
    <w:rsid w:val="00C864A9"/>
    <w:rsid w:val="00CA189E"/>
    <w:rsid w:val="00CE06D9"/>
    <w:rsid w:val="00D04105"/>
    <w:rsid w:val="00D26651"/>
    <w:rsid w:val="00DA038B"/>
    <w:rsid w:val="00DB75F9"/>
    <w:rsid w:val="00DC1468"/>
    <w:rsid w:val="00E176FA"/>
    <w:rsid w:val="00E61009"/>
    <w:rsid w:val="00E7612D"/>
    <w:rsid w:val="00E82A9C"/>
    <w:rsid w:val="00E94B18"/>
    <w:rsid w:val="00EC6B0F"/>
    <w:rsid w:val="00ED4B64"/>
    <w:rsid w:val="00EF33B2"/>
    <w:rsid w:val="00EF491E"/>
    <w:rsid w:val="00F07489"/>
    <w:rsid w:val="00F249A0"/>
    <w:rsid w:val="00F714BD"/>
    <w:rsid w:val="00FB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9F"/>
    <w:pPr>
      <w:spacing w:after="160" w:line="254" w:lineRule="auto"/>
    </w:pPr>
    <w:rPr>
      <w:sz w:val="22"/>
      <w:szCs w:val="22"/>
      <w:lang w:val="de-AT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="Times New Roman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="Times New Roman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="Times New Roman" w:hAnsi="Times New Roman" w:cs="Times New Roman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/>
      </w:pBdr>
      <w:spacing w:before="100" w:beforeAutospacing="1" w:after="100" w:afterAutospacing="1"/>
      <w:contextualSpacing/>
      <w:jc w:val="center"/>
    </w:pPr>
    <w:rPr>
      <w:rFonts w:eastAsia="Times New Roman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="Times New Roman" w:hAnsi="Times New Roman" w:cs="Times New Roman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paragraph" w:styleId="ListParagraph">
    <w:name w:val="List Paragraph"/>
    <w:basedOn w:val="Normal"/>
    <w:uiPriority w:val="34"/>
    <w:qFormat/>
    <w:rsid w:val="00901D9F"/>
    <w:pPr>
      <w:ind w:left="720"/>
      <w:contextualSpacing/>
    </w:pPr>
  </w:style>
  <w:style w:type="table" w:styleId="TableGrid">
    <w:name w:val="Table Grid"/>
    <w:basedOn w:val="TableNormal"/>
    <w:uiPriority w:val="39"/>
    <w:rsid w:val="00901D9F"/>
    <w:rPr>
      <w:sz w:val="22"/>
      <w:szCs w:val="22"/>
      <w:lang w:val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%20&#272;uki&#263;\Desktop\Word%20privreda%20i%20finans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privreda i finansije</Template>
  <TotalTime>0</TotalTime>
  <Pages>6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Đukić</dc:creator>
  <cp:lastModifiedBy>koOooomp</cp:lastModifiedBy>
  <cp:revision>3</cp:revision>
  <cp:lastPrinted>2021-06-04T09:08:00Z</cp:lastPrinted>
  <dcterms:created xsi:type="dcterms:W3CDTF">2021-02-04T07:58:00Z</dcterms:created>
  <dcterms:modified xsi:type="dcterms:W3CDTF">2021-06-04T09:08:00Z</dcterms:modified>
</cp:coreProperties>
</file>