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960A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65E9E94E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59A82FD9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244081DC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59C28938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Датум:</w:t>
      </w:r>
    </w:p>
    <w:p w14:paraId="1717214F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6D657FC1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9E307D2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3B0A7A" w14:textId="5CA835A8" w:rsidR="00075040" w:rsidRDefault="00075040" w:rsidP="00075040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 xml:space="preserve">На основу члана 50. Закона о буџетском систему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sz w:val="22"/>
          <w:szCs w:val="22"/>
          <w:lang w:val="sr-Latn-C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>
        <w:rPr>
          <w:rFonts w:ascii="Arial" w:hAnsi="Arial" w:cs="Arial"/>
          <w:sz w:val="22"/>
          <w:szCs w:val="22"/>
          <w:lang w:val="sr-Latn-CS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>, број 54/09</w:t>
      </w:r>
      <w:r>
        <w:rPr>
          <w:rFonts w:ascii="Arial" w:hAnsi="Arial" w:cs="Arial"/>
          <w:sz w:val="22"/>
          <w:szCs w:val="22"/>
        </w:rPr>
        <w:t>, 73/2010, 101/2010, 101/2011, 93/2012, 62/2013, 63/2013, 108/2013, 142/2014, 68/2015- др.закон, 103/2015, 99/2016, 113/2017</w:t>
      </w:r>
      <w:r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</w:rPr>
        <w:t xml:space="preserve"> 95/2018</w:t>
      </w:r>
      <w:r>
        <w:rPr>
          <w:rFonts w:ascii="Arial" w:hAnsi="Arial" w:cs="Arial"/>
          <w:sz w:val="22"/>
          <w:szCs w:val="22"/>
          <w:lang w:val="sr-Cyrl-RS"/>
        </w:rPr>
        <w:t>, 31/2019</w:t>
      </w:r>
      <w:r w:rsidR="00F50F44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72/2019</w:t>
      </w:r>
      <w:r w:rsidR="00F0419D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F50F44">
        <w:rPr>
          <w:rFonts w:ascii="Arial" w:hAnsi="Arial" w:cs="Arial"/>
          <w:sz w:val="22"/>
          <w:szCs w:val="22"/>
          <w:lang w:val="sr-Cyrl-RS"/>
        </w:rPr>
        <w:t>149/2020</w:t>
      </w:r>
      <w:r w:rsidR="0096068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0419D">
        <w:rPr>
          <w:rFonts w:ascii="Arial" w:hAnsi="Arial" w:cs="Arial"/>
          <w:sz w:val="22"/>
          <w:szCs w:val="22"/>
          <w:lang w:val="sr-Cyrl-RS"/>
        </w:rPr>
        <w:t>и 118/2021</w:t>
      </w:r>
      <w:r>
        <w:rPr>
          <w:rFonts w:ascii="Arial" w:hAnsi="Arial" w:cs="Arial"/>
          <w:sz w:val="22"/>
          <w:szCs w:val="22"/>
          <w:lang w:val="sr-Latn-CS"/>
        </w:rPr>
        <w:t>)</w:t>
      </w:r>
      <w:r>
        <w:rPr>
          <w:rFonts w:ascii="Arial" w:hAnsi="Arial" w:cs="Arial"/>
          <w:sz w:val="22"/>
          <w:szCs w:val="22"/>
        </w:rPr>
        <w:t>, члана 6</w:t>
      </w:r>
      <w:r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</w:rPr>
        <w:t>. Статута општине Богатић (''Службени лист града Шапца и општина</w:t>
      </w:r>
      <w:r w:rsidR="00EB3D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Богатић, Владимирци и Коцељева'', број </w:t>
      </w:r>
      <w:r>
        <w:rPr>
          <w:rFonts w:ascii="Arial" w:hAnsi="Arial" w:cs="Arial"/>
          <w:sz w:val="22"/>
          <w:szCs w:val="22"/>
          <w:lang w:val="sr-Cyrl-RS"/>
        </w:rPr>
        <w:t>4/2019)</w:t>
      </w:r>
      <w:r>
        <w:rPr>
          <w:rFonts w:ascii="Arial" w:hAnsi="Arial" w:cs="Arial"/>
          <w:sz w:val="22"/>
          <w:szCs w:val="22"/>
        </w:rPr>
        <w:t>, члана 4. Правилника о поступку доношења финансијских планова директних и индиректних корисника буџета општине Богатић и измене истих, Општинско веће општине Богатић, усваја:</w:t>
      </w:r>
    </w:p>
    <w:p w14:paraId="5BCDE5CB" w14:textId="77777777" w:rsidR="00D83FD8" w:rsidRDefault="00D83FD8" w:rsidP="00D83FD8"/>
    <w:p w14:paraId="04F59622" w14:textId="77777777" w:rsidR="00D83FD8" w:rsidRPr="00D83FD8" w:rsidRDefault="00D83FD8" w:rsidP="00D83FD8"/>
    <w:p w14:paraId="5C8D53B7" w14:textId="77777777" w:rsidR="00893374" w:rsidRDefault="00893374" w:rsidP="00893374"/>
    <w:p w14:paraId="34D18A9E" w14:textId="77777777" w:rsidR="00893374" w:rsidRPr="008F40E9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 xml:space="preserve">ФИНАНСИЈСКИ ПЛАН </w:t>
      </w:r>
    </w:p>
    <w:p w14:paraId="65BFA1E4" w14:textId="77777777" w:rsidR="008F40E9" w:rsidRDefault="00B87927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ОПШТИНСКЕ УПРАВЕ</w:t>
      </w:r>
      <w:r w:rsidR="008F40E9">
        <w:rPr>
          <w:rFonts w:ascii="Arial" w:hAnsi="Arial" w:cs="Arial"/>
          <w:b/>
          <w:sz w:val="22"/>
          <w:szCs w:val="22"/>
        </w:rPr>
        <w:t xml:space="preserve"> ОПШТИНЕ </w:t>
      </w:r>
      <w:r w:rsidR="00893374" w:rsidRPr="00893374">
        <w:rPr>
          <w:rFonts w:ascii="Arial" w:hAnsi="Arial" w:cs="Arial"/>
          <w:b/>
          <w:sz w:val="22"/>
          <w:szCs w:val="22"/>
        </w:rPr>
        <w:t>БОГАТИЋ</w:t>
      </w:r>
    </w:p>
    <w:p w14:paraId="03B2A783" w14:textId="6055A9A4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422DB5">
        <w:rPr>
          <w:rFonts w:ascii="Arial" w:hAnsi="Arial" w:cs="Arial"/>
          <w:b/>
          <w:sz w:val="22"/>
          <w:szCs w:val="22"/>
        </w:rPr>
        <w:t>2</w:t>
      </w:r>
      <w:r w:rsidR="00F0419D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77D0ED7B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25337DEC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372927D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D6A9164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1.</w:t>
      </w:r>
    </w:p>
    <w:p w14:paraId="1C5863DA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05FB505B" w14:textId="1084AEF5" w:rsidR="00893374" w:rsidRPr="00FD0997" w:rsidRDefault="00893374" w:rsidP="00893374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 xml:space="preserve">Финансијским планом </w:t>
      </w:r>
      <w:r w:rsidR="00B87927">
        <w:rPr>
          <w:rFonts w:ascii="Arial" w:hAnsi="Arial" w:cs="Arial"/>
          <w:sz w:val="22"/>
          <w:szCs w:val="22"/>
        </w:rPr>
        <w:t xml:space="preserve">Општинске управе </w:t>
      </w:r>
      <w:r w:rsidR="008F40E9">
        <w:rPr>
          <w:rFonts w:ascii="Arial" w:hAnsi="Arial" w:cs="Arial"/>
          <w:sz w:val="22"/>
          <w:szCs w:val="22"/>
        </w:rPr>
        <w:t>општине</w:t>
      </w:r>
      <w:r>
        <w:rPr>
          <w:rFonts w:ascii="Arial" w:hAnsi="Arial" w:cs="Arial"/>
          <w:sz w:val="22"/>
          <w:szCs w:val="22"/>
        </w:rPr>
        <w:t xml:space="preserve"> Богатић за 20</w:t>
      </w:r>
      <w:r w:rsidR="00422DB5">
        <w:rPr>
          <w:rFonts w:ascii="Arial" w:hAnsi="Arial" w:cs="Arial"/>
          <w:sz w:val="22"/>
          <w:szCs w:val="22"/>
        </w:rPr>
        <w:t>2</w:t>
      </w:r>
      <w:r w:rsidR="00F0419D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. годину утврђују се приходи и примања и расходи и издаци </w:t>
      </w:r>
      <w:r w:rsidR="00B87927">
        <w:rPr>
          <w:rFonts w:ascii="Arial" w:hAnsi="Arial" w:cs="Arial"/>
          <w:sz w:val="22"/>
          <w:szCs w:val="22"/>
        </w:rPr>
        <w:t xml:space="preserve">Општинске управе општине Богатић </w:t>
      </w:r>
      <w:r w:rsidR="008F40E9">
        <w:rPr>
          <w:rFonts w:ascii="Arial" w:hAnsi="Arial" w:cs="Arial"/>
          <w:sz w:val="22"/>
          <w:szCs w:val="22"/>
        </w:rPr>
        <w:t>за 20</w:t>
      </w:r>
      <w:r w:rsidR="00422DB5">
        <w:rPr>
          <w:rFonts w:ascii="Arial" w:hAnsi="Arial" w:cs="Arial"/>
          <w:sz w:val="22"/>
          <w:szCs w:val="22"/>
        </w:rPr>
        <w:t>2</w:t>
      </w:r>
      <w:r w:rsidR="00F0419D">
        <w:rPr>
          <w:rFonts w:ascii="Arial" w:hAnsi="Arial" w:cs="Arial"/>
          <w:sz w:val="22"/>
          <w:szCs w:val="22"/>
          <w:lang w:val="sr-Cyrl-RS"/>
        </w:rPr>
        <w:t>2</w:t>
      </w:r>
      <w:r w:rsidR="008F40E9">
        <w:rPr>
          <w:rFonts w:ascii="Arial" w:hAnsi="Arial" w:cs="Arial"/>
          <w:sz w:val="22"/>
          <w:szCs w:val="22"/>
        </w:rPr>
        <w:t>. годину</w:t>
      </w:r>
      <w:r>
        <w:rPr>
          <w:rFonts w:ascii="Arial" w:hAnsi="Arial" w:cs="Arial"/>
          <w:sz w:val="22"/>
          <w:szCs w:val="22"/>
        </w:rPr>
        <w:t>, као и његово извршавање.</w:t>
      </w:r>
    </w:p>
    <w:p w14:paraId="15466257" w14:textId="77777777" w:rsidR="00893374" w:rsidRPr="00893374" w:rsidRDefault="00893374" w:rsidP="0089337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clan_2"/>
      <w:bookmarkEnd w:id="0"/>
      <w:r w:rsidRPr="00893374">
        <w:rPr>
          <w:rFonts w:ascii="Arial" w:hAnsi="Arial" w:cs="Arial"/>
          <w:b/>
          <w:bCs/>
          <w:sz w:val="22"/>
          <w:szCs w:val="22"/>
        </w:rPr>
        <w:t>Члан 2</w:t>
      </w:r>
      <w:r w:rsidR="004D179F">
        <w:rPr>
          <w:rFonts w:ascii="Arial" w:hAnsi="Arial" w:cs="Arial"/>
          <w:b/>
          <w:bCs/>
          <w:sz w:val="22"/>
          <w:szCs w:val="22"/>
        </w:rPr>
        <w:t>.</w:t>
      </w:r>
      <w:r w:rsidRPr="008933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376EAF" w14:textId="121F08E8" w:rsidR="00893374" w:rsidRPr="00E63037" w:rsidRDefault="00893374" w:rsidP="001234AE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 w:rsidRPr="00893374">
        <w:rPr>
          <w:rFonts w:ascii="Arial" w:hAnsi="Arial" w:cs="Arial"/>
          <w:sz w:val="22"/>
          <w:szCs w:val="22"/>
        </w:rPr>
        <w:t xml:space="preserve">Финансијски план </w:t>
      </w:r>
      <w:r w:rsidR="00B87927">
        <w:rPr>
          <w:rFonts w:ascii="Arial" w:hAnsi="Arial" w:cs="Arial"/>
          <w:sz w:val="22"/>
          <w:szCs w:val="22"/>
        </w:rPr>
        <w:t xml:space="preserve">Општинске управе општине Богатић </w:t>
      </w:r>
      <w:r w:rsidR="008F40E9">
        <w:rPr>
          <w:rFonts w:ascii="Arial" w:hAnsi="Arial" w:cs="Arial"/>
          <w:sz w:val="22"/>
          <w:szCs w:val="22"/>
        </w:rPr>
        <w:t>за 20</w:t>
      </w:r>
      <w:r w:rsidR="00422DB5">
        <w:rPr>
          <w:rFonts w:ascii="Arial" w:hAnsi="Arial" w:cs="Arial"/>
          <w:sz w:val="22"/>
          <w:szCs w:val="22"/>
        </w:rPr>
        <w:t>2</w:t>
      </w:r>
      <w:r w:rsidR="00F0419D">
        <w:rPr>
          <w:rFonts w:ascii="Arial" w:hAnsi="Arial" w:cs="Arial"/>
          <w:sz w:val="22"/>
          <w:szCs w:val="22"/>
          <w:lang w:val="sr-Cyrl-RS"/>
        </w:rPr>
        <w:t>2</w:t>
      </w:r>
      <w:r w:rsidR="008F40E9">
        <w:rPr>
          <w:rFonts w:ascii="Arial" w:hAnsi="Arial" w:cs="Arial"/>
          <w:sz w:val="22"/>
          <w:szCs w:val="22"/>
        </w:rPr>
        <w:t xml:space="preserve">. годину </w:t>
      </w:r>
      <w:r w:rsidRPr="00893374">
        <w:rPr>
          <w:rFonts w:ascii="Arial" w:hAnsi="Arial" w:cs="Arial"/>
          <w:sz w:val="22"/>
          <w:szCs w:val="22"/>
        </w:rPr>
        <w:t>чине прихо</w:t>
      </w:r>
      <w:r w:rsidR="009F2555">
        <w:rPr>
          <w:rFonts w:ascii="Arial" w:hAnsi="Arial" w:cs="Arial"/>
          <w:sz w:val="22"/>
          <w:szCs w:val="22"/>
        </w:rPr>
        <w:t xml:space="preserve">ди и примања и расходи и издаци, како </w:t>
      </w:r>
      <w:r w:rsidR="002F6BF3">
        <w:rPr>
          <w:rFonts w:ascii="Arial" w:hAnsi="Arial" w:cs="Arial"/>
          <w:sz w:val="22"/>
          <w:szCs w:val="22"/>
        </w:rPr>
        <w:t>Општинске управе, као директног корисника, тако и свих индиректних корисника</w:t>
      </w:r>
      <w:r w:rsidR="009F2555">
        <w:rPr>
          <w:rFonts w:ascii="Arial" w:hAnsi="Arial" w:cs="Arial"/>
          <w:sz w:val="22"/>
          <w:szCs w:val="22"/>
        </w:rPr>
        <w:t xml:space="preserve"> буџета РС, као и корисника јавних средстава, који су под надлежношћу Општинске управе</w:t>
      </w:r>
      <w:r w:rsidR="00901F53">
        <w:rPr>
          <w:rFonts w:ascii="Arial" w:hAnsi="Arial" w:cs="Arial"/>
          <w:sz w:val="22"/>
          <w:szCs w:val="22"/>
        </w:rPr>
        <w:t>, с тим да су наведени корисници у обавези да доставе своје финансијске планове, са разврстаним расходима по наменама.</w:t>
      </w:r>
      <w:r w:rsidRPr="00893374">
        <w:rPr>
          <w:rFonts w:ascii="Arial" w:hAnsi="Arial" w:cs="Arial"/>
          <w:sz w:val="22"/>
          <w:szCs w:val="22"/>
        </w:rPr>
        <w:t xml:space="preserve"> </w:t>
      </w:r>
    </w:p>
    <w:p w14:paraId="119E0991" w14:textId="3C1F4D57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str_1"/>
      <w:bookmarkEnd w:id="1"/>
      <w:r w:rsidRPr="00E63037">
        <w:rPr>
          <w:rFonts w:ascii="Arial" w:hAnsi="Arial" w:cs="Arial"/>
          <w:b/>
          <w:bCs/>
          <w:sz w:val="22"/>
          <w:szCs w:val="22"/>
        </w:rPr>
        <w:t xml:space="preserve">Приходи и примања 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1420"/>
        <w:gridCol w:w="6765"/>
        <w:gridCol w:w="1710"/>
      </w:tblGrid>
      <w:tr w:rsidR="00960687" w:rsidRPr="00960687" w14:paraId="78464BA9" w14:textId="77777777" w:rsidTr="00960687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907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0687">
              <w:rPr>
                <w:rFonts w:ascii="Calibri" w:hAnsi="Calibri" w:cs="Calibri"/>
                <w:color w:val="000000"/>
                <w:sz w:val="20"/>
                <w:szCs w:val="20"/>
              </w:rPr>
              <w:t>Ознака извора финансирања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CA54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CADD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960687" w:rsidRPr="00960687" w14:paraId="630ACE7F" w14:textId="77777777" w:rsidTr="009606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8842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B2C" w14:textId="77777777" w:rsidR="00960687" w:rsidRPr="00960687" w:rsidRDefault="00960687" w:rsidP="0096068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Текући приходи из 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6F6" w14:textId="77777777" w:rsidR="00960687" w:rsidRPr="00960687" w:rsidRDefault="00960687" w:rsidP="00960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598,470,952</w:t>
            </w:r>
          </w:p>
        </w:tc>
      </w:tr>
      <w:tr w:rsidR="00960687" w:rsidRPr="00960687" w14:paraId="43CC43ED" w14:textId="77777777" w:rsidTr="009606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3F7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ECD" w14:textId="77777777" w:rsidR="00960687" w:rsidRPr="00960687" w:rsidRDefault="00960687" w:rsidP="0096068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Сопствени приходи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0AB" w14:textId="77777777" w:rsidR="00960687" w:rsidRPr="00960687" w:rsidRDefault="00960687" w:rsidP="00960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0687" w:rsidRPr="00960687" w14:paraId="60B17E9C" w14:textId="77777777" w:rsidTr="009606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2D8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07B" w14:textId="77777777" w:rsidR="00960687" w:rsidRPr="00960687" w:rsidRDefault="00960687" w:rsidP="0096068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Донације од осталих извора власти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860" w14:textId="77777777" w:rsidR="00960687" w:rsidRPr="00960687" w:rsidRDefault="00960687" w:rsidP="00960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8,633,248</w:t>
            </w:r>
          </w:p>
        </w:tc>
      </w:tr>
      <w:tr w:rsidR="00960687" w:rsidRPr="00960687" w14:paraId="7B2C2B3E" w14:textId="77777777" w:rsidTr="009606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084E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5D0" w14:textId="77777777" w:rsidR="00960687" w:rsidRPr="00960687" w:rsidRDefault="00960687" w:rsidP="0096068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Добровољни трансфери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F5C" w14:textId="77777777" w:rsidR="00960687" w:rsidRPr="00960687" w:rsidRDefault="00960687" w:rsidP="00960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0687" w:rsidRPr="00960687" w14:paraId="4B0C4F0C" w14:textId="77777777" w:rsidTr="009606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D05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D0A1" w14:textId="77777777" w:rsidR="00960687" w:rsidRPr="00960687" w:rsidRDefault="00960687" w:rsidP="0096068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Примања од домаћих задуживања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4F9" w14:textId="77777777" w:rsidR="00960687" w:rsidRPr="00960687" w:rsidRDefault="00960687" w:rsidP="00960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0687" w:rsidRPr="00960687" w14:paraId="2AA93870" w14:textId="77777777" w:rsidTr="009606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9FD" w14:textId="77777777" w:rsidR="00960687" w:rsidRPr="00960687" w:rsidRDefault="00960687" w:rsidP="00960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575" w14:textId="77777777" w:rsidR="00960687" w:rsidRPr="00960687" w:rsidRDefault="00960687" w:rsidP="0096068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Нераспоређен вишак прихода из ранијих година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51D" w14:textId="77777777" w:rsidR="00960687" w:rsidRPr="00960687" w:rsidRDefault="00960687" w:rsidP="009606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49,000,000</w:t>
            </w:r>
          </w:p>
        </w:tc>
      </w:tr>
      <w:tr w:rsidR="00960687" w:rsidRPr="00960687" w14:paraId="62E51C33" w14:textId="77777777" w:rsidTr="0096068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E6E" w14:textId="77777777" w:rsidR="00960687" w:rsidRPr="00960687" w:rsidRDefault="00960687" w:rsidP="0096068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F37" w14:textId="77777777" w:rsidR="00960687" w:rsidRPr="00960687" w:rsidRDefault="00960687" w:rsidP="009606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EE0" w14:textId="77777777" w:rsidR="00960687" w:rsidRPr="00960687" w:rsidRDefault="00960687" w:rsidP="009606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06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656,104,200</w:t>
            </w:r>
          </w:p>
        </w:tc>
      </w:tr>
    </w:tbl>
    <w:p w14:paraId="0D841ABD" w14:textId="7DA74A16" w:rsidR="001234AE" w:rsidRDefault="001234AE" w:rsidP="001234A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389E04" w14:textId="52944967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Расходи и издаци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764"/>
        <w:gridCol w:w="769"/>
        <w:gridCol w:w="1102"/>
        <w:gridCol w:w="5460"/>
        <w:gridCol w:w="1795"/>
      </w:tblGrid>
      <w:tr w:rsidR="00B51A70" w:rsidRPr="00B51A70" w14:paraId="52CBCA00" w14:textId="77777777" w:rsidTr="00B51A70">
        <w:trPr>
          <w:trHeight w:val="84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D1F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51A70">
              <w:rPr>
                <w:rFonts w:ascii="Calibri" w:hAnsi="Calibri" w:cs="Calibri"/>
                <w:color w:val="000000"/>
                <w:sz w:val="14"/>
                <w:szCs w:val="14"/>
              </w:rPr>
              <w:t>Позиција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F9E7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51A70">
              <w:rPr>
                <w:rFonts w:ascii="Calibri" w:hAnsi="Calibri" w:cs="Calibri"/>
                <w:color w:val="000000"/>
                <w:sz w:val="14"/>
                <w:szCs w:val="14"/>
              </w:rPr>
              <w:t>Функција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F110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51A70">
              <w:rPr>
                <w:rFonts w:ascii="Calibri" w:hAnsi="Calibri" w:cs="Calibri"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CEC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51A70">
              <w:rPr>
                <w:rFonts w:ascii="Calibri" w:hAnsi="Calibri" w:cs="Calibri"/>
                <w:color w:val="000000"/>
                <w:sz w:val="14"/>
                <w:szCs w:val="14"/>
              </w:rPr>
              <w:t>О П И С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0B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51A70">
              <w:rPr>
                <w:rFonts w:ascii="Calibri" w:hAnsi="Calibri" w:cs="Calibri"/>
                <w:color w:val="000000"/>
                <w:sz w:val="14"/>
                <w:szCs w:val="14"/>
              </w:rPr>
              <w:t>И з н о с ПЛАН</w:t>
            </w:r>
          </w:p>
        </w:tc>
      </w:tr>
      <w:tr w:rsidR="00B51A70" w:rsidRPr="00B51A70" w14:paraId="7A35C34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11527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95A8B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76A70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F2D8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6253C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45,707,000</w:t>
            </w:r>
          </w:p>
        </w:tc>
      </w:tr>
      <w:tr w:rsidR="00B51A70" w:rsidRPr="00B51A70" w14:paraId="516C5CC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15E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D2CC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F4983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8136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044F8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</w:tr>
      <w:tr w:rsidR="00B51A70" w:rsidRPr="00B51A70" w14:paraId="743AA03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99C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3C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5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E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85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EC080B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F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9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28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0D9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6A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0B1B19C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1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5E9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B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909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регресирани превоз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504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133C1DE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B79F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75DA9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506AF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2351F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0CC70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005C80B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53FE4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F08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02B8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7878B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BB37E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727DF10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F61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D0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D9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4E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1C1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E15F5A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73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07D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B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F59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D39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3D2D97C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47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33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C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472717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C20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Исхрана и смештај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1C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4A6059E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B0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43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1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A33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Нкнада за становање и живот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18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1,100,000</w:t>
            </w:r>
          </w:p>
        </w:tc>
      </w:tr>
      <w:tr w:rsidR="00B51A70" w:rsidRPr="00B51A70" w14:paraId="25D52FD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65E6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3B74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E9C43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18E01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59030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32C41F8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99AD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8F3EB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66627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DCB44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FD702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3EC6717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0B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156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1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E80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6D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66445A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AEC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E10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5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FF4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32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1D67AC6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4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2D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0A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7E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лечењу деце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13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72B0655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16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B9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0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28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пратиоце деце ометене у развоју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390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2082DCB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3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63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6E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4E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пратиоце деце ометене у развоју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9A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6BDEC2A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5A905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60C3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2BB6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F375A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0902-0019: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F631B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794A773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DE53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432A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C486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65820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3A012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2EB73A7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CBD7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13C8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115B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FCEBE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F2912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04AEA5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E0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BC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B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1D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05C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F4002C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0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6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E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8D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2A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D687C1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1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8E2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16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8A5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новорођенчад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83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6,800,000</w:t>
            </w:r>
          </w:p>
        </w:tc>
      </w:tr>
      <w:tr w:rsidR="00B51A70" w:rsidRPr="00B51A70" w14:paraId="7EC5772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6CEA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7884B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88AD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7A066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0902-0020: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55771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6,800,000</w:t>
            </w:r>
          </w:p>
        </w:tc>
      </w:tr>
      <w:tr w:rsidR="00B51A70" w:rsidRPr="00B51A70" w14:paraId="3EA492D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7810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1AB4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803F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0861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8F971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17,500,000</w:t>
            </w:r>
          </w:p>
        </w:tc>
      </w:tr>
      <w:tr w:rsidR="00B51A70" w:rsidRPr="00B51A70" w14:paraId="307163D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0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A2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2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59D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6C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452F36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7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AD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9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53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59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18509FC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E7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F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88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7B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Једнократне помоћи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D7E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683A322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F1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5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A7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E38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Једнократне помоћи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8E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244BCF7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A3CFE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6B85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EB26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32DBA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211C6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6758D5A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631A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0D5C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914A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D17FD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22A67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7ED98DC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09713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49F7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A9724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92A44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B5FDE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6E026E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30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33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4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F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28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F7E750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04D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B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1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0D7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70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B51A70" w:rsidRPr="00B51A70" w14:paraId="07430D9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2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3E3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40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187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заједници, помоћ у кући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70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6724F24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7A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85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8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386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заједници, помоћ у кући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CA2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7964072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6EB6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5C354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73AF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22326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F54BA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B51A70" w:rsidRPr="00B51A70" w14:paraId="1C06A11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7359E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4DD5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0677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1454C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05F7F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0C12F3E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5F9B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EF49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D1FD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F9841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4DF73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12AD12A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61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BE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17F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97B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67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60B6B5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7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A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7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72A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BC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B51A70" w:rsidRPr="00B51A70" w14:paraId="7BD3BBC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71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F2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6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481131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1E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Дотације Црвеном крсту Србије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D87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6,000,000</w:t>
            </w:r>
          </w:p>
        </w:tc>
      </w:tr>
      <w:tr w:rsidR="00B51A70" w:rsidRPr="00B51A70" w14:paraId="5D83BB4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D88E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DF95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65D1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1BCFB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FD892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B51A70" w:rsidRPr="00B51A70" w14:paraId="093D142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B403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FA49D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EF87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28AE7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BAB1A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B51A70" w:rsidRPr="00B51A70" w14:paraId="6950FFD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EB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E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5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D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C8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47AB4E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9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3F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C2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914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7C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5F31C09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69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9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5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02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 - дневни боравак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BA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01B176F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65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0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1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03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 - дневни боравак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33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44D7E29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2DEC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CE0D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E90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28118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36012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41F6D3A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1D24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01EA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94D34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79276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E861A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438C71A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2195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6DD9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4777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B5320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4C0C9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5BA81B5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F0C7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3166D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425C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7F0295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6F309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14,707,000</w:t>
            </w:r>
          </w:p>
        </w:tc>
      </w:tr>
      <w:tr w:rsidR="00B51A70" w:rsidRPr="00B51A70" w14:paraId="5BFEB7D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0C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F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4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86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ПА 0902-0005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21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77F0CC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BF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21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E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28D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Центар за социјални рад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BF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14,707,000</w:t>
            </w:r>
          </w:p>
        </w:tc>
      </w:tr>
      <w:tr w:rsidR="00B51A70" w:rsidRPr="00B51A70" w14:paraId="2C226EB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62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F0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2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55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F3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4,516,000</w:t>
            </w:r>
          </w:p>
        </w:tc>
      </w:tr>
      <w:tr w:rsidR="00B51A70" w:rsidRPr="00B51A70" w14:paraId="2FB1B8E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F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3A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7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158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ПИО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7D1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519,000</w:t>
            </w:r>
          </w:p>
        </w:tc>
      </w:tr>
      <w:tr w:rsidR="00B51A70" w:rsidRPr="00B51A70" w14:paraId="60DD10A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09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6F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0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2DC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Допринос за здравство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51D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233,000</w:t>
            </w:r>
          </w:p>
        </w:tc>
      </w:tr>
      <w:tr w:rsidR="00B51A70" w:rsidRPr="00B51A70" w14:paraId="2D022A8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99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03D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B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11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CC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303,000</w:t>
            </w:r>
          </w:p>
        </w:tc>
      </w:tr>
      <w:tr w:rsidR="00B51A70" w:rsidRPr="00B51A70" w14:paraId="5929FFA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67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4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50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90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6F4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524878B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1D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B3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D2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92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FCA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3F59CB8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EDB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CC3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42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F17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EC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248,000</w:t>
            </w:r>
          </w:p>
        </w:tc>
      </w:tr>
      <w:tr w:rsidR="00B51A70" w:rsidRPr="00B51A70" w14:paraId="311E390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C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7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6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0C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A95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7952553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0F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7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B0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AFB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образовања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2F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235,000</w:t>
            </w:r>
          </w:p>
        </w:tc>
      </w:tr>
      <w:tr w:rsidR="00B51A70" w:rsidRPr="00B51A70" w14:paraId="0019534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50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45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61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E7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049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3,303,000</w:t>
            </w:r>
          </w:p>
        </w:tc>
      </w:tr>
      <w:tr w:rsidR="00B51A70" w:rsidRPr="00B51A70" w14:paraId="4CED1C0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0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F6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E2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12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40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B51A70" w:rsidRPr="00B51A70" w14:paraId="5D1DD57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4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A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3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40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зграда и објеката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C6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164,000</w:t>
            </w:r>
          </w:p>
        </w:tc>
      </w:tr>
      <w:tr w:rsidR="00B51A70" w:rsidRPr="00B51A70" w14:paraId="2D6971C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A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1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D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D2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A0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369,000</w:t>
            </w:r>
          </w:p>
        </w:tc>
      </w:tr>
      <w:tr w:rsidR="00B51A70" w:rsidRPr="00B51A70" w14:paraId="073E2A7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5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21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8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5D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Матзеријал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B9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255,000</w:t>
            </w:r>
          </w:p>
        </w:tc>
      </w:tr>
      <w:tr w:rsidR="00B51A70" w:rsidRPr="00B51A70" w14:paraId="096F364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D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C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F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9CC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DE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01AF589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3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2A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4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86F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Накнаде из буџета за случај смрти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0B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830,000</w:t>
            </w:r>
          </w:p>
        </w:tc>
      </w:tr>
      <w:tr w:rsidR="00B51A70" w:rsidRPr="00B51A70" w14:paraId="4CC449C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5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76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8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93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Накнаде из буџета за становање и живот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48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282,000</w:t>
            </w:r>
          </w:p>
        </w:tc>
      </w:tr>
      <w:tr w:rsidR="00B51A70" w:rsidRPr="00B51A70" w14:paraId="13DC2F4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DE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5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4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26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накнаде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6E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300AC4D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0F8AD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4D58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50D6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54BF4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3A6A3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14,707,000</w:t>
            </w:r>
          </w:p>
        </w:tc>
      </w:tr>
      <w:tr w:rsidR="00B51A70" w:rsidRPr="00B51A70" w14:paraId="3C57563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2EFAD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592E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55A5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CBF2C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2EA40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14,707,000</w:t>
            </w:r>
          </w:p>
        </w:tc>
      </w:tr>
      <w:tr w:rsidR="00B51A70" w:rsidRPr="00B51A70" w14:paraId="0D701B8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271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2234A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49DD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CC0F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73B19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5D4C45A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DC32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8B38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1240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32AF1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72F5C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3094CB0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BB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BF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A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0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17, П 0501-4001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2F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2F5213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6B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3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0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C47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D09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6A9AEBE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596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DDB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E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E22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E9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5CABE8E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5807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3607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BAC2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D64DC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0501-4001: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71BEA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200B0FC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12D6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C5BF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4E52A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C4B8A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EC30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3618C1B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683B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BF75E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1B78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F39F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31947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177,898,312</w:t>
            </w:r>
          </w:p>
        </w:tc>
      </w:tr>
      <w:tr w:rsidR="00B51A70" w:rsidRPr="00B51A70" w14:paraId="43E9978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CC5D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251C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CEFB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85EBB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B0E90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135,855,000</w:t>
            </w:r>
          </w:p>
        </w:tc>
      </w:tr>
      <w:tr w:rsidR="00B51A70" w:rsidRPr="00B51A70" w14:paraId="6A15F76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1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D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CA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7D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8D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01E254B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20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30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7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D81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61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65,000,000</w:t>
            </w:r>
          </w:p>
        </w:tc>
      </w:tr>
      <w:tr w:rsidR="00B51A70" w:rsidRPr="00B51A70" w14:paraId="76FCB51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CD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14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3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30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Плате по основу цене 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7A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65,000,000</w:t>
            </w:r>
          </w:p>
        </w:tc>
      </w:tr>
      <w:tr w:rsidR="00B51A70" w:rsidRPr="00B51A70" w14:paraId="75F63F9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C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09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C4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63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A7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B51A70" w:rsidRPr="00B51A70" w14:paraId="6D3F550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6F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E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DB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FF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96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7,600,000</w:t>
            </w:r>
          </w:p>
        </w:tc>
      </w:tr>
      <w:tr w:rsidR="00B51A70" w:rsidRPr="00B51A70" w14:paraId="5200D5D2" w14:textId="77777777" w:rsidTr="00B51A70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F7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35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12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78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B9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3,400,000</w:t>
            </w:r>
          </w:p>
        </w:tc>
      </w:tr>
      <w:tr w:rsidR="00B51A70" w:rsidRPr="00B51A70" w14:paraId="09A65AC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B6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64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7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D9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Социјална давања запсоленима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B7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1,600,000</w:t>
            </w:r>
          </w:p>
        </w:tc>
      </w:tr>
      <w:tr w:rsidR="00B51A70" w:rsidRPr="00B51A70" w14:paraId="36170D4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9E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813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B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00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Породиљско боловање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D1B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056B4D2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DF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7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08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FEB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Отпремнина за одлазак у пензију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230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B51A70" w:rsidRPr="00B51A70" w14:paraId="3A68DF5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A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DC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A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414312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CD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Отпремнина у случају отпуштања с посла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F6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440DF60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4E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B30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2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414314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DC0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случају смрти запосленог или члана породице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8D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13942EB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B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71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6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4BC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 запосленог или члана породице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661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3F1E67D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A6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12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C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6E3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помоћи запосленим радницима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A3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471C5D2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F8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E6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6C1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263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0F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4,200,000</w:t>
            </w:r>
          </w:p>
        </w:tc>
      </w:tr>
      <w:tr w:rsidR="00B51A70" w:rsidRPr="00B51A70" w14:paraId="55757C4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B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6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9A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B1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превоз на посао и са посла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01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4,200,000</w:t>
            </w:r>
          </w:p>
        </w:tc>
      </w:tr>
      <w:tr w:rsidR="00B51A70" w:rsidRPr="00B51A70" w14:paraId="470143E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C74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D9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D9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874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F2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77AC118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0C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8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73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90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8D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278D2B1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2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32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19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E0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13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18,755,000</w:t>
            </w:r>
          </w:p>
        </w:tc>
      </w:tr>
      <w:tr w:rsidR="00B51A70" w:rsidRPr="00B51A70" w14:paraId="6C31C8F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D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4B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64C4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838ED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Услуге за електричну енергију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15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7,000,000</w:t>
            </w:r>
          </w:p>
        </w:tc>
      </w:tr>
      <w:tr w:rsidR="00B51A70" w:rsidRPr="00B51A70" w14:paraId="76DF5EF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B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666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BB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421222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383BD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Школе - угаљ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18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3,120,000</w:t>
            </w:r>
          </w:p>
        </w:tc>
      </w:tr>
      <w:tr w:rsidR="00B51A70" w:rsidRPr="00B51A70" w14:paraId="73C0720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E6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2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060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86BF9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Школе - дрво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E1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445,000</w:t>
            </w:r>
          </w:p>
        </w:tc>
      </w:tr>
      <w:tr w:rsidR="00B51A70" w:rsidRPr="00B51A70" w14:paraId="1E1A773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E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7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5313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421224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8443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 xml:space="preserve">Лож уље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0AC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2,900,000</w:t>
            </w:r>
          </w:p>
        </w:tc>
      </w:tr>
      <w:tr w:rsidR="00B51A70" w:rsidRPr="00B51A70" w14:paraId="662971F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3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91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A36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081E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DF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1,300,000</w:t>
            </w:r>
          </w:p>
        </w:tc>
      </w:tr>
      <w:tr w:rsidR="00B51A70" w:rsidRPr="00B51A70" w14:paraId="5C30DFF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1B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C0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19E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B74DB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Телефони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E9E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B51A70" w:rsidRPr="00B51A70" w14:paraId="3ED4C98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1F4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06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7B9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421412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6350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Интернет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FE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120,000</w:t>
            </w:r>
          </w:p>
        </w:tc>
      </w:tr>
      <w:tr w:rsidR="00B51A70" w:rsidRPr="00B51A70" w14:paraId="128077F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080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E9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41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421414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F167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Мобилни телефони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8E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4666F17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7A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227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0C54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421421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5E40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Пошта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EF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B51A70" w:rsidRPr="00B51A70" w14:paraId="7A46CF9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77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0C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A3F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0A59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Осигурање зграда и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1F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220,000</w:t>
            </w:r>
          </w:p>
        </w:tc>
      </w:tr>
      <w:tr w:rsidR="00B51A70" w:rsidRPr="00B51A70" w14:paraId="642BEF2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B50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0A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C0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421512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CDD6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Осигурање возила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D6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023D7E7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0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216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76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421523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BAFB8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Осигурање од одговорности према трећим лицима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E3B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62E56FF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7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66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ABF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421919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CE33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Остали непоменути тр.(казне, прекршаји, таксе)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51F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201A7D9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42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A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5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BB0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07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B51A70" w:rsidRPr="00B51A70" w14:paraId="72B908B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A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75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F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4C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дневница на службеном путу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1C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B51A70" w:rsidRPr="00B51A70" w14:paraId="03A9CE3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9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CD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F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422412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786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 на такмичења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31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3C3DA0A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73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F5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16F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64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89A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22,830,000</w:t>
            </w:r>
          </w:p>
        </w:tc>
      </w:tr>
      <w:tr w:rsidR="00B51A70" w:rsidRPr="00B51A70" w14:paraId="5A12622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20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9C8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75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3870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Услуге превођења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0E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B51A70" w:rsidRPr="00B51A70" w14:paraId="7492F19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D5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AC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35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0CEF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Услуге за израду софтвера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8A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7D6D8D7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0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97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93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423212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ECA9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Услуге за одржавање софтвера - ЛПА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25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B51A70" w:rsidRPr="00B51A70" w14:paraId="6CB3A90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0E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9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7A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423221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20D7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Одржавање рачунара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E3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5628655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F5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1B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C2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C29D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Услуге образовања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D16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00E7257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A8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08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1F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423421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282C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Услуге информисања јавности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4A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2,390,000</w:t>
            </w:r>
          </w:p>
        </w:tc>
      </w:tr>
      <w:tr w:rsidR="00B51A70" w:rsidRPr="00B51A70" w14:paraId="7D2D7A1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50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0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ED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423449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5BF7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Остале медијске услуге (одржавање сајта)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E5F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360,000</w:t>
            </w:r>
          </w:p>
        </w:tc>
      </w:tr>
      <w:tr w:rsidR="00B51A70" w:rsidRPr="00B51A70" w14:paraId="5EDC098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AF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58A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07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9A4B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Услуге ревизије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51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420,000</w:t>
            </w:r>
          </w:p>
        </w:tc>
      </w:tr>
      <w:tr w:rsidR="00B51A70" w:rsidRPr="00B51A70" w14:paraId="3C1FBD1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0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FE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FD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AC7B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Остале 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2F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47D8770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8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2D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FF5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423711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D006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61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1,650,000</w:t>
            </w:r>
          </w:p>
        </w:tc>
      </w:tr>
      <w:tr w:rsidR="00B51A70" w:rsidRPr="00B51A70" w14:paraId="2F7AFF9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2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141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A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10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ППП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53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</w:tr>
      <w:tr w:rsidR="00B51A70" w:rsidRPr="00B51A70" w14:paraId="34DEB46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05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1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056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DC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Oстало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115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1B76753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1C1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9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9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52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агенција за одржавање,чишћење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DE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4A1DC94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126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A9F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3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3BF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C2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4,350,000</w:t>
            </w:r>
          </w:p>
        </w:tc>
      </w:tr>
      <w:tr w:rsidR="00B51A70" w:rsidRPr="00B51A70" w14:paraId="43C2714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F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B4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6AF5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425191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7611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Текуће попр.и одржавање зграде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13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3,850,000</w:t>
            </w:r>
          </w:p>
        </w:tc>
      </w:tr>
      <w:tr w:rsidR="00B51A70" w:rsidRPr="00B51A70" w14:paraId="5AB2AE8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13D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6D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5D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425211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2408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Механичке поправке-опрема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FA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7B6343E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6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A9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3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33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78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5,900,000</w:t>
            </w:r>
          </w:p>
        </w:tc>
      </w:tr>
      <w:tr w:rsidR="00B51A70" w:rsidRPr="00B51A70" w14:paraId="28045D2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12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DF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2A9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426111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5A69F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Канцеларисјки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F6A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1,450,000</w:t>
            </w:r>
          </w:p>
        </w:tc>
      </w:tr>
      <w:tr w:rsidR="00B51A70" w:rsidRPr="00B51A70" w14:paraId="3CB7C21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7E0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8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27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426131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BAC0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Цвеће и зеленило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01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7C0E556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B1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E7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DB89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426311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F87AA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Стручни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CE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450,000</w:t>
            </w:r>
          </w:p>
        </w:tc>
      </w:tr>
      <w:tr w:rsidR="00B51A70" w:rsidRPr="00B51A70" w14:paraId="6BE073D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48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83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29C9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426411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EFA4B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Бензин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F1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1,100,000</w:t>
            </w:r>
          </w:p>
        </w:tc>
      </w:tr>
      <w:tr w:rsidR="00B51A70" w:rsidRPr="00B51A70" w14:paraId="14903F7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C9B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4E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8F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426491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23D0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Остали материјал за аутомобиле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6D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B51A70" w:rsidRPr="00B51A70" w14:paraId="5587153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88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F9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89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426812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2634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Хигијенски производи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C8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0D92699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DA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0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4ED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426919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83F4F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Материјал за посебне намене-рекламни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48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4228B39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EB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F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1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64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99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3BD6DF7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C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4A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B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18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Аутомобили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56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212A108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1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25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31B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512211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DCE2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Намештај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B08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44AC001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AF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19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473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512212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3FCE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Уградна опрема (климе)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A37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4005959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85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03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80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512221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04E6F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Рачунарска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C3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6761E48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F3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21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84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512241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635A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Електронска опрема - фотокопир апарат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430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74BEC54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A9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AA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9C6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512251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6256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Опрема за домаћинство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83B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39FFD23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A3D4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0B79E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85051B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5B6ED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7D8A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135,855,000</w:t>
            </w:r>
          </w:p>
        </w:tc>
      </w:tr>
      <w:tr w:rsidR="00B51A70" w:rsidRPr="00B51A70" w14:paraId="2CDC27A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2F72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56C36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924F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FE1E1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D4CD7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135,855,000</w:t>
            </w:r>
          </w:p>
        </w:tc>
      </w:tr>
      <w:tr w:rsidR="00B51A70" w:rsidRPr="00B51A70" w14:paraId="2AE54AE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E9F3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1F36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69B7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B4E31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799F6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8,543,312</w:t>
            </w:r>
          </w:p>
        </w:tc>
      </w:tr>
      <w:tr w:rsidR="00B51A70" w:rsidRPr="00B51A70" w14:paraId="5C345BD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25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34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F26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F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43E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DF8400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40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8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E5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13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BD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8,043,312</w:t>
            </w:r>
          </w:p>
        </w:tc>
      </w:tr>
      <w:tr w:rsidR="00B51A70" w:rsidRPr="00B51A70" w14:paraId="50C038F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1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0D3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07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499121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16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Текућа резерва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81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8,043,312</w:t>
            </w:r>
          </w:p>
        </w:tc>
      </w:tr>
      <w:tr w:rsidR="00B51A70" w:rsidRPr="00B51A70" w14:paraId="0A9952E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56C6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FADA3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934D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178E7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0602-0009: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C1099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8,043,312</w:t>
            </w:r>
          </w:p>
        </w:tc>
      </w:tr>
      <w:tr w:rsidR="00B51A70" w:rsidRPr="00B51A70" w14:paraId="765F805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1D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0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3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E13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8A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000208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8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0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6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60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CF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601E2BA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76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60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2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499111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9C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Стална резерва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CA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3C1C80C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7E3B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CBEAC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FA85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CFF26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0602-0010: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92C1A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337BBB8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8553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DD224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780C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7BD28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47D9C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</w:tr>
      <w:tr w:rsidR="00B51A70" w:rsidRPr="00B51A70" w14:paraId="4A7CCCD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286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A7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4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1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Програмска активност 0602-0003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CE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B41FAD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54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06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AD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144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405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7E604AA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A4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5AA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E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22C7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Отплата камата домаћим посл.банкама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64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6F83391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76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8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96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D0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3F4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</w:tr>
      <w:tr w:rsidR="00B51A70" w:rsidRPr="00B51A70" w14:paraId="0E8FE0C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3C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7FB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68D7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611411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DE838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BF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23,000,000</w:t>
            </w:r>
          </w:p>
        </w:tc>
      </w:tr>
      <w:tr w:rsidR="00B51A70" w:rsidRPr="00B51A70" w14:paraId="1114B35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AF74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0FB2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318B7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C0D25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511EB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</w:tr>
      <w:tr w:rsidR="00B51A70" w:rsidRPr="00B51A70" w14:paraId="7978929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30EE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37423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F4B6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0D7A9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242A5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</w:tr>
      <w:tr w:rsidR="00B51A70" w:rsidRPr="00B51A70" w14:paraId="79B0D06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9C559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8B63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81B9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A8A75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27B75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B51A70" w:rsidRPr="00B51A70" w14:paraId="0FAE6B4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2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9DD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3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07E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65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5461EA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EA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9B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16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58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73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B51A70" w:rsidRPr="00B51A70" w14:paraId="64CD73E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08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A8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C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AEC6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Остале специјализоване услуге-ванредне ситуације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8E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</w:tr>
      <w:tr w:rsidR="00B51A70" w:rsidRPr="00B51A70" w14:paraId="496A22A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3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AD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0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720FE" w14:textId="77777777" w:rsidR="00B51A70" w:rsidRPr="00B51A70" w:rsidRDefault="00B51A70" w:rsidP="00B51A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sz w:val="18"/>
                <w:szCs w:val="18"/>
              </w:rPr>
              <w:t>Накнаде штете услед елементарних непогода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A9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2BBFC7D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2A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B0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8D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1664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Накнаде штете услед елементарних непогода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D3D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5F77265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3A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B7A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55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92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FD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6DF0EBA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C4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D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778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512811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DE0F2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686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7AFC8A2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8CE3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032E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1EDC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EEA05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0602-0014: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8A341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B51A70" w:rsidRPr="00B51A70" w14:paraId="6951B59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4CDE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FDB09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6BBA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F14F9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87C30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B51A70" w:rsidRPr="00B51A70" w14:paraId="2928FA1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B037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5974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7C6537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7CEB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5ABD9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</w:tr>
      <w:tr w:rsidR="00B51A70" w:rsidRPr="00B51A70" w14:paraId="38209E9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0E23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6E66D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6B52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3CFBB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91742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</w:tr>
      <w:tr w:rsidR="00B51A70" w:rsidRPr="00B51A70" w14:paraId="472D0C8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75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FC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E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2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ПА 0101-0002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DB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76691C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0D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6BE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B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22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51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5F24240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A0C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D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7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99634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Остале опште услуге - САЈАМ У НОВОМ САДУ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058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2CED4BB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F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D22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CC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29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04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B51A70" w:rsidRPr="00B51A70" w14:paraId="0AF30E2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4E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D0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2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6A7B8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31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6,500,000</w:t>
            </w:r>
          </w:p>
        </w:tc>
      </w:tr>
      <w:tr w:rsidR="00B51A70" w:rsidRPr="00B51A70" w14:paraId="52E8CB5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C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4D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C0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4B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EF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51EE7F3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F9B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645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C09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EF3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за пољопривреду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8C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3B444D5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9429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0A7F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DA9D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D597B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2A27C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11,500,000</w:t>
            </w:r>
          </w:p>
        </w:tc>
      </w:tr>
      <w:tr w:rsidR="00B51A70" w:rsidRPr="00B51A70" w14:paraId="16F14E8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57D2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40E3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69DA6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EB7FE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95768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11,500,000</w:t>
            </w:r>
          </w:p>
        </w:tc>
      </w:tr>
      <w:tr w:rsidR="00B51A70" w:rsidRPr="00B51A70" w14:paraId="763E5D4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1B9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FA9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2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6B7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 0101-4001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6AC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EE71A8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D4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71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6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D6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1F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079E048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3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39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0A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83D6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Остале опште услуге - ИЗЛОЖБА ГОВЕДА И ОВАЦА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D4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688580C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209B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0A36E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E9F0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BE0B8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0101-4001: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CCC3E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6A8FCFF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A9A9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EAE6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9FD17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34780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EEB48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2ADF7A0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2B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FAC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FE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AB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 0101-4002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F3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FDB556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7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7E7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A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C9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90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2299945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2F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5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BB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A80EC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Остале опште услуге - САЈАМ ''МАЧВА 2022''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76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65349FC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DC62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BC09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B4A4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09160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0101-4001: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9EB93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18FA998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E1F6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CB8C7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D86F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4B720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24B9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62E3C85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E18A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9750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F985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739D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7677E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103,200,640</w:t>
            </w:r>
          </w:p>
        </w:tc>
      </w:tr>
      <w:tr w:rsidR="00B51A70" w:rsidRPr="00B51A70" w14:paraId="3995835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8A8E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9CA6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9D08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61434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5F1AD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103,200,640</w:t>
            </w:r>
          </w:p>
        </w:tc>
      </w:tr>
      <w:tr w:rsidR="00B51A70" w:rsidRPr="00B51A70" w14:paraId="1B1BCC8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D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0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79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FA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42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A7E992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07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E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3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238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0C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13CD811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A44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82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C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B63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Остале стручне услуге - Надзор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FE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2B7F2F9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7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79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B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80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75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16,300,000</w:t>
            </w:r>
          </w:p>
        </w:tc>
      </w:tr>
      <w:tr w:rsidR="00B51A70" w:rsidRPr="00B51A70" w14:paraId="51C799C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3D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E7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D8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9FC86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 xml:space="preserve">Остале специјализоване услуге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888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16,300,000</w:t>
            </w:r>
          </w:p>
        </w:tc>
      </w:tr>
      <w:tr w:rsidR="00B51A70" w:rsidRPr="00B51A70" w14:paraId="4FC5E62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49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1E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A5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7CD82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Одржавање путних прелаза, железница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D60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18C6D7D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D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F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8E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AAA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Шљунчење локалних и некатегорисаних путева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3C0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</w:tr>
      <w:tr w:rsidR="00B51A70" w:rsidRPr="00B51A70" w14:paraId="29BB914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4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2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80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575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Крпљење ударних рупа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3A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3,600,000</w:t>
            </w:r>
          </w:p>
        </w:tc>
      </w:tr>
      <w:tr w:rsidR="00B51A70" w:rsidRPr="00B51A70" w14:paraId="6784522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C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3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B7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4C1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Сечење шибља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F0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0885FD9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CE9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DB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37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771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Зимска служба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31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0D9D181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A2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2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0FB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F30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Рад грејдера-равнање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CE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86EB15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65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62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B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B82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DE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6EDAF23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87C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DA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8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E55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47E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B51A70" w:rsidRPr="00B51A70" w14:paraId="6B08315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EF5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D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E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E15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Капитално одржавање путева -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791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1EDE645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42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B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1A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4B9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Капитално одржавање путева - (13)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83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20,000,000</w:t>
            </w:r>
          </w:p>
        </w:tc>
      </w:tr>
      <w:tr w:rsidR="00B51A70" w:rsidRPr="00B51A70" w14:paraId="162D621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BD3F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2E1A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C93E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702AA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20A38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37,300,000</w:t>
            </w:r>
          </w:p>
        </w:tc>
      </w:tr>
      <w:tr w:rsidR="00B51A70" w:rsidRPr="00B51A70" w14:paraId="4CACDFB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1982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A7877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0446A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185D7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C5CF4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17,300,000</w:t>
            </w:r>
          </w:p>
        </w:tc>
      </w:tr>
      <w:tr w:rsidR="00B51A70" w:rsidRPr="00B51A70" w14:paraId="7EE07C5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0FF1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A37E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4333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15806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EBA33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B51A70" w:rsidRPr="00B51A70" w14:paraId="6AEBA01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2B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2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C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64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18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790ED8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B2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18D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20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C52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03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36,900,000</w:t>
            </w:r>
          </w:p>
        </w:tc>
      </w:tr>
      <w:tr w:rsidR="00B51A70" w:rsidRPr="00B51A70" w14:paraId="4930B97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73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89C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8B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19B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ЈПП - Превоз (ученика, грађана, остало)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05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36,900,000</w:t>
            </w:r>
          </w:p>
        </w:tc>
      </w:tr>
      <w:tr w:rsidR="00B51A70" w:rsidRPr="00B51A70" w14:paraId="5105D60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4723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3B23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D959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4B37C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A8851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36,900,000</w:t>
            </w:r>
          </w:p>
        </w:tc>
      </w:tr>
      <w:tr w:rsidR="00B51A70" w:rsidRPr="00B51A70" w14:paraId="531E2A7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F0F0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4D51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410C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89EFE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C65E5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36,900,000</w:t>
            </w:r>
          </w:p>
        </w:tc>
      </w:tr>
      <w:tr w:rsidR="00B51A70" w:rsidRPr="00B51A70" w14:paraId="7BDA10C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3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B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A43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E4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44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0D7AFB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015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0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F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A8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C9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B51A70" w:rsidRPr="00B51A70" w14:paraId="3E3A6D3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47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E9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7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432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спец.услуге-БЕЗБЕДНОСТ У САОБРАЋАЈУ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A2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</w:tr>
      <w:tr w:rsidR="00B51A70" w:rsidRPr="00B51A70" w14:paraId="369A9A8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7CDFC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A118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4520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F5D1D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80F09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B51A70" w:rsidRPr="00B51A70" w14:paraId="5899122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65C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AEA44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DFF5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D1905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9A401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B51A70" w:rsidRPr="00B51A70" w14:paraId="0FAF5D4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9E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A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E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6D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8D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1889E4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3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B5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9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08A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09A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B51A70" w:rsidRPr="00B51A70" w14:paraId="2BCC4AED" w14:textId="77777777" w:rsidTr="00B51A70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D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C1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E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2A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Изградња тротоара у МЗ Бадовинци, лева страна улице Карађорђева, у дужини 1413 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738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7,399,386</w:t>
            </w:r>
          </w:p>
        </w:tc>
      </w:tr>
      <w:tr w:rsidR="00B51A70" w:rsidRPr="00B51A70" w14:paraId="6FED863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633F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790D4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FF63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99890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2BD09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B51A70" w:rsidRPr="00B51A70" w14:paraId="6F2F514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4304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230E1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E05A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F6176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D219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B51A70" w:rsidRPr="00B51A70" w14:paraId="10BCC7E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1C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4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E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905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58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0F1E60A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0B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809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5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CE4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07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2,472,000</w:t>
            </w:r>
          </w:p>
        </w:tc>
      </w:tr>
      <w:tr w:rsidR="00B51A70" w:rsidRPr="00B51A70" w14:paraId="6C26A131" w14:textId="77777777" w:rsidTr="00B51A70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D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99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39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25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Изградња тротоара, други део, у улици М.Митровић Богатић, у дужини 470 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5A4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2,472,000</w:t>
            </w:r>
          </w:p>
        </w:tc>
      </w:tr>
      <w:tr w:rsidR="00B51A70" w:rsidRPr="00B51A70" w14:paraId="7A80B91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02C16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C13A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01082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A3816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A7980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2,472,000</w:t>
            </w:r>
          </w:p>
        </w:tc>
      </w:tr>
      <w:tr w:rsidR="00B51A70" w:rsidRPr="00B51A70" w14:paraId="74F2762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4A3C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F4EA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C636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16359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120FB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2,472,000</w:t>
            </w:r>
          </w:p>
        </w:tc>
      </w:tr>
      <w:tr w:rsidR="00B51A70" w:rsidRPr="00B51A70" w14:paraId="40D9036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A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F4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8E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76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60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4F9128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8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7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98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13C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834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9,129,254</w:t>
            </w:r>
          </w:p>
        </w:tc>
      </w:tr>
      <w:tr w:rsidR="00B51A70" w:rsidRPr="00B51A70" w14:paraId="21D5C205" w14:textId="77777777" w:rsidTr="00B51A70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03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51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B6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0B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Реконструкција тротоара, на кат.парцели 11388/1 КО Богатић, са проширењем паркинг места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D2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9,129,254</w:t>
            </w:r>
          </w:p>
        </w:tc>
      </w:tr>
      <w:tr w:rsidR="00B51A70" w:rsidRPr="00B51A70" w14:paraId="7CE4C5A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80F5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66B90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D5CD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2D7D6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2FF55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9,129,254</w:t>
            </w:r>
          </w:p>
        </w:tc>
      </w:tr>
      <w:tr w:rsidR="00B51A70" w:rsidRPr="00B51A70" w14:paraId="4FDF97E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8076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4877B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2583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2F74D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A2353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9,129,254</w:t>
            </w:r>
          </w:p>
        </w:tc>
      </w:tr>
      <w:tr w:rsidR="00B51A70" w:rsidRPr="00B51A70" w14:paraId="3847870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D26EF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F837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B6E4D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1A7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1A300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696B5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57,450,000</w:t>
            </w:r>
          </w:p>
        </w:tc>
      </w:tr>
      <w:tr w:rsidR="00B51A70" w:rsidRPr="00B51A70" w14:paraId="12C46AE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13E7A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AA5F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0EA7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2AC82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4D6FB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57,450,000</w:t>
            </w:r>
          </w:p>
        </w:tc>
      </w:tr>
      <w:tr w:rsidR="00B51A70" w:rsidRPr="00B51A70" w14:paraId="5F65695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6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3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D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09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ПА 0401-0003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64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131D9F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7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BC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0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3C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7F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71A45D3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7C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9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1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74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КАНАЛСКЕ МРЕЖЕ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9B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7188C3B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9989D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4A86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0E24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ACE30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8E98C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003F6B3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C93C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140F7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A1DD0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AA755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63A1B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64432C8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A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02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C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4F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ПA 0401-0004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0F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05B3C2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AA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56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324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D2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0B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69EAB28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C9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C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46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989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отпадним водама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CE5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2750E66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CF81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B6DF0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9793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FB80F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8F44D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005DFFC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A34E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0ABC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EFD1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368E0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F4188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62237A3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3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0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41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A3E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ПA 0401-0005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AB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97A0D1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7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7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BD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58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F7E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23040F8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F3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2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33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A27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Одвајање отпада-WASTE MANAGEMENT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4A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33EF4DB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1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3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2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3C9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11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0A7F5F9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16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F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804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235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ДЕПОНИЈА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A3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68EA1E3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1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4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9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B2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CB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781F6E0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A7E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D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D49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CF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комуналним отпадом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BCC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52755E4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CD50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9125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4B1E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DB7D4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62481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3,950,000</w:t>
            </w:r>
          </w:p>
        </w:tc>
      </w:tr>
      <w:tr w:rsidR="00B51A70" w:rsidRPr="00B51A70" w14:paraId="78609DB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AE5FD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9EE4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B34A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2E563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AE00C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3,950,000</w:t>
            </w:r>
          </w:p>
        </w:tc>
      </w:tr>
      <w:tr w:rsidR="00B51A70" w:rsidRPr="00B51A70" w14:paraId="3C7B08A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E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2B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C1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16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AD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AAC7A7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E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DCE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8F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53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64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568F769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6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FE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0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73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изградња рециклажних острва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AFA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71C0A6A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C6A8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3632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4DB0C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84937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1A4B1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67DEB6C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C6059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D189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9812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0B0F5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578D9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1F94EB5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19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8A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71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4A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78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2377DB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19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67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A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891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44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172074A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0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8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F0B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322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адаптација објекта на депонији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F3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3AB32EE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26EC9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4EA4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F8B96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EE6C9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C9404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293446D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1AD7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D9115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7BAD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BBA80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299B3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3CF930C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F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2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871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83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45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37EFC2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C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29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D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F7C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1F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3,700,000</w:t>
            </w:r>
          </w:p>
        </w:tc>
      </w:tr>
      <w:tr w:rsidR="00B51A70" w:rsidRPr="00B51A70" w14:paraId="61FB5EB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6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B7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0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1A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новог камиона кипера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A10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3,700,000</w:t>
            </w:r>
          </w:p>
        </w:tc>
      </w:tr>
      <w:tr w:rsidR="00B51A70" w:rsidRPr="00B51A70" w14:paraId="525AB6A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6C86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7144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4E849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418B7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9042A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3,700,000</w:t>
            </w:r>
          </w:p>
        </w:tc>
      </w:tr>
      <w:tr w:rsidR="00B51A70" w:rsidRPr="00B51A70" w14:paraId="65311F9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1DD16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F720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B058C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4A2A2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3FD09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3,700,000</w:t>
            </w:r>
          </w:p>
        </w:tc>
      </w:tr>
      <w:tr w:rsidR="00B51A70" w:rsidRPr="00B51A70" w14:paraId="49ADFF1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6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6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D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B0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18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063A52E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DF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239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4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2A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125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B51A70" w:rsidRPr="00B51A70" w14:paraId="2B54851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4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2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B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8AC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одлагање отпада на рег. депонији Срем-Мачва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2C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3,600,000</w:t>
            </w:r>
          </w:p>
        </w:tc>
      </w:tr>
      <w:tr w:rsidR="00B51A70" w:rsidRPr="00B51A70" w14:paraId="3A13510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8348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8910D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56B2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187DB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9B763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B51A70" w:rsidRPr="00B51A70" w14:paraId="6B2725B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178D9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9EFD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775F7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96553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4FD18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B51A70" w:rsidRPr="00B51A70" w14:paraId="3274D24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40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9B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8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4A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F4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CA19F6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6E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FD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76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02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7F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B51A70" w:rsidRPr="00B51A70" w14:paraId="6B6665F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BF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36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4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C0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камиона аутофекалца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05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3,400,000</w:t>
            </w:r>
          </w:p>
        </w:tc>
      </w:tr>
      <w:tr w:rsidR="00B51A70" w:rsidRPr="00B51A70" w14:paraId="3CC479B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636B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1E4B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448D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E4141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E3DDE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B51A70" w:rsidRPr="00B51A70" w14:paraId="6B9CC8A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7E9E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9CFE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E98F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26314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3D1D6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B51A70" w:rsidRPr="00B51A70" w14:paraId="5339BE7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A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6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28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3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2EC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B8FCBA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0A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14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4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CE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E8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35,000,000</w:t>
            </w:r>
          </w:p>
        </w:tc>
      </w:tr>
      <w:tr w:rsidR="00B51A70" w:rsidRPr="00B51A70" w14:paraId="4294960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07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15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1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CEB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Санација депоније у КО Совљак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9F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6,000,000</w:t>
            </w:r>
          </w:p>
        </w:tc>
      </w:tr>
      <w:tr w:rsidR="00B51A70" w:rsidRPr="00B51A70" w14:paraId="04084D5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E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9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9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85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Санација депоније у КО Совљак (13)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65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29,000,000</w:t>
            </w:r>
          </w:p>
        </w:tc>
      </w:tr>
      <w:tr w:rsidR="00B51A70" w:rsidRPr="00B51A70" w14:paraId="67CA1A8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8B44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C3D9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8A4A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5AFDE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0401-4007: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CA87D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35,000,000</w:t>
            </w:r>
          </w:p>
        </w:tc>
      </w:tr>
      <w:tr w:rsidR="00B51A70" w:rsidRPr="00B51A70" w14:paraId="053676F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6945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A4B4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A8D5D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20627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6E1C0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B51A70" w:rsidRPr="00B51A70" w14:paraId="4122060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7D9D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1B4E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B101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94101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3A858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</w:tr>
      <w:tr w:rsidR="00B51A70" w:rsidRPr="00B51A70" w14:paraId="217FA57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C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55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4A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3DB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C24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5A43D6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7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376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78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700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4E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10EC5E5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9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C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D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08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половног утоваривача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3D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4056DB3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ECE1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86D7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0FFC9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5A729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0401-4008: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EAF21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D4A9B0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23910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80D7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D339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412E3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96190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A82EA9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2A16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B157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73CF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F62A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BD055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22,300,000</w:t>
            </w:r>
          </w:p>
        </w:tc>
      </w:tr>
      <w:tr w:rsidR="00B51A70" w:rsidRPr="00B51A70" w14:paraId="1807F72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6F8D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9773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3054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23BD8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2BAFE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22,300,000</w:t>
            </w:r>
          </w:p>
        </w:tc>
      </w:tr>
      <w:tr w:rsidR="00B51A70" w:rsidRPr="00B51A70" w14:paraId="44E70CB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80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9D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C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BA6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91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AF161E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F3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9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A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2B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96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B51A70" w:rsidRPr="00B51A70" w14:paraId="3644037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86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8A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7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424631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DDC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Геодетске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2E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45BDC56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B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26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7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424631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F7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Геодетске услуге-ЦЕОП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FC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49A7C32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C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6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2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01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Рушење нелегално изграђених објеката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16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7071FB9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5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2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B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B1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E9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B51A70" w:rsidRPr="00B51A70" w14:paraId="291C704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F3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EB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2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511299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37A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Уређење сточне пијаце у Бадовинцима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99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6C12DD9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4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4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3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75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Пројектно планирање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025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</w:tr>
      <w:tr w:rsidR="00B51A70" w:rsidRPr="00B51A70" w14:paraId="186F3B5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CB81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2F67F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B34C2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7CAE6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3BC7D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7,800,000</w:t>
            </w:r>
          </w:p>
        </w:tc>
      </w:tr>
      <w:tr w:rsidR="00B51A70" w:rsidRPr="00B51A70" w14:paraId="57B8D68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4401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03DC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29F6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D75D5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23D53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7,800,000</w:t>
            </w:r>
          </w:p>
        </w:tc>
      </w:tr>
      <w:tr w:rsidR="00B51A70" w:rsidRPr="00B51A70" w14:paraId="501A0B6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68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33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9D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7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28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5081E0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D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C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D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679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58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</w:tr>
      <w:tr w:rsidR="00B51A70" w:rsidRPr="00B51A70" w14:paraId="4CC6BCD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D3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A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4F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541112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9AE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Набавка другог земљишта-за тротоаре и гробље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26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1,800,000</w:t>
            </w:r>
          </w:p>
        </w:tc>
      </w:tr>
      <w:tr w:rsidR="00B51A70" w:rsidRPr="00B51A70" w14:paraId="1BEF03B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47066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CE75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83D9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44F43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5A941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</w:tr>
      <w:tr w:rsidR="00B51A70" w:rsidRPr="00B51A70" w14:paraId="0DF9D3B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6ECF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101F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A416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EF526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393D8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</w:tr>
      <w:tr w:rsidR="00B51A70" w:rsidRPr="00B51A70" w14:paraId="64E59E5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02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9D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5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48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F8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7C5A37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7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2B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A2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F92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55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3C71B41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EE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39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8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30D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Накнаде из буџета за становање и живот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21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3F7CA8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16F17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39EF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9A14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237D0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8171C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4D0A2EA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20B7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1EB8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A140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25672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F271F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69EC536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79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4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C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98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B1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503D85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A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9CB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5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AF4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EB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B51A70" w:rsidRPr="00B51A70" w14:paraId="5DBB3D2D" w14:textId="77777777" w:rsidTr="00B51A70">
        <w:trPr>
          <w:trHeight w:val="7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E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5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82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177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Израда пројектне документације за извориште водоснабдевања Црне Баре са дистрибутивним центром, са постројењем за прераду воде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0F6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7,200,000</w:t>
            </w:r>
          </w:p>
        </w:tc>
      </w:tr>
      <w:tr w:rsidR="00B51A70" w:rsidRPr="00B51A70" w14:paraId="27EDE80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26DD0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FB70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048B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56CCB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F81FE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B51A70" w:rsidRPr="00B51A70" w14:paraId="4BFFB2B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EBCE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4FA3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4230D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59638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4D0D2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B51A70" w:rsidRPr="00B51A70" w14:paraId="73323F0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7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93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9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1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6A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958F40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03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10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BD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94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D2C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EE3AD3F" w14:textId="77777777" w:rsidTr="00B51A70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BA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2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4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602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Израда пројекта санације депоније у насељеном месту Бадовинци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791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46D964D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79F25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531D7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9E55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54C89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A0E76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4F84174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FEFFA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A15D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869F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A6D93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E7611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7302238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9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5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C5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D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E8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02548A1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E1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A4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4F9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F8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18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5C88D7FB" w14:textId="77777777" w:rsidTr="00B51A70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73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D2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9C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B1D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Уређење центра насељеног места Бадовинци, улице Васе Чарапића и Карађорђева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3BF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492C322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D297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1BD7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2C4E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DD85B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6065B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1A921B3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8D77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1F3E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B4FE1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859B5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A6302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09020C8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29E4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2316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1EF3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6A11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2DF44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B51A70" w:rsidRPr="00B51A70" w14:paraId="3AD07F2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A7A01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B54E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899F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B65FD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87478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B51A70" w:rsidRPr="00B51A70" w14:paraId="62119DF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FD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92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A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76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3, ПА 1501-0002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E3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B51A70" w:rsidRPr="00B51A70" w14:paraId="5C0C71E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2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548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01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3E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CE4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B51A70" w:rsidRPr="00B51A70" w14:paraId="6B0A4B2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1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514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4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0F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ЛАП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B5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5767AE5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5B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E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DB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4F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Рефундација доприноса и пореза за запослене-привреда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D8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0FDDBD1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983F6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C65A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8B67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1FA1A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1501-0002: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887AD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B51A70" w:rsidRPr="00B51A70" w14:paraId="493BE59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ACB2C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52C9A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0E7A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7EB69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2F0E1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B51A70" w:rsidRPr="00B51A70" w14:paraId="32AEFE4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0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F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56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8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3, ПА 1501-0003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3E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987FC6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6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EC1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C7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62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BF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12FE86D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61D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D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98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C763" w14:textId="77777777" w:rsidR="00B51A70" w:rsidRPr="00B51A70" w:rsidRDefault="00B51A70" w:rsidP="00B51A70">
            <w:pPr>
              <w:rPr>
                <w:rFonts w:ascii="Calibri" w:hAnsi="Calibri" w:cs="Calibri"/>
                <w:sz w:val="18"/>
                <w:szCs w:val="18"/>
              </w:rPr>
            </w:pPr>
            <w:r w:rsidRPr="00B51A70">
              <w:rPr>
                <w:rFonts w:ascii="Calibri" w:hAnsi="Calibri" w:cs="Calibri"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D6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23A4D89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87F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9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F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40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07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1ADFD7D9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D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3A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DD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9E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за вртић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D8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217EA4F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6E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0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9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E0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356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124492F6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37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B2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C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7A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непрофитним институцијама - предузетници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5C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5709C5B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A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47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CD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B9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непрофитним институцијама - НВО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F0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2098A89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F252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587B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8699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CAA91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1501-0003: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C62C2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B51A70" w:rsidRPr="00B51A70" w14:paraId="7FFE481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895D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DFBE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900CE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4CEA0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BB6AD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B51A70" w:rsidRPr="00B51A70" w14:paraId="1467E0F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217F7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23C6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9E1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AAE7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8A86F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82,250,000</w:t>
            </w:r>
          </w:p>
        </w:tc>
      </w:tr>
      <w:tr w:rsidR="00B51A70" w:rsidRPr="00B51A70" w14:paraId="36BDE98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2DF8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97137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D2A7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7A63B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4F495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9,200,000</w:t>
            </w:r>
          </w:p>
        </w:tc>
      </w:tr>
      <w:tr w:rsidR="00B51A70" w:rsidRPr="00B51A70" w14:paraId="5DAD79F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04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81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B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F6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81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9CA6B1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1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C6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899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F65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60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</w:tr>
      <w:tr w:rsidR="00B51A70" w:rsidRPr="00B51A70" w14:paraId="6CC397A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86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8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B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14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и снабдевање водом за пиће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C6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3,200,000</w:t>
            </w:r>
          </w:p>
        </w:tc>
      </w:tr>
      <w:tr w:rsidR="00B51A70" w:rsidRPr="00B51A70" w14:paraId="5A37A7B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9CFE9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E0A2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B6B9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F079E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1102-0008: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8130B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</w:tr>
      <w:tr w:rsidR="00B51A70" w:rsidRPr="00B51A70" w14:paraId="1714C7C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2AD8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CAF8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BE48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F0C48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B10B8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</w:tr>
      <w:tr w:rsidR="00B51A70" w:rsidRPr="00B51A70" w14:paraId="06F8CC2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0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26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5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5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79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921F6E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15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6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B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04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3C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03C574C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76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07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AA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D43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ПРОШИРЕЊЕ ИЗВОРИШТА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89F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21AA1A5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1D15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D3DB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A887B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6B139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DAF30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47A46F9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C1BB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3478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031B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3019F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618E7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002BCE5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91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E6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C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E7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9E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914410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3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F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2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4D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00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019A901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15A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59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F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736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САНАЦИЈА И РЕКОНСТРУКЦИЈА В. МРЕЖЕ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F4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396CD30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9749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E8D0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A078D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48E99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34ECC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3698EE1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E999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B76B4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9BB9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24246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960DB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B51A70" w:rsidRPr="00B51A70" w14:paraId="392BF3B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C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6B6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99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3FC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F7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1CCAEE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0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1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A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E20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13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306BD1A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4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3ED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E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AB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Санација водоводне мреже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63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777E977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55E96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E8CF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6FC6C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2925E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A09B9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690B82C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84E0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9A2B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7F88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B2C24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D413E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3B2073E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A485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AFBE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20D2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2A959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B93B2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B51A70" w:rsidRPr="00B51A70" w14:paraId="232461D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29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0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9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D1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46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BA7FAF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4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A0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18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26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6A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</w:tr>
      <w:tr w:rsidR="00B51A70" w:rsidRPr="00B51A70" w14:paraId="1D88161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6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42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C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06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Утрошак ел. Енергије - ЈАВНА РАСВЕТА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0F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29,000,000</w:t>
            </w:r>
          </w:p>
        </w:tc>
      </w:tr>
      <w:tr w:rsidR="00B51A70" w:rsidRPr="00B51A70" w14:paraId="5ED3EF1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5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5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D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38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18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168BDAF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7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D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2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A1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јавне расвете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80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59A1A67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5CF0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7DA1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B278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C579C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DC9DE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B51A70" w:rsidRPr="00B51A70" w14:paraId="7BC73F2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7CFD0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03B36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0784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73719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D9FCE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B51A70" w:rsidRPr="00B51A70" w14:paraId="264FF36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CE4E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A659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BA8A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4FB9C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967D4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42,050,000</w:t>
            </w:r>
          </w:p>
        </w:tc>
      </w:tr>
      <w:tr w:rsidR="00B51A70" w:rsidRPr="00B51A70" w14:paraId="6E2AB8B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A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2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A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F7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6A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0D523B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7A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CB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2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AF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853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46BFAA2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93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4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C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61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Одрж. јавних зел.површина-I зона,озелењавање, мобилијар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F6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10CA6EE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6A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CD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4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DFE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24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B51A70" w:rsidRPr="00B51A70" w14:paraId="1AB13F0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A85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1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6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A1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одржавање јавних зелених површина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ED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B51A70" w:rsidRPr="00B51A70" w14:paraId="1A11E45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CAF31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DC78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FA05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B2B69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14126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B51A70" w:rsidRPr="00B51A70" w14:paraId="231B9D2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7099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AD10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59D5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5779D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EA8C7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B51A70" w:rsidRPr="00B51A70" w14:paraId="77FDC2A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C4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7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83F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6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CE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EDC5B3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D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5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B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97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C3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B51A70" w:rsidRPr="00B51A70" w14:paraId="2EF8C51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B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A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C3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6A1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чистоће на површинама јавне намене-I зона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D1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B51A70" w:rsidRPr="00B51A70" w14:paraId="52A156A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ECE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D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02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82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чистоће на површинама јавне намене-II и III зона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E0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535AD27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F9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2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E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02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3E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B51A70" w:rsidRPr="00B51A70" w14:paraId="6AEBE8B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6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8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9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3C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одржавање чистоће на површинама јавне намене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C2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</w:tr>
      <w:tr w:rsidR="00B51A70" w:rsidRPr="00B51A70" w14:paraId="7FE3ECB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4C00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AE0D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3BE4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CCAAD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C3717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B51A70" w:rsidRPr="00B51A70" w14:paraId="40A9F1F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FE16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A0F99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94F6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CBAB4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766FC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B51A70" w:rsidRPr="00B51A70" w14:paraId="155367C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5D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1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E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2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78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098DD31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457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6E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76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7E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52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1AD6658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6E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9CA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1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534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надзора за дератизацију и дезинсекцију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1C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28071DB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95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A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2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BB7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3C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B51A70" w:rsidRPr="00B51A70" w14:paraId="1716B93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7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EF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FA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2D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дезинсекције-сузбијанје комараца и дератизације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9719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B51A70" w:rsidRPr="00B51A70" w14:paraId="57753EF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D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6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34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01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Дератизација (глодари)- ЕКО ТИМ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02A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C55823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CE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0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8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3E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Дезинсекција (комарци) - БИО СПИН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7B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C59306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88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33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E93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2A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Пси луталице, угинуле животиње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A04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68344A9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E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9C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3A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424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Пси луталице - ВЕТЕРИНАРСКА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E9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1,250,000</w:t>
            </w:r>
          </w:p>
        </w:tc>
      </w:tr>
      <w:tr w:rsidR="00B51A70" w:rsidRPr="00B51A70" w14:paraId="7248661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0A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E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4F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607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Угинуле животиње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2D5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B51A70" w:rsidRPr="00B51A70" w14:paraId="1509ECD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C5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3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5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4F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Накнада штете за повреде или штету нанету од стране држ.органа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B376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B51A70" w:rsidRPr="00B51A70" w14:paraId="13DB2E3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6A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C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9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485119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7AD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накнаде штете - пси луталице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A99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</w:tr>
      <w:tr w:rsidR="00B51A70" w:rsidRPr="00B51A70" w14:paraId="5E63025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88F9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E4170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54FE9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B737B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E1AAD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15,050,000</w:t>
            </w:r>
          </w:p>
        </w:tc>
      </w:tr>
      <w:tr w:rsidR="00B51A70" w:rsidRPr="00B51A70" w14:paraId="32C9EAD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5EC6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EAAF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6328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09A23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9FE2B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15,050,000</w:t>
            </w:r>
          </w:p>
        </w:tc>
      </w:tr>
      <w:tr w:rsidR="00B51A70" w:rsidRPr="00B51A70" w14:paraId="1B39EDD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C5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7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74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8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96E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4086D6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9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07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BB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1F3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79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762989D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39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79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A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1B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услуге-одржавање гробаља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9E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6F5A424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D36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9A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A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4C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9E0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34154AC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8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A97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B3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одржавање гробаља и погребне услуге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CE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3EB2746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E3780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81AC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BA9E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54AB4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3C847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789DF4C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27EB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8D2E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2F4C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9B8F8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DD51F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2C8A570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8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46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E8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12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67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95D5A1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F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B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E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4A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86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B51A70" w:rsidRPr="00B51A70" w14:paraId="7F9D660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1D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4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C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440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комбиноване машине, РОВОКОПАЧ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BF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1,080,000</w:t>
            </w:r>
          </w:p>
        </w:tc>
      </w:tr>
      <w:tr w:rsidR="00B51A70" w:rsidRPr="00B51A70" w14:paraId="017845F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5F4E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5023B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77940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75A06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96CE6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B51A70" w:rsidRPr="00B51A70" w14:paraId="478044E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20EFB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9846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DFE7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C0337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828DA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B51A70" w:rsidRPr="00B51A70" w14:paraId="67BCAFB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0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12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B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B5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4C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017489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C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DE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8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8C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FE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1,835,000</w:t>
            </w:r>
          </w:p>
        </w:tc>
      </w:tr>
      <w:tr w:rsidR="00B51A70" w:rsidRPr="00B51A70" w14:paraId="59E97BB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AA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EB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7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5D0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камиона са корпом дизалицом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3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1,835,000</w:t>
            </w:r>
          </w:p>
        </w:tc>
      </w:tr>
      <w:tr w:rsidR="00B51A70" w:rsidRPr="00B51A70" w14:paraId="6C96922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3CB27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96560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6FB8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0395B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93CFC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1,835,000</w:t>
            </w:r>
          </w:p>
        </w:tc>
      </w:tr>
      <w:tr w:rsidR="00B51A70" w:rsidRPr="00B51A70" w14:paraId="22E66B4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72D1D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E90AE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5546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8D916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0F66C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1,835,000</w:t>
            </w:r>
          </w:p>
        </w:tc>
      </w:tr>
      <w:tr w:rsidR="00B51A70" w:rsidRPr="00B51A70" w14:paraId="7F8DED2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4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6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D9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A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6A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4FCB43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C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AE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E5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E3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1E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920,000</w:t>
            </w:r>
          </w:p>
        </w:tc>
      </w:tr>
      <w:tr w:rsidR="00B51A70" w:rsidRPr="00B51A70" w14:paraId="682F59D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DB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C9D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9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AD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опреме, ВОЗИЛО ЗА ПРЕВОЗ РАДНИКА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69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920,000</w:t>
            </w:r>
          </w:p>
        </w:tc>
      </w:tr>
      <w:tr w:rsidR="00B51A70" w:rsidRPr="00B51A70" w14:paraId="66AB13A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95F9D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9EDF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FFCA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FDE6D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8DA2C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920,000</w:t>
            </w:r>
          </w:p>
        </w:tc>
      </w:tr>
      <w:tr w:rsidR="00B51A70" w:rsidRPr="00B51A70" w14:paraId="3B3DA56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1E83B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B053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6E39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98AE7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6ACCC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920,000</w:t>
            </w:r>
          </w:p>
        </w:tc>
      </w:tr>
      <w:tr w:rsidR="00B51A70" w:rsidRPr="00B51A70" w14:paraId="16B9DC4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7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1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21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30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77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0507D87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38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23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8C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6D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92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7D33FB8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B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7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D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A4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лаки трактор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8F0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656FE79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4461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5E2D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08DB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D47E3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FBC2E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4A281F8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153C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BF5C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4EB4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627D6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71E9E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02CC068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17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D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77B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B1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4EA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083BC65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DA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8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1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8F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9BA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3,045,000</w:t>
            </w:r>
          </w:p>
        </w:tc>
      </w:tr>
      <w:tr w:rsidR="00B51A70" w:rsidRPr="00B51A70" w14:paraId="2F87A30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BB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9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1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A75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трактор са тарупом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56F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3,045,000</w:t>
            </w:r>
          </w:p>
        </w:tc>
      </w:tr>
      <w:tr w:rsidR="00B51A70" w:rsidRPr="00B51A70" w14:paraId="40979DF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8571C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6B726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11BF3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E0F9C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1102-4007: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DBBAB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3,045,000</w:t>
            </w:r>
          </w:p>
        </w:tc>
      </w:tr>
      <w:tr w:rsidR="00B51A70" w:rsidRPr="00B51A70" w14:paraId="14BEDFB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947E4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BE1AD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17FC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2F370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5FE41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3,045,000</w:t>
            </w:r>
          </w:p>
        </w:tc>
      </w:tr>
      <w:tr w:rsidR="00B51A70" w:rsidRPr="00B51A70" w14:paraId="2874206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5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FEA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B2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E8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10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0DC847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AC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084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2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A3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4CB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1,680,000</w:t>
            </w:r>
          </w:p>
        </w:tc>
      </w:tr>
      <w:tr w:rsidR="00B51A70" w:rsidRPr="00B51A70" w14:paraId="3997536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D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C4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7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C5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посипач соли и раоник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1BD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1,680,000</w:t>
            </w:r>
          </w:p>
        </w:tc>
      </w:tr>
      <w:tr w:rsidR="00B51A70" w:rsidRPr="00B51A70" w14:paraId="3408BC1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6789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2179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3BE1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3F223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1102-4009: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113AC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1,680,000</w:t>
            </w:r>
          </w:p>
        </w:tc>
      </w:tr>
      <w:tr w:rsidR="00B51A70" w:rsidRPr="00B51A70" w14:paraId="3FA2F57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2553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01C4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DD0C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407F7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67E40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1,680,000</w:t>
            </w:r>
          </w:p>
        </w:tc>
      </w:tr>
      <w:tr w:rsidR="00B51A70" w:rsidRPr="00B51A70" w14:paraId="562545E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E7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5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AA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0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39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0E9C41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B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75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5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EC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DC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67076E5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4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4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BD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BC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бушотина Црна Бара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B9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0A4323E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20E46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E6693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5ED5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2E486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1102-4010: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9D86A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0967772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C47AE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ACD0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C8C39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04CEC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7C737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193E41B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6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9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1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4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FD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2B0354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D1F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6A3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1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88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08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940,000</w:t>
            </w:r>
          </w:p>
        </w:tc>
      </w:tr>
      <w:tr w:rsidR="00B51A70" w:rsidRPr="00B51A70" w14:paraId="0FE4E1F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7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3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69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4F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тракторски посипач соли и раоник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15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940,000</w:t>
            </w:r>
          </w:p>
        </w:tc>
      </w:tr>
      <w:tr w:rsidR="00B51A70" w:rsidRPr="00B51A70" w14:paraId="4062967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BCC4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CB363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EAF1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4E3D2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8CB0A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940,000</w:t>
            </w:r>
          </w:p>
        </w:tc>
      </w:tr>
      <w:tr w:rsidR="00B51A70" w:rsidRPr="00B51A70" w14:paraId="167DFCF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33473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4010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B595D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4283B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C3F44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940,000</w:t>
            </w:r>
          </w:p>
        </w:tc>
      </w:tr>
      <w:tr w:rsidR="00B51A70" w:rsidRPr="00B51A70" w14:paraId="4B6B65F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5E4E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FCE6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15BB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D3C2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DAA15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32,817,000</w:t>
            </w:r>
          </w:p>
        </w:tc>
      </w:tr>
      <w:tr w:rsidR="00B51A70" w:rsidRPr="00B51A70" w14:paraId="4D9E6F6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3357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ADA7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F0ED8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863EF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2A161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32,817,000</w:t>
            </w:r>
          </w:p>
        </w:tc>
      </w:tr>
      <w:tr w:rsidR="00B51A70" w:rsidRPr="00B51A70" w14:paraId="33D3F3E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D1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B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735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D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12, ПА 1801-0001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1C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18BD677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84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BF6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7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FB7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ООСО - Дом здравља ''Богатић''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12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32,017,000</w:t>
            </w:r>
          </w:p>
        </w:tc>
      </w:tr>
      <w:tr w:rsidR="00B51A70" w:rsidRPr="00B51A70" w14:paraId="4C8A9810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67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7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CA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ACE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23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23,057,000</w:t>
            </w:r>
          </w:p>
        </w:tc>
      </w:tr>
      <w:tr w:rsidR="00B51A70" w:rsidRPr="00B51A70" w14:paraId="5729240C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7B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D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D0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33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ПИО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22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3,027,000</w:t>
            </w:r>
          </w:p>
        </w:tc>
      </w:tr>
      <w:tr w:rsidR="00B51A70" w:rsidRPr="00B51A70" w14:paraId="66A50FBD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C2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F9B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9A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D4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Допринос за здравство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10A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1,183,000</w:t>
            </w:r>
          </w:p>
        </w:tc>
      </w:tr>
      <w:tr w:rsidR="00B51A70" w:rsidRPr="00B51A70" w14:paraId="60E7A8FF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B8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D7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6F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FCD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запослених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039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588052AA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3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FF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3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82C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D6B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49596609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22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0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0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3C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81B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61D7F480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45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59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5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CE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5F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B51A70" w:rsidRPr="00B51A70" w14:paraId="4DCE7CCC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C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563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7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2E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DA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57A0B55A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D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0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D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70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377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0969CB8D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2C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0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7B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C24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опреме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B3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543D5774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00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20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66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C2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FC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473BF4FC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DC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42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4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68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4C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B51A70" w:rsidRPr="00B51A70" w14:paraId="3294AEB2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42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A1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A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EC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Медицинска и лабораторисјка опрема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04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4E855B52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E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46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5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513100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00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29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6CF8FFB4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0D424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B4E1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2D9D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005AF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1801-0001: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AFA92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32,017,000</w:t>
            </w:r>
          </w:p>
        </w:tc>
      </w:tr>
      <w:tr w:rsidR="00B51A70" w:rsidRPr="00B51A70" w14:paraId="3F4D4EC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7681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5773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F7AF7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12AB7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48C22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32,017,000</w:t>
            </w:r>
          </w:p>
        </w:tc>
      </w:tr>
      <w:tr w:rsidR="00B51A70" w:rsidRPr="00B51A70" w14:paraId="18C43C1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DE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81B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5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5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12, ПА 1801-0002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F7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7F1C3ED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3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3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9E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08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98D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B51A70" w:rsidRPr="00B51A70" w14:paraId="4C742C89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48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AB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7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87D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МРТВОЗОРСТВО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7A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B51A70" w:rsidRPr="00B51A70" w14:paraId="4924963C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DD72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7C17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9A35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15080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1801-0002: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E15FC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B51A70" w:rsidRPr="00B51A70" w14:paraId="5ADA171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A44B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E0D2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E9CE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9B133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3C2EB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B51A70" w:rsidRPr="00B51A70" w14:paraId="0AF515D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B4FF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B922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6D00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B29E7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74F55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</w:tr>
      <w:tr w:rsidR="00B51A70" w:rsidRPr="00B51A70" w14:paraId="2C63C36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53060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1A6A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640B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15761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5FE86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</w:tr>
      <w:tr w:rsidR="00B51A70" w:rsidRPr="00B51A70" w14:paraId="1C15FF0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6C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0C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39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45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14, ПА 1301-0001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F8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0A17A441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5B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55A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B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E0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92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B51A70" w:rsidRPr="00B51A70" w14:paraId="3D120BDE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13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B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3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481911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4F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Дотације спортским омладинским организацијама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32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27,000,000</w:t>
            </w:r>
          </w:p>
        </w:tc>
      </w:tr>
      <w:tr w:rsidR="00B51A70" w:rsidRPr="00B51A70" w14:paraId="250EF862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5E15E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7BC3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FA362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FBB2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1301-0001: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F91E5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B51A70" w:rsidRPr="00B51A70" w14:paraId="4EC904D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5B813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79355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FFDE9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0BF39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8DD24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B51A70" w:rsidRPr="00B51A70" w14:paraId="0A4BCF2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D9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D5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7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C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14, Пројекат 1301-4002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46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F768E56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BA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39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D21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07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4F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243E5CC5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56D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7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F7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511293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D2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Реконструкција и доградња трибина - ФК Дубље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64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167B7641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79BD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553F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699E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F34DB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1301-4002: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F8AFC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39A0343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7447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F143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BF17A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FB0B2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E8AF7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3B833F6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FFB62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FB313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9CA0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C3DA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93FDF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B51A70" w:rsidRPr="00B51A70" w14:paraId="2ED10F6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2530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B371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0883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AA282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D3723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75D93C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C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E5B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F1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24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ПА 1201-0002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62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2665137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C4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B9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12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7B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EE2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17ED6565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9F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0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3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481941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7B4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удружењима из области културе-КУД, друштва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56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64EB0BE6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5797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5352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905B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04D30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20E48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49E4E8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345D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E7D6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1515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F8CEB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202E5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65B1636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36FD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A4A5B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761C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2A450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A6A91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B51A70" w:rsidRPr="00B51A70" w14:paraId="2F89A99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3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3C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F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D5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ПА 1201-0004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F2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AB82CE9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E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517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A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A4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81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B51A70" w:rsidRPr="00B51A70" w14:paraId="50CEC4CE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A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B08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CA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EB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у ОБЛАСТИ ИНФОРМИСАЊА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7C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7,500,000</w:t>
            </w:r>
          </w:p>
        </w:tc>
      </w:tr>
      <w:tr w:rsidR="00B51A70" w:rsidRPr="00B51A70" w14:paraId="5F7DD837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60E4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23CA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2E7A3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14507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1201-0004: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5F20E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B51A70" w:rsidRPr="00B51A70" w14:paraId="30CAC76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DCACD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DEAA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4F96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4E390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EF34D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B51A70" w:rsidRPr="00B51A70" w14:paraId="64DD8D0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5106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8273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A08B6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11071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4B112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45C9D27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6E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9B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8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FA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Програмска активност 1201-0003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1D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1373B60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9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72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E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5C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E6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57E44CA8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D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0A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DA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481931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D7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Дотације верским заједницама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B3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66367DEE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5DBF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8DE5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97E7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8AAF8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1201-0003: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7DE13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5D51F74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8A0A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B142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638D5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32540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CEF32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B51A70" w:rsidRPr="00B51A70" w14:paraId="4275C60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8750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1FA1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85EF1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361F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42E5C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43,581,248</w:t>
            </w:r>
          </w:p>
        </w:tc>
      </w:tr>
      <w:tr w:rsidR="00B51A70" w:rsidRPr="00B51A70" w14:paraId="5626894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3BDAD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47E04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729E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4367C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F23D4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43,581,248</w:t>
            </w:r>
          </w:p>
        </w:tc>
      </w:tr>
      <w:tr w:rsidR="00B51A70" w:rsidRPr="00B51A70" w14:paraId="3740814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BF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3B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2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A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C8F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2E1EAB3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2B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A2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0B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24D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БОГАТИЋ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F8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DE9036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FC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CA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5D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D85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7C5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B51A70" w:rsidRPr="00B51A70" w14:paraId="720EED2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D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22B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3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CD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9D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210,000</w:t>
            </w:r>
          </w:p>
        </w:tc>
      </w:tr>
      <w:tr w:rsidR="00B51A70" w:rsidRPr="00B51A70" w14:paraId="11E287F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1B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6B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D2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85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2C4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B51A70" w:rsidRPr="00B51A70" w14:paraId="7E9ED70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E9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ADA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DD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4F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AB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1,260,000</w:t>
            </w:r>
          </w:p>
        </w:tc>
      </w:tr>
      <w:tr w:rsidR="00B51A70" w:rsidRPr="00B51A70" w14:paraId="0F6192A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98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33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4F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6D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E87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B51A70" w:rsidRPr="00B51A70" w14:paraId="45AA09A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B2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89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3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46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A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1,600,000</w:t>
            </w:r>
          </w:p>
        </w:tc>
      </w:tr>
      <w:tr w:rsidR="00B51A70" w:rsidRPr="00B51A70" w14:paraId="0B7E87E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4C5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BA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3D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02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04F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380DCF7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21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53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67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936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2C5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240,000</w:t>
            </w:r>
          </w:p>
        </w:tc>
      </w:tr>
      <w:tr w:rsidR="00B51A70" w:rsidRPr="00B51A70" w14:paraId="70B0997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A5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0CA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D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72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E7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78261B6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CF2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484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D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22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C7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120,000</w:t>
            </w:r>
          </w:p>
        </w:tc>
      </w:tr>
      <w:tr w:rsidR="00B51A70" w:rsidRPr="00B51A70" w14:paraId="7913748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AF9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C27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9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D6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48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3F5A358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4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63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CC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81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17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3F82292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6E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9E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EA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69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BE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B51A70" w:rsidRPr="00B51A70" w14:paraId="2478032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90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D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B1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95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49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6,000</w:t>
            </w:r>
          </w:p>
        </w:tc>
      </w:tr>
      <w:tr w:rsidR="00B51A70" w:rsidRPr="00B51A70" w14:paraId="1F8B0CD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CB2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59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3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49A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12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B51A70" w:rsidRPr="00B51A70" w14:paraId="1F38B7B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E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C1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3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FF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B1D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B51A70" w:rsidRPr="00B51A70" w14:paraId="5A86CEC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825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EB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669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1C9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270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2B11273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72C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4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C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D0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BE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03ABA66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3C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4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71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DE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09B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3DD51AB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71D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31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2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4A9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67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7B3A5AF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B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C6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16B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16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E2F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3D2D12B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BC0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39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59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1B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24B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21C2C67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9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91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8D5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4E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0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4F032E4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8B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B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5F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0D8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C3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5559428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2E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E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E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50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F21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B51A70" w:rsidRPr="00B51A70" w14:paraId="51EBCC9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8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44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C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B6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8D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17D8BA1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81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26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5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596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7C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B51A70" w:rsidRPr="00B51A70" w14:paraId="79952CA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14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F8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CEF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57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2BE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B51A70" w:rsidRPr="00B51A70" w14:paraId="5AD433A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0D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B8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88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B56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B8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B51A70" w:rsidRPr="00B51A70" w14:paraId="39694DD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7D0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D8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6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03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C9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0FB8DE4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00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C43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705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01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F3E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6BC54A3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13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B1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A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76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E3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4BC5538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BD11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6655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6CD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6377E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FAF63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10,986,000</w:t>
            </w:r>
          </w:p>
        </w:tc>
      </w:tr>
      <w:tr w:rsidR="00B51A70" w:rsidRPr="00B51A70" w14:paraId="52F69CD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226C4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A10B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38A0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795A1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81787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10,986,000</w:t>
            </w:r>
          </w:p>
        </w:tc>
      </w:tr>
      <w:tr w:rsidR="00B51A70" w:rsidRPr="00B51A70" w14:paraId="1BE83A1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5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DC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2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2C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D3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9E9CBA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E9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32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0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994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ОШ БАДОВИНЦИ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E1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4C2534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941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D7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0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57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9E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1FAE59A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54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6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10B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A6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E5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2175249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41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3F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B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B2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1A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71884F5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B8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6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1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112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8B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B51A70" w:rsidRPr="00B51A70" w14:paraId="4A99E90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DD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00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C7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BC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A7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0BBDDD4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F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C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F7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D5A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EE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B51A70" w:rsidRPr="00B51A70" w14:paraId="240B932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7F7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7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8C5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90F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1A4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55,000</w:t>
            </w:r>
          </w:p>
        </w:tc>
      </w:tr>
      <w:tr w:rsidR="00B51A70" w:rsidRPr="00B51A70" w14:paraId="342120A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CB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DF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F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A7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D5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B51A70" w:rsidRPr="00B51A70" w14:paraId="52CF988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1F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B9B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A4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BD7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BB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36CAA74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7C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F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B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1D4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7F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26,000</w:t>
            </w:r>
          </w:p>
        </w:tc>
      </w:tr>
      <w:tr w:rsidR="00B51A70" w:rsidRPr="00B51A70" w14:paraId="4ADA980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B5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A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F5D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97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D8A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B51A70" w:rsidRPr="00B51A70" w14:paraId="73BC12D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D7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A8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B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7F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56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B51A70" w:rsidRPr="00B51A70" w14:paraId="2BAF27E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1D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F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4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09B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2A6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B51A70" w:rsidRPr="00B51A70" w14:paraId="455237C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0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2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80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27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A28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</w:tr>
      <w:tr w:rsidR="00B51A70" w:rsidRPr="00B51A70" w14:paraId="0ACBF30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07F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6DF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B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4F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3F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B51A70" w:rsidRPr="00B51A70" w14:paraId="0C57602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70D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9F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3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05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1D5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3688564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2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A1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3B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16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A9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24,000</w:t>
            </w:r>
          </w:p>
        </w:tc>
      </w:tr>
      <w:tr w:rsidR="00B51A70" w:rsidRPr="00B51A70" w14:paraId="409F5AA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5B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E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5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09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FC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6FAFC37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9A7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09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675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DA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5F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0FA3892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87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9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9E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26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30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61F7C43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F5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D87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F2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0D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0DD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B51A70" w:rsidRPr="00B51A70" w14:paraId="0ADA2CA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7D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A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B8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07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AF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12,000</w:t>
            </w:r>
          </w:p>
        </w:tc>
      </w:tr>
      <w:tr w:rsidR="00B51A70" w:rsidRPr="00B51A70" w14:paraId="18A7E08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FC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1C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27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AB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6B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3BF504F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D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34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1C9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F0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B0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B51A70" w:rsidRPr="00B51A70" w14:paraId="5C5F02F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D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1C2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4C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ED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9F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</w:tr>
      <w:tr w:rsidR="00B51A70" w:rsidRPr="00B51A70" w14:paraId="78F3FFE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F2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FB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5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19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Пројектно планирање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EF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2FED957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1E5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50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3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50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6F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46728FA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8F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9C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B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D20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72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1AD62CC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C4B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874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71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05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94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B51A70" w:rsidRPr="00B51A70" w14:paraId="1F39C01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809E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40AE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7BE24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A3E77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F4039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6,337,000</w:t>
            </w:r>
          </w:p>
        </w:tc>
      </w:tr>
      <w:tr w:rsidR="00B51A70" w:rsidRPr="00B51A70" w14:paraId="04F4DC8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8C35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DC6B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12DC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B2CC0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496D5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6,337,000</w:t>
            </w:r>
          </w:p>
        </w:tc>
      </w:tr>
      <w:tr w:rsidR="00B51A70" w:rsidRPr="00B51A70" w14:paraId="725A584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0D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94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7A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9D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7F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CB7782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85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ADE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77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BD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ОШ ЦРНА БАРА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87D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098F7D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43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55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3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265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A2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734ACD6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4A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98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54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A7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FBA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6059F7A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71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E06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64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28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49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1,700,000</w:t>
            </w:r>
          </w:p>
        </w:tc>
      </w:tr>
      <w:tr w:rsidR="00B51A70" w:rsidRPr="00B51A70" w14:paraId="42D76A1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B0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E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2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4A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6D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27D1568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E75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44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F3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1D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3A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76BAF8D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F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D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4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EA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6A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270,000</w:t>
            </w:r>
          </w:p>
        </w:tc>
      </w:tr>
      <w:tr w:rsidR="00B51A70" w:rsidRPr="00B51A70" w14:paraId="2D6DAD6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56E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3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8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BB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66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46C736A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C4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F7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EF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E9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9C6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B51A70" w:rsidRPr="00B51A70" w14:paraId="065EF22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6B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ECB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4B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D3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6CD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210,000</w:t>
            </w:r>
          </w:p>
        </w:tc>
      </w:tr>
      <w:tr w:rsidR="00B51A70" w:rsidRPr="00B51A70" w14:paraId="1AE4C7A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D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B5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8F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C3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ADA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79BEA32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C97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5B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1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09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FA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B51A70" w:rsidRPr="00B51A70" w14:paraId="0DFD137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2D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7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E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73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C24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B51A70" w:rsidRPr="00B51A70" w14:paraId="6F83CCF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9B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4E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B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1F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6D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</w:tr>
      <w:tr w:rsidR="00B51A70" w:rsidRPr="00B51A70" w14:paraId="6B7542A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4C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FF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0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5F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7E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B51A70" w:rsidRPr="00B51A70" w14:paraId="7E4741A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589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45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FCA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92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34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B51A70" w:rsidRPr="00B51A70" w14:paraId="0ACD87B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C8B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E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78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9A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EE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6DD98B6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A4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8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E3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49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05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33CE9CD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95D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D4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E2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03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BA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B51A70" w:rsidRPr="00B51A70" w14:paraId="4439366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4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DF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1D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C8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AFB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B51A70" w:rsidRPr="00B51A70" w14:paraId="2D5CDD8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1B4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40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EF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7F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F5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230,000</w:t>
            </w:r>
          </w:p>
        </w:tc>
      </w:tr>
      <w:tr w:rsidR="00B51A70" w:rsidRPr="00B51A70" w14:paraId="22FA3E2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ED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B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DF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FA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88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3AA4CBB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A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8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A42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37C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B1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663BC53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7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81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0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86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531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70A5B53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83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730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14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1D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55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B51A70" w:rsidRPr="00B51A70" w14:paraId="0EA6108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13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79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9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1E7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A3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4323BDF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60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A1D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0A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70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7B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220,000</w:t>
            </w:r>
          </w:p>
        </w:tc>
      </w:tr>
      <w:tr w:rsidR="00B51A70" w:rsidRPr="00B51A70" w14:paraId="743A71F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46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A79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DE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0E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E8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B51A70" w:rsidRPr="00B51A70" w14:paraId="1B421E2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9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B7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740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847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208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B51A70" w:rsidRPr="00B51A70" w14:paraId="4A81EB6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BE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4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80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AA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Капитално одржавање зграда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95C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53E13F2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E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D2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F4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66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Пројектно планирање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59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3CFBF64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3B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60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1E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E3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19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2E8DF27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4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863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1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15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9D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049B5D6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A0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BBF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1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6D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85A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21CB2C3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5B8E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67C9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B859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60063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DB294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4,910,000</w:t>
            </w:r>
          </w:p>
        </w:tc>
      </w:tr>
      <w:tr w:rsidR="00B51A70" w:rsidRPr="00B51A70" w14:paraId="4A8A9CD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6CD0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872B5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95AF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788D4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D0564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4,910,000</w:t>
            </w:r>
          </w:p>
        </w:tc>
      </w:tr>
      <w:tr w:rsidR="00B51A70" w:rsidRPr="00B51A70" w14:paraId="24AC7B9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9C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80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26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74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76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017147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F0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6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B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20C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ДУБЉЕ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8A5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ECF1F2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C4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B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43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8C6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Исплата накнада за време одсуства на терет фондова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82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3955B52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4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5C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1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232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24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1,250,000</w:t>
            </w:r>
          </w:p>
        </w:tc>
      </w:tr>
      <w:tr w:rsidR="00B51A70" w:rsidRPr="00B51A70" w14:paraId="1A8E688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3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0B1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35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9D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29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270,000</w:t>
            </w:r>
          </w:p>
        </w:tc>
      </w:tr>
      <w:tr w:rsidR="00B51A70" w:rsidRPr="00B51A70" w14:paraId="5AF916C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08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B0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26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1F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A5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700F7F4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B43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00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D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E4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9C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5E1C59A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A0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2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FF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39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B55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125,000</w:t>
            </w:r>
          </w:p>
        </w:tc>
      </w:tr>
      <w:tr w:rsidR="00B51A70" w:rsidRPr="00B51A70" w14:paraId="7EA5E68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BC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05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77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DEF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E22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B51A70" w:rsidRPr="00B51A70" w14:paraId="0303E18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A6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8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B68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EC2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53D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B51A70" w:rsidRPr="00B51A70" w14:paraId="3F79BA1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0A9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AE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7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6C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3F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B51A70" w:rsidRPr="00B51A70" w14:paraId="207899D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EB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B8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E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E5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15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51A70" w:rsidRPr="00B51A70" w14:paraId="614209B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A4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48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9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66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28E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752AE9D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AFE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15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5A6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28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23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5B7731C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96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72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9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40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15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B51A70" w:rsidRPr="00B51A70" w14:paraId="1C82E62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4C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32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E1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E6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AD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B51A70" w:rsidRPr="00B51A70" w14:paraId="68939B1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7D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947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C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1B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619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4C54A9D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0D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93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B97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48E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A2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65F89F9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0E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1E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9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DE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A36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B51A70" w:rsidRPr="00B51A70" w14:paraId="7714228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79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6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6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68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7F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B51A70" w:rsidRPr="00B51A70" w14:paraId="21A4443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C5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1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3F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5E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A2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B51A70" w:rsidRPr="00B51A70" w14:paraId="7123CAA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B24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FB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67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66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E2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314C295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1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35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3D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8E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EB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03A1F61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1C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7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A11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D4E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C0A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666CD58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19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C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5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61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E66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005F0A8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B3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C63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B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FD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860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6899005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9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B5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F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CC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E3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5B2CEB2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5A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8B4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AF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28F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F20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B51A70" w:rsidRPr="00B51A70" w14:paraId="7B5CF8F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4543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2C2E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0BB5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4E33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18255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4,725,000</w:t>
            </w:r>
          </w:p>
        </w:tc>
      </w:tr>
      <w:tr w:rsidR="00B51A70" w:rsidRPr="00B51A70" w14:paraId="406F422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C7A8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AAF7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F74A1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E3521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D20DF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4,725,000</w:t>
            </w:r>
          </w:p>
        </w:tc>
      </w:tr>
      <w:tr w:rsidR="00B51A70" w:rsidRPr="00B51A70" w14:paraId="62721E1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C8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C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4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11F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059B62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92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3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7A0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5B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КЛЕЊЕ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52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2F78A9E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DF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F2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3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6D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FE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5FCAB21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D95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BC3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8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36E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900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75F1AF1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E9C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83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1A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8E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DB4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280,000</w:t>
            </w:r>
          </w:p>
        </w:tc>
      </w:tr>
      <w:tr w:rsidR="00B51A70" w:rsidRPr="00B51A70" w14:paraId="0AFCD20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15E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DAA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D7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43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42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668A644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BA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A2E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38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233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9C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900,000</w:t>
            </w:r>
          </w:p>
        </w:tc>
      </w:tr>
      <w:tr w:rsidR="00B51A70" w:rsidRPr="00B51A70" w14:paraId="17EE233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BE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4C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3F7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4B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EF5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6135398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9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8F9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2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B8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10C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120,000</w:t>
            </w:r>
          </w:p>
        </w:tc>
      </w:tr>
      <w:tr w:rsidR="00B51A70" w:rsidRPr="00B51A70" w14:paraId="37CBC80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88F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64C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40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D7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609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B51A70" w:rsidRPr="00B51A70" w14:paraId="461CA4F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3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AB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8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76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44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4227BFD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12D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A96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7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7C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6F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B51A70" w:rsidRPr="00B51A70" w14:paraId="3FC6863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B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EE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1E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580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AF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7D73B98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B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D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01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C5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57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35B81F8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E4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47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91A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38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76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B51A70" w:rsidRPr="00B51A70" w14:paraId="5FB6501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3A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BD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E6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32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84D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5120267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0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FD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D5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A7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B3E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70D7A70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827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9F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6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D08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69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392B6C8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5A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D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72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D7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57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B51A70" w:rsidRPr="00B51A70" w14:paraId="6FC3D23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7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52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8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970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ED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53A14E9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F4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9D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A8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B9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35D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7A5148D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71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93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BE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8B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88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6DE68FB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26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F1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800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85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703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B51A70" w:rsidRPr="00B51A70" w14:paraId="0B3C769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BBE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0F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CF6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4F6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153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745E2C3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144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0C6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F4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FDF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E2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B51A70" w:rsidRPr="00B51A70" w14:paraId="43F8786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049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AB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E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58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33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0E89EB4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386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7C3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2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8DB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Капитално одржавање зграда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DB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0A8153E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9B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9B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5C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EC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F0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38B7BD9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7B7D2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7D5D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8BB9C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6305B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DE7EE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6,250,000</w:t>
            </w:r>
          </w:p>
        </w:tc>
      </w:tr>
      <w:tr w:rsidR="00B51A70" w:rsidRPr="00B51A70" w14:paraId="465E919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F0F0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4ACD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BBE43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2E53C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514F5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6,250,000</w:t>
            </w:r>
          </w:p>
        </w:tc>
      </w:tr>
      <w:tr w:rsidR="00B51A70" w:rsidRPr="00B51A70" w14:paraId="2E215F1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B3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57E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3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CA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02E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4798B45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E91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C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D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F26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ГЛУШЦИ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EA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37A220E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9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C3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6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4A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956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B51A70" w:rsidRPr="00B51A70" w14:paraId="2CF4317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164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C1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28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FE5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EB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32232E0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71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7BD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71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24E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3B4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360,000</w:t>
            </w:r>
          </w:p>
        </w:tc>
      </w:tr>
      <w:tr w:rsidR="00B51A70" w:rsidRPr="00B51A70" w14:paraId="336D0AE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3A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0C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EBC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E1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284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7AC28FA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46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EB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AC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5A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AB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290,000</w:t>
            </w:r>
          </w:p>
        </w:tc>
      </w:tr>
      <w:tr w:rsidR="00B51A70" w:rsidRPr="00B51A70" w14:paraId="084A1D7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08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186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26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69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B4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0C5228C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00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A2C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EF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318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65F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B51A70" w:rsidRPr="00B51A70" w14:paraId="5ED8262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E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8A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5B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CF7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75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B51A70" w:rsidRPr="00B51A70" w14:paraId="37C6B00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B1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A8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22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61A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Остали трошкови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3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2C35905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E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C9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E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FBE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82B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B51A70" w:rsidRPr="00B51A70" w14:paraId="5B41D14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BF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BD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D89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89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6E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B51A70" w:rsidRPr="00B51A70" w14:paraId="42FFCC1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8FA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C0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A7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9C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F1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0443329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E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B8F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79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D1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44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B51A70" w:rsidRPr="00B51A70" w14:paraId="517701C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59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EF7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9FD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A4A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31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B51A70" w:rsidRPr="00B51A70" w14:paraId="4B24645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E6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912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49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00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D9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B51A70" w:rsidRPr="00B51A70" w14:paraId="4AAA5C8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2F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FF4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ED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49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95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47EDEA0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C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01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F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4AE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E3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290,000</w:t>
            </w:r>
          </w:p>
        </w:tc>
      </w:tr>
      <w:tr w:rsidR="00B51A70" w:rsidRPr="00B51A70" w14:paraId="6C2169A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F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9CB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B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92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F7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B51A70" w:rsidRPr="00B51A70" w14:paraId="6DA24E0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8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012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6C3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A6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B0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4C79E25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40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66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F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87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E6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B51A70" w:rsidRPr="00B51A70" w14:paraId="09A1EE2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5C1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6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6D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A2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73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B51A70" w:rsidRPr="00B51A70" w14:paraId="5068734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333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19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768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6B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C2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B51A70" w:rsidRPr="00B51A70" w14:paraId="19319B2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171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14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0F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C5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07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85,000</w:t>
            </w:r>
          </w:p>
        </w:tc>
      </w:tr>
      <w:tr w:rsidR="00B51A70" w:rsidRPr="00B51A70" w14:paraId="37736BF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E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19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6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B6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B0E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175,000</w:t>
            </w:r>
          </w:p>
        </w:tc>
      </w:tr>
      <w:tr w:rsidR="00B51A70" w:rsidRPr="00B51A70" w14:paraId="46B9D2D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0147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30681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155D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BA2EB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A01E5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5,440,000</w:t>
            </w:r>
          </w:p>
        </w:tc>
      </w:tr>
      <w:tr w:rsidR="00B51A70" w:rsidRPr="00B51A70" w14:paraId="28DFF77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DA62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EEFA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FDE90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E177C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BBE22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5,440,000</w:t>
            </w:r>
          </w:p>
        </w:tc>
      </w:tr>
      <w:tr w:rsidR="00B51A70" w:rsidRPr="00B51A70" w14:paraId="4224EA0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86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955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9A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A9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2003-4001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70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5ED49CC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922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643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A81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0FB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ED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6D009899" w14:textId="77777777" w:rsidTr="00B51A70">
        <w:trPr>
          <w:trHeight w:val="4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7B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891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FC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C12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Учешће у пројекту реконструкције и адаптације зграде ОШ Ј.Веселиновић, ИО Совљак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BD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126812C7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EB0FE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CE078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03B4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2FEF3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2003-4001: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F8AF4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2E96B51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A51EA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96D08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C9AF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69CAC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95F2F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0087BF5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DA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D8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F5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E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2003-4002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14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569EA72C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C26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F3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91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74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AC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4,633,248</w:t>
            </w:r>
          </w:p>
        </w:tc>
      </w:tr>
      <w:tr w:rsidR="00B51A70" w:rsidRPr="00B51A70" w14:paraId="20EE9700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15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85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29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DE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Замена столарије у ОШ Никола Тесла (07)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129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4,633,248</w:t>
            </w:r>
          </w:p>
        </w:tc>
      </w:tr>
      <w:tr w:rsidR="00B51A70" w:rsidRPr="00B51A70" w14:paraId="06226C1F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23AFA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1716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CEBA4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CDFDA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2003-4002: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89DE5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4,633,248</w:t>
            </w:r>
          </w:p>
        </w:tc>
      </w:tr>
      <w:tr w:rsidR="00B51A70" w:rsidRPr="00B51A70" w14:paraId="13D4187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9A988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DB81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0CF6C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63A58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D119B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4,633,248</w:t>
            </w:r>
          </w:p>
        </w:tc>
      </w:tr>
      <w:tr w:rsidR="00B51A70" w:rsidRPr="00B51A70" w14:paraId="5B754C7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C1D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D3B3A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A009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8EBD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106EB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</w:tr>
      <w:tr w:rsidR="00B51A70" w:rsidRPr="00B51A70" w14:paraId="702FBD6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0311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CCC62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DA59A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AE17D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D5411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</w:tr>
      <w:tr w:rsidR="00B51A70" w:rsidRPr="00B51A70" w14:paraId="513C8C6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86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F9A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7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073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10, Програмска активност 2004-0001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18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F71200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602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5AE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1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409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СРЕДЊА ШКОЛА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B7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3C9218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15B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917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2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F8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35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51A70" w:rsidRPr="00B51A70" w14:paraId="6CD25F5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FB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69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96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98B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13E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638CF20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E3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17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820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321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2C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71418A3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5D5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B7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95A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64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D5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B51A70" w:rsidRPr="00B51A70" w14:paraId="1521960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3E9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EF6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55B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37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2D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B51A70" w:rsidRPr="00B51A70" w14:paraId="32881E7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71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F7C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1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15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AA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6E5294E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81F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CC4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CC4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61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52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700,000</w:t>
            </w:r>
          </w:p>
        </w:tc>
      </w:tr>
      <w:tr w:rsidR="00B51A70" w:rsidRPr="00B51A70" w14:paraId="21A28A8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F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3EA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61C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1CF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F7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B51A70" w:rsidRPr="00B51A70" w14:paraId="2B029C2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A0B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D0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919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769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F86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38FA712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7D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47D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6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022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5ED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3C8484D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7A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7C3F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96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6B5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96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4C5E6C3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390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4E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B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39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48E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490A119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63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05D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3B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82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F2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B51A70" w:rsidRPr="00B51A70" w14:paraId="31ED825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D9C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52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09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D98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F8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B51A70" w:rsidRPr="00B51A70" w14:paraId="408B665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4FA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7F8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C9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B6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5B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B51A70" w:rsidRPr="00B51A70" w14:paraId="1C682EF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170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6B9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E90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D4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727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B51A70" w:rsidRPr="00B51A70" w14:paraId="51F8E41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198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3B27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90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800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A1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122C6CDF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6F0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E7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31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1E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DB3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B51A70" w:rsidRPr="00B51A70" w14:paraId="15372A0D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6FC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9A5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5A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1B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66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51A70" w:rsidRPr="00B51A70" w14:paraId="4557E554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EA8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DA3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68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144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0F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5472CD9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90F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6E0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D64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DF8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94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B51A70" w:rsidRPr="00B51A70" w14:paraId="15F992F2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23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E0E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484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CE6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Пројектно планирање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5F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B51A70" w:rsidRPr="00B51A70" w14:paraId="7986907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1E5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B9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22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0D2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69C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6E4026A3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6126A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13E30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F862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DA1BE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6D4D6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B51A70" w:rsidRPr="00B51A70" w14:paraId="5671A637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17257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050F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33C0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73050F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95FF5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B51A70" w:rsidRPr="00B51A70" w14:paraId="65BE0AD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5E4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8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1C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43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2004-4001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4E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16F7C8D1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CA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A0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C6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84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B40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21C89D77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95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9D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6F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F23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Изградња полигона за обуку ученика Мачванске средње школе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1D6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0B4CB387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4DA0E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23242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2F8C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39154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2004-4002: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F2DE7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1316AA00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8FFC0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C4D5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487FC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5B30D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6D746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B51A70" w:rsidRPr="00B51A70" w14:paraId="4CA26F36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6E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7C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8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2E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2004-4001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3C5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6427E971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51D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70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8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0E2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C5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3F9D5FFA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D3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1F7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0F3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512114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75C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Набавка камиона за обуку ученика Мачвансје средње школе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6A14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43C911D0" w14:textId="77777777" w:rsidTr="00B51A70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77C41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A9E6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0E784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2A3BC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2004-4001: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44FDC9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25867C7E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BD33E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7CE88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F070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1AF3A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02B92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B51A70" w:rsidRPr="00B51A70" w14:paraId="6857AB95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2A76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BC9B51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9F5328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46127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3FB035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B51A70" w:rsidRPr="00B51A70" w14:paraId="605ED781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5E542A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CF8B5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21C91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2C8FFB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9C907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B51A70" w:rsidRPr="00B51A70" w14:paraId="45E63F9A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6B7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B5B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BE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78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Програмска активност 1301-0005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211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A70" w:rsidRPr="00B51A70" w14:paraId="71A75BA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04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1D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DFB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AEC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8C9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B51A70" w:rsidRPr="00B51A70" w14:paraId="67EF50F8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99E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B9E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F2F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472712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501F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Студентске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B21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1,070,000</w:t>
            </w:r>
          </w:p>
        </w:tc>
      </w:tr>
      <w:tr w:rsidR="00B51A70" w:rsidRPr="00B51A70" w14:paraId="7BCA037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E1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BC5C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025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472713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AE0A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Ученичке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59A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1,330,000</w:t>
            </w:r>
          </w:p>
        </w:tc>
      </w:tr>
      <w:tr w:rsidR="00B51A70" w:rsidRPr="00B51A70" w14:paraId="56F121E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A63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9F7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F46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472714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717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color w:val="000000"/>
                <w:sz w:val="18"/>
                <w:szCs w:val="18"/>
              </w:rPr>
              <w:t>Студентске стипендије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C5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B51A70" w:rsidRPr="00B51A70" w14:paraId="11EDF84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AED79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917D9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8B090E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E72EC8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1301-0005: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FAA08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B51A70" w:rsidRPr="00B51A70" w14:paraId="1F10B56C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5B42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12AF2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D6E4E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185B6A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77E81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B51A70" w:rsidRPr="00B51A70" w14:paraId="53753089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A0B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3F7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925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60D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087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598,470,952</w:t>
            </w:r>
          </w:p>
        </w:tc>
      </w:tr>
      <w:tr w:rsidR="00B51A70" w:rsidRPr="00B51A70" w14:paraId="3BF6293B" w14:textId="77777777" w:rsidTr="00B51A70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DB46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EEA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A840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DCE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07: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9BC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8,633,248</w:t>
            </w:r>
          </w:p>
        </w:tc>
      </w:tr>
      <w:tr w:rsidR="00B51A70" w:rsidRPr="00B51A70" w14:paraId="52537A27" w14:textId="77777777" w:rsidTr="00B51A70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7E4B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F67D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AF9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9D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13: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58D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color w:val="000000"/>
                <w:sz w:val="22"/>
                <w:szCs w:val="22"/>
              </w:rPr>
              <w:t>49,000,000</w:t>
            </w:r>
          </w:p>
        </w:tc>
      </w:tr>
      <w:tr w:rsidR="00B51A70" w:rsidRPr="00B51A70" w14:paraId="33B950E5" w14:textId="77777777" w:rsidTr="00B51A70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1264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7992" w14:textId="77777777" w:rsidR="00B51A70" w:rsidRPr="00B51A70" w:rsidRDefault="00B51A70" w:rsidP="00B51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9773" w14:textId="77777777" w:rsidR="00B51A70" w:rsidRPr="00B51A70" w:rsidRDefault="00B51A70" w:rsidP="00B51A7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692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E92E" w14:textId="77777777" w:rsidR="00B51A70" w:rsidRPr="00B51A70" w:rsidRDefault="00B51A70" w:rsidP="00B51A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1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656,104,200</w:t>
            </w:r>
          </w:p>
        </w:tc>
      </w:tr>
    </w:tbl>
    <w:p w14:paraId="1DD0C98A" w14:textId="27DA8D68" w:rsidR="00B51A70" w:rsidRDefault="00B51A70" w:rsidP="00B51A70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F5A97D" w14:textId="77777777" w:rsidR="00F50F44" w:rsidRDefault="00F50F44" w:rsidP="008C397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92E6CA" w14:textId="77777777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3.</w:t>
      </w:r>
    </w:p>
    <w:p w14:paraId="24ACAE6C" w14:textId="77777777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AC3350" w14:textId="23403CAD" w:rsidR="004D179F" w:rsidRPr="009F2555" w:rsidRDefault="004D179F" w:rsidP="004D179F">
      <w:pPr>
        <w:pStyle w:val="ListParagraph"/>
        <w:spacing w:before="240" w:after="240"/>
        <w:ind w:left="0" w:firstLine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Наредбодавац за извршење Финансијског плана </w:t>
      </w:r>
      <w:r w:rsidR="00B87927">
        <w:rPr>
          <w:rFonts w:ascii="Arial" w:hAnsi="Arial" w:cs="Arial"/>
          <w:sz w:val="22"/>
          <w:szCs w:val="22"/>
        </w:rPr>
        <w:t xml:space="preserve">Општинске управе општине Богатић </w:t>
      </w:r>
      <w:r w:rsidR="00D83FD8">
        <w:rPr>
          <w:rFonts w:ascii="Arial" w:hAnsi="Arial" w:cs="Arial"/>
          <w:sz w:val="22"/>
          <w:szCs w:val="22"/>
        </w:rPr>
        <w:t>за 20</w:t>
      </w:r>
      <w:r w:rsidR="008C3979">
        <w:rPr>
          <w:rFonts w:ascii="Arial" w:hAnsi="Arial" w:cs="Arial"/>
          <w:sz w:val="22"/>
          <w:szCs w:val="22"/>
        </w:rPr>
        <w:t>2</w:t>
      </w:r>
      <w:r w:rsidR="00F0419D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>. годину</w:t>
      </w:r>
      <w:r>
        <w:rPr>
          <w:rFonts w:ascii="Arial" w:hAnsi="Arial" w:cs="Arial"/>
          <w:bCs/>
          <w:sz w:val="22"/>
          <w:szCs w:val="22"/>
        </w:rPr>
        <w:t xml:space="preserve"> је </w:t>
      </w:r>
      <w:r w:rsidR="00B87927">
        <w:rPr>
          <w:rFonts w:ascii="Arial" w:hAnsi="Arial" w:cs="Arial"/>
          <w:bCs/>
          <w:sz w:val="22"/>
          <w:szCs w:val="22"/>
        </w:rPr>
        <w:t xml:space="preserve">начелник Општинске управе </w:t>
      </w:r>
      <w:r>
        <w:rPr>
          <w:rFonts w:ascii="Arial" w:hAnsi="Arial" w:cs="Arial"/>
          <w:bCs/>
          <w:sz w:val="22"/>
          <w:szCs w:val="22"/>
        </w:rPr>
        <w:t>општине Богатић.</w:t>
      </w:r>
      <w:r w:rsidR="009F2555">
        <w:rPr>
          <w:rFonts w:ascii="Arial" w:hAnsi="Arial" w:cs="Arial"/>
          <w:bCs/>
          <w:sz w:val="22"/>
          <w:szCs w:val="22"/>
        </w:rPr>
        <w:t xml:space="preserve"> </w:t>
      </w:r>
    </w:p>
    <w:p w14:paraId="5C3941E0" w14:textId="77777777" w:rsidR="004D179F" w:rsidRDefault="004D179F" w:rsidP="004D179F">
      <w:pPr>
        <w:pStyle w:val="ListParagraph"/>
        <w:spacing w:before="240" w:after="240"/>
        <w:ind w:left="0" w:firstLine="720"/>
        <w:jc w:val="left"/>
        <w:rPr>
          <w:rFonts w:ascii="Arial" w:hAnsi="Arial" w:cs="Arial"/>
          <w:bCs/>
          <w:sz w:val="22"/>
          <w:szCs w:val="22"/>
        </w:rPr>
      </w:pPr>
    </w:p>
    <w:p w14:paraId="1BA128F6" w14:textId="77777777" w:rsidR="004D179F" w:rsidRDefault="004D179F" w:rsidP="004D179F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D179F">
        <w:rPr>
          <w:rFonts w:ascii="Arial" w:hAnsi="Arial" w:cs="Arial"/>
          <w:b/>
          <w:bCs/>
          <w:sz w:val="22"/>
          <w:szCs w:val="22"/>
        </w:rPr>
        <w:t>Члан 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AD1F24" w14:textId="77777777" w:rsidR="00D83FD8" w:rsidRDefault="00B87927" w:rsidP="004D179F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Општинска управа општине Богатић</w:t>
      </w:r>
      <w:r w:rsidR="004D179F">
        <w:rPr>
          <w:rFonts w:ascii="Arial" w:hAnsi="Arial" w:cs="Arial"/>
          <w:sz w:val="22"/>
          <w:szCs w:val="22"/>
        </w:rPr>
        <w:t>, као д</w:t>
      </w:r>
      <w:r w:rsidR="004D179F" w:rsidRPr="004D179F">
        <w:rPr>
          <w:rFonts w:ascii="Arial" w:hAnsi="Arial" w:cs="Arial"/>
          <w:sz w:val="22"/>
          <w:szCs w:val="22"/>
        </w:rPr>
        <w:t>иректни корисни</w:t>
      </w:r>
      <w:r>
        <w:rPr>
          <w:rFonts w:ascii="Arial" w:hAnsi="Arial" w:cs="Arial"/>
          <w:sz w:val="22"/>
          <w:szCs w:val="22"/>
        </w:rPr>
        <w:t>к</w:t>
      </w:r>
      <w:r w:rsidR="004D179F" w:rsidRPr="004D179F">
        <w:rPr>
          <w:rFonts w:ascii="Arial" w:hAnsi="Arial" w:cs="Arial"/>
          <w:sz w:val="22"/>
          <w:szCs w:val="22"/>
        </w:rPr>
        <w:t xml:space="preserve"> буџетских средстава,</w:t>
      </w:r>
      <w:r w:rsidR="009F2555">
        <w:rPr>
          <w:rFonts w:ascii="Arial" w:hAnsi="Arial" w:cs="Arial"/>
          <w:sz w:val="22"/>
          <w:szCs w:val="22"/>
        </w:rPr>
        <w:t xml:space="preserve"> као </w:t>
      </w:r>
      <w:r w:rsidR="009F2555" w:rsidRPr="00381898">
        <w:rPr>
          <w:rFonts w:ascii="Arial" w:hAnsi="Arial" w:cs="Arial"/>
          <w:sz w:val="22"/>
          <w:szCs w:val="22"/>
        </w:rPr>
        <w:t>и</w:t>
      </w:r>
      <w:r w:rsidR="009F2555" w:rsidRPr="006C2588">
        <w:rPr>
          <w:rFonts w:ascii="Arial" w:hAnsi="Arial" w:cs="Arial"/>
          <w:sz w:val="22"/>
          <w:szCs w:val="22"/>
        </w:rPr>
        <w:t xml:space="preserve"> </w:t>
      </w:r>
      <w:r w:rsidR="009F2555" w:rsidRPr="00381898">
        <w:rPr>
          <w:rFonts w:ascii="Arial" w:hAnsi="Arial" w:cs="Arial"/>
          <w:sz w:val="22"/>
          <w:szCs w:val="22"/>
        </w:rPr>
        <w:t>индиректни</w:t>
      </w:r>
      <w:r w:rsidR="009F2555" w:rsidRPr="006C2588">
        <w:rPr>
          <w:rFonts w:ascii="Arial" w:hAnsi="Arial" w:cs="Arial"/>
          <w:sz w:val="22"/>
          <w:szCs w:val="22"/>
        </w:rPr>
        <w:t xml:space="preserve"> </w:t>
      </w:r>
      <w:r w:rsidR="009F2555" w:rsidRPr="00381898">
        <w:rPr>
          <w:rFonts w:ascii="Arial" w:hAnsi="Arial" w:cs="Arial"/>
          <w:sz w:val="22"/>
          <w:szCs w:val="22"/>
        </w:rPr>
        <w:t>корисници</w:t>
      </w:r>
      <w:r w:rsidR="009F2555" w:rsidRPr="006C2588">
        <w:rPr>
          <w:rFonts w:ascii="Arial" w:hAnsi="Arial" w:cs="Arial"/>
          <w:sz w:val="22"/>
          <w:szCs w:val="22"/>
        </w:rPr>
        <w:t xml:space="preserve"> </w:t>
      </w:r>
      <w:r w:rsidR="009F2555">
        <w:rPr>
          <w:rFonts w:ascii="Arial" w:hAnsi="Arial" w:cs="Arial"/>
          <w:sz w:val="22"/>
          <w:szCs w:val="22"/>
        </w:rPr>
        <w:t xml:space="preserve">преко директног корисника у чијој су надлежности, </w:t>
      </w:r>
      <w:r w:rsidR="004D179F" w:rsidRPr="004D179F">
        <w:rPr>
          <w:rFonts w:ascii="Arial" w:hAnsi="Arial" w:cs="Arial"/>
          <w:sz w:val="22"/>
          <w:szCs w:val="22"/>
        </w:rPr>
        <w:t>уз одобрење локалног органа управе надлежног за финансије, мо</w:t>
      </w:r>
      <w:r w:rsidR="009F2555">
        <w:rPr>
          <w:rFonts w:ascii="Arial" w:hAnsi="Arial" w:cs="Arial"/>
          <w:sz w:val="22"/>
          <w:szCs w:val="22"/>
        </w:rPr>
        <w:t>гу</w:t>
      </w:r>
      <w:r w:rsidR="004D179F" w:rsidRPr="004D179F">
        <w:rPr>
          <w:rFonts w:ascii="Arial" w:hAnsi="Arial" w:cs="Arial"/>
          <w:sz w:val="22"/>
          <w:szCs w:val="22"/>
        </w:rPr>
        <w:t xml:space="preserve"> извршити преусмеравање апропријације одобрене на име одређеног расхода и издатка који се финансира из општих прихода буџета у износу до </w:t>
      </w:r>
      <w:r w:rsidR="00586042">
        <w:rPr>
          <w:rFonts w:ascii="Arial" w:hAnsi="Arial" w:cs="Arial"/>
          <w:sz w:val="22"/>
          <w:szCs w:val="22"/>
        </w:rPr>
        <w:t>10</w:t>
      </w:r>
      <w:r w:rsidR="004D179F" w:rsidRPr="004D179F">
        <w:rPr>
          <w:rFonts w:ascii="Arial" w:hAnsi="Arial" w:cs="Arial"/>
          <w:sz w:val="22"/>
          <w:szCs w:val="22"/>
        </w:rPr>
        <w:t xml:space="preserve">% вредности апропријације за расход и издатак чији се износ умањује. </w:t>
      </w:r>
    </w:p>
    <w:p w14:paraId="5C905D47" w14:textId="77777777" w:rsidR="004D179F" w:rsidRPr="004D179F" w:rsidRDefault="004D179F" w:rsidP="004D179F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4D179F">
        <w:rPr>
          <w:rFonts w:ascii="Arial" w:hAnsi="Arial" w:cs="Arial"/>
          <w:b/>
          <w:sz w:val="22"/>
          <w:szCs w:val="22"/>
        </w:rPr>
        <w:t>Члан 5.</w:t>
      </w:r>
    </w:p>
    <w:p w14:paraId="29574549" w14:textId="16ECE35C" w:rsidR="00787EC7" w:rsidRDefault="00787EC7" w:rsidP="00F50F4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Финансиј</w:t>
      </w:r>
      <w:r w:rsidRPr="00381898">
        <w:rPr>
          <w:rFonts w:ascii="Arial" w:hAnsi="Arial" w:cs="Arial"/>
          <w:sz w:val="22"/>
          <w:szCs w:val="22"/>
        </w:rPr>
        <w:t>ск</w:t>
      </w:r>
      <w:r>
        <w:rPr>
          <w:rFonts w:ascii="Arial" w:hAnsi="Arial" w:cs="Arial"/>
          <w:sz w:val="22"/>
          <w:szCs w:val="22"/>
        </w:rPr>
        <w:t>и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план</w:t>
      </w:r>
      <w:r>
        <w:rPr>
          <w:rFonts w:ascii="Arial" w:hAnsi="Arial" w:cs="Arial"/>
          <w:sz w:val="22"/>
          <w:szCs w:val="22"/>
        </w:rPr>
        <w:t xml:space="preserve"> </w:t>
      </w:r>
      <w:r w:rsidR="00B87927">
        <w:rPr>
          <w:rFonts w:ascii="Arial" w:hAnsi="Arial" w:cs="Arial"/>
          <w:sz w:val="22"/>
          <w:szCs w:val="22"/>
        </w:rPr>
        <w:t>Општинске управе општине Богатић</w:t>
      </w:r>
      <w:r w:rsidR="00D83FD8">
        <w:rPr>
          <w:rFonts w:ascii="Arial" w:hAnsi="Arial" w:cs="Arial"/>
          <w:sz w:val="22"/>
          <w:szCs w:val="22"/>
        </w:rPr>
        <w:t xml:space="preserve"> за 20</w:t>
      </w:r>
      <w:r w:rsidR="008C3979">
        <w:rPr>
          <w:rFonts w:ascii="Arial" w:hAnsi="Arial" w:cs="Arial"/>
          <w:sz w:val="22"/>
          <w:szCs w:val="22"/>
        </w:rPr>
        <w:t>2</w:t>
      </w:r>
      <w:r w:rsidR="00F0419D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 xml:space="preserve">. годину </w:t>
      </w:r>
      <w:r>
        <w:rPr>
          <w:rFonts w:ascii="Arial" w:hAnsi="Arial" w:cs="Arial"/>
          <w:sz w:val="22"/>
          <w:szCs w:val="22"/>
        </w:rPr>
        <w:t>може се мењати</w:t>
      </w:r>
      <w:r w:rsidR="006C2240">
        <w:rPr>
          <w:rFonts w:ascii="Arial" w:hAnsi="Arial" w:cs="Arial"/>
          <w:sz w:val="22"/>
          <w:szCs w:val="22"/>
        </w:rPr>
        <w:t xml:space="preserve"> на основу налога наредбодавца</w:t>
      </w:r>
      <w:r>
        <w:rPr>
          <w:rFonts w:ascii="Arial" w:hAnsi="Arial" w:cs="Arial"/>
          <w:sz w:val="22"/>
          <w:szCs w:val="22"/>
        </w:rPr>
        <w:t>,</w:t>
      </w:r>
      <w:r w:rsidR="009F2555" w:rsidRPr="009F2555">
        <w:rPr>
          <w:rFonts w:ascii="Arial" w:hAnsi="Arial" w:cs="Arial"/>
          <w:sz w:val="22"/>
          <w:szCs w:val="22"/>
        </w:rPr>
        <w:t xml:space="preserve"> </w:t>
      </w:r>
      <w:r w:rsidR="009F2555">
        <w:rPr>
          <w:rFonts w:ascii="Arial" w:hAnsi="Arial" w:cs="Arial"/>
          <w:sz w:val="22"/>
          <w:szCs w:val="22"/>
        </w:rPr>
        <w:t xml:space="preserve">као </w:t>
      </w:r>
      <w:r w:rsidR="009F2555" w:rsidRPr="00381898">
        <w:rPr>
          <w:rFonts w:ascii="Arial" w:hAnsi="Arial" w:cs="Arial"/>
          <w:sz w:val="22"/>
          <w:szCs w:val="22"/>
        </w:rPr>
        <w:t>и</w:t>
      </w:r>
      <w:r w:rsidR="009F2555" w:rsidRPr="006C2588">
        <w:rPr>
          <w:rFonts w:ascii="Arial" w:hAnsi="Arial" w:cs="Arial"/>
          <w:sz w:val="22"/>
          <w:szCs w:val="22"/>
        </w:rPr>
        <w:t xml:space="preserve"> </w:t>
      </w:r>
      <w:r w:rsidR="009F2555">
        <w:rPr>
          <w:rFonts w:ascii="Arial" w:hAnsi="Arial" w:cs="Arial"/>
          <w:sz w:val="22"/>
          <w:szCs w:val="22"/>
        </w:rPr>
        <w:t xml:space="preserve">налога одговорног лица </w:t>
      </w:r>
      <w:r w:rsidR="009F2555" w:rsidRPr="00381898">
        <w:rPr>
          <w:rFonts w:ascii="Arial" w:hAnsi="Arial" w:cs="Arial"/>
          <w:sz w:val="22"/>
          <w:szCs w:val="22"/>
        </w:rPr>
        <w:t>индиректни</w:t>
      </w:r>
      <w:r w:rsidR="009F2555">
        <w:rPr>
          <w:rFonts w:ascii="Arial" w:hAnsi="Arial" w:cs="Arial"/>
          <w:sz w:val="22"/>
          <w:szCs w:val="22"/>
        </w:rPr>
        <w:t>х</w:t>
      </w:r>
      <w:r w:rsidR="009F2555" w:rsidRPr="006C2588">
        <w:rPr>
          <w:rFonts w:ascii="Arial" w:hAnsi="Arial" w:cs="Arial"/>
          <w:sz w:val="22"/>
          <w:szCs w:val="22"/>
        </w:rPr>
        <w:t xml:space="preserve"> </w:t>
      </w:r>
      <w:r w:rsidR="009F2555" w:rsidRPr="00381898">
        <w:rPr>
          <w:rFonts w:ascii="Arial" w:hAnsi="Arial" w:cs="Arial"/>
          <w:sz w:val="22"/>
          <w:szCs w:val="22"/>
        </w:rPr>
        <w:t>корисни</w:t>
      </w:r>
      <w:r w:rsidR="009F2555">
        <w:rPr>
          <w:rFonts w:ascii="Arial" w:hAnsi="Arial" w:cs="Arial"/>
          <w:sz w:val="22"/>
          <w:szCs w:val="22"/>
        </w:rPr>
        <w:t>ка и корисника јавних средстава</w:t>
      </w:r>
      <w:r w:rsidR="009F2555" w:rsidRPr="006C2588">
        <w:rPr>
          <w:rFonts w:ascii="Arial" w:hAnsi="Arial" w:cs="Arial"/>
          <w:sz w:val="22"/>
          <w:szCs w:val="22"/>
        </w:rPr>
        <w:t xml:space="preserve"> </w:t>
      </w:r>
      <w:r w:rsidR="009F2555">
        <w:rPr>
          <w:rFonts w:ascii="Arial" w:hAnsi="Arial" w:cs="Arial"/>
          <w:sz w:val="22"/>
          <w:szCs w:val="22"/>
        </w:rPr>
        <w:t>преко директног корисника у чијој су надлежности,</w:t>
      </w:r>
      <w:r>
        <w:rPr>
          <w:rFonts w:ascii="Arial" w:hAnsi="Arial" w:cs="Arial"/>
          <w:sz w:val="22"/>
          <w:szCs w:val="22"/>
        </w:rPr>
        <w:t xml:space="preserve"> на </w:t>
      </w:r>
      <w:r w:rsidR="00F0419D">
        <w:rPr>
          <w:rFonts w:ascii="Arial" w:hAnsi="Arial" w:cs="Arial"/>
          <w:sz w:val="22"/>
          <w:szCs w:val="22"/>
          <w:lang w:val="sr-Cyrl-RS"/>
        </w:rPr>
        <w:t>четвртом</w:t>
      </w:r>
      <w:r>
        <w:rPr>
          <w:rFonts w:ascii="Arial" w:hAnsi="Arial" w:cs="Arial"/>
          <w:sz w:val="22"/>
          <w:szCs w:val="22"/>
        </w:rPr>
        <w:t xml:space="preserve"> нивоу економске класификације</w:t>
      </w:r>
      <w:r w:rsidR="006C2240">
        <w:rPr>
          <w:rFonts w:ascii="Arial" w:hAnsi="Arial" w:cs="Arial"/>
          <w:sz w:val="22"/>
          <w:szCs w:val="22"/>
        </w:rPr>
        <w:t xml:space="preserve">. </w:t>
      </w:r>
      <w:r w:rsidR="00D83FD8">
        <w:rPr>
          <w:rFonts w:ascii="Arial" w:hAnsi="Arial" w:cs="Arial"/>
          <w:sz w:val="22"/>
          <w:szCs w:val="22"/>
        </w:rPr>
        <w:t>Финансијски план, на трећем нивоу не може се мењати, о</w:t>
      </w:r>
      <w:r w:rsidR="006C2240">
        <w:rPr>
          <w:rFonts w:ascii="Arial" w:hAnsi="Arial" w:cs="Arial"/>
          <w:sz w:val="22"/>
          <w:szCs w:val="22"/>
        </w:rPr>
        <w:t xml:space="preserve">сим у случајевима које дозвољавају чланови 5. </w:t>
      </w:r>
      <w:r w:rsidR="00D83FD8">
        <w:rPr>
          <w:rFonts w:ascii="Arial" w:hAnsi="Arial" w:cs="Arial"/>
          <w:sz w:val="22"/>
          <w:szCs w:val="22"/>
        </w:rPr>
        <w:t>и</w:t>
      </w:r>
      <w:r w:rsidR="006C2240">
        <w:rPr>
          <w:rFonts w:ascii="Arial" w:hAnsi="Arial" w:cs="Arial"/>
          <w:sz w:val="22"/>
          <w:szCs w:val="22"/>
        </w:rPr>
        <w:t xml:space="preserve"> 61. Закона о буџетском систему. За све остале промене на трећем нивоу, подразумева се ребаланс буџета.</w:t>
      </w:r>
    </w:p>
    <w:p w14:paraId="1409C8DB" w14:textId="032F6D2C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 w:rsidRPr="00381898">
        <w:rPr>
          <w:rFonts w:ascii="Arial" w:hAnsi="Arial" w:cs="Arial"/>
          <w:sz w:val="22"/>
          <w:szCs w:val="22"/>
        </w:rPr>
        <w:t xml:space="preserve"> Разлози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за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покретање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поступка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измене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финансијског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плана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на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="00F0419D">
        <w:rPr>
          <w:rFonts w:ascii="Arial" w:hAnsi="Arial" w:cs="Arial"/>
          <w:sz w:val="22"/>
          <w:szCs w:val="22"/>
          <w:lang w:val="sr-Cyrl-RS"/>
        </w:rPr>
        <w:t>четвртом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нивоу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економске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класификације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могу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да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буду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већи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поремећаји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обављању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функције</w:t>
      </w:r>
      <w:r>
        <w:rPr>
          <w:rFonts w:ascii="Arial" w:hAnsi="Arial" w:cs="Arial"/>
          <w:sz w:val="22"/>
          <w:szCs w:val="22"/>
        </w:rPr>
        <w:t xml:space="preserve"> и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значајније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одступање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текућих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потреба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односу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на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планиране</w:t>
      </w:r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редности. </w:t>
      </w:r>
    </w:p>
    <w:p w14:paraId="566B2A09" w14:textId="77777777" w:rsidR="006C2240" w:rsidRDefault="006C2240" w:rsidP="006C2240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6C2240">
        <w:rPr>
          <w:rFonts w:ascii="Arial" w:hAnsi="Arial" w:cs="Arial"/>
          <w:b/>
          <w:sz w:val="22"/>
          <w:szCs w:val="22"/>
        </w:rPr>
        <w:t>Члан 6.</w:t>
      </w:r>
    </w:p>
    <w:p w14:paraId="6838891D" w14:textId="2263324A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  <w:r w:rsidRPr="006C2240">
        <w:rPr>
          <w:rFonts w:ascii="Arial" w:hAnsi="Arial" w:cs="Arial"/>
          <w:sz w:val="22"/>
          <w:szCs w:val="22"/>
        </w:rPr>
        <w:t xml:space="preserve">Финансијски план </w:t>
      </w:r>
      <w:r w:rsidR="00B87927">
        <w:rPr>
          <w:rFonts w:ascii="Arial" w:hAnsi="Arial" w:cs="Arial"/>
          <w:sz w:val="22"/>
          <w:szCs w:val="22"/>
        </w:rPr>
        <w:t xml:space="preserve">Општинске управе општине Богатић </w:t>
      </w:r>
      <w:r w:rsidR="00D83FD8">
        <w:rPr>
          <w:rFonts w:ascii="Arial" w:hAnsi="Arial" w:cs="Arial"/>
          <w:sz w:val="22"/>
          <w:szCs w:val="22"/>
        </w:rPr>
        <w:t>за 20</w:t>
      </w:r>
      <w:r w:rsidR="008C3979">
        <w:rPr>
          <w:rFonts w:ascii="Arial" w:hAnsi="Arial" w:cs="Arial"/>
          <w:sz w:val="22"/>
          <w:szCs w:val="22"/>
        </w:rPr>
        <w:t>2</w:t>
      </w:r>
      <w:r w:rsidR="00F0419D">
        <w:rPr>
          <w:rFonts w:ascii="Arial" w:hAnsi="Arial" w:cs="Arial"/>
          <w:sz w:val="22"/>
          <w:szCs w:val="22"/>
          <w:lang w:val="sr-Cyrl-RS"/>
        </w:rPr>
        <w:t>2</w:t>
      </w:r>
      <w:r w:rsidR="00D83FD8">
        <w:rPr>
          <w:rFonts w:ascii="Arial" w:hAnsi="Arial" w:cs="Arial"/>
          <w:sz w:val="22"/>
          <w:szCs w:val="22"/>
        </w:rPr>
        <w:t>. годину</w:t>
      </w:r>
      <w:r>
        <w:rPr>
          <w:rFonts w:ascii="Arial" w:hAnsi="Arial" w:cs="Arial"/>
          <w:sz w:val="22"/>
          <w:szCs w:val="22"/>
        </w:rPr>
        <w:t>, након усвајања од стране надлежног органа, објављује се на званичној интернет страници општине Богатић.</w:t>
      </w:r>
    </w:p>
    <w:p w14:paraId="5BF10250" w14:textId="77777777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47F29CAA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ПРЕДСЕДНИК </w:t>
      </w:r>
      <w:r w:rsidR="00D83FD8">
        <w:rPr>
          <w:rFonts w:ascii="Arial" w:hAnsi="Arial" w:cs="Arial"/>
          <w:sz w:val="22"/>
          <w:szCs w:val="22"/>
        </w:rPr>
        <w:t>ОПШТИНЕ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710B49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28CACE15" w14:textId="02458EFA" w:rsidR="006D0164" w:rsidRDefault="00F50F44" w:rsidP="00D314CA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  <w:lang w:val="sr-Cyrl-RS"/>
        </w:rPr>
        <w:t>Милан Дамњановић</w:t>
      </w:r>
      <w:r w:rsidR="00974BE7">
        <w:rPr>
          <w:rFonts w:ascii="Arial" w:hAnsi="Arial" w:cs="Arial"/>
          <w:sz w:val="22"/>
          <w:szCs w:val="22"/>
        </w:rPr>
        <w:t xml:space="preserve"> </w:t>
      </w:r>
    </w:p>
    <w:p w14:paraId="0750B7F3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3EADA138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260EC72C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1FFBB70E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F50F44">
      <w:headerReference w:type="default" r:id="rId7"/>
      <w:footerReference w:type="default" r:id="rId8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F1D2" w14:textId="77777777" w:rsidR="00820314" w:rsidRDefault="00820314" w:rsidP="00AC75A3">
      <w:r>
        <w:separator/>
      </w:r>
    </w:p>
  </w:endnote>
  <w:endnote w:type="continuationSeparator" w:id="0">
    <w:p w14:paraId="0919D0F4" w14:textId="77777777" w:rsidR="00820314" w:rsidRDefault="00820314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7ECD" w14:textId="77777777" w:rsidR="00F50F44" w:rsidRPr="00323EA2" w:rsidRDefault="00F50F44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Pr="00323EA2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11</w:t>
    </w:r>
    <w:r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Pr="00323EA2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11</w:t>
    </w:r>
    <w:r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0B8523CA" w14:textId="77777777" w:rsidR="00F50F44" w:rsidRPr="00F249A0" w:rsidRDefault="00F50F44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2DD4" w14:textId="77777777" w:rsidR="00820314" w:rsidRDefault="00820314" w:rsidP="00AC75A3">
      <w:r>
        <w:separator/>
      </w:r>
    </w:p>
  </w:footnote>
  <w:footnote w:type="continuationSeparator" w:id="0">
    <w:p w14:paraId="3D3FC2F1" w14:textId="77777777" w:rsidR="00820314" w:rsidRDefault="00820314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4F19" w14:textId="77777777" w:rsidR="00F50F44" w:rsidRPr="008F736F" w:rsidRDefault="00F50F44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F50F44" w:rsidRPr="002F4400" w14:paraId="0024E16C" w14:textId="77777777" w:rsidTr="006D7AE8">
      <w:trPr>
        <w:trHeight w:val="264"/>
      </w:trPr>
      <w:tc>
        <w:tcPr>
          <w:tcW w:w="7256" w:type="dxa"/>
        </w:tcPr>
        <w:p w14:paraId="16F640E9" w14:textId="77777777" w:rsidR="00F50F44" w:rsidRPr="00323EA2" w:rsidRDefault="00F50F44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F50F44" w:rsidRPr="002F4400" w14:paraId="72FF0967" w14:textId="77777777" w:rsidTr="006D7AE8">
      <w:tc>
        <w:tcPr>
          <w:tcW w:w="7256" w:type="dxa"/>
        </w:tcPr>
        <w:p w14:paraId="21E8973F" w14:textId="77777777" w:rsidR="00F50F44" w:rsidRPr="00323EA2" w:rsidRDefault="00F50F44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F50F44" w:rsidRPr="002F4400" w14:paraId="74F90A69" w14:textId="77777777" w:rsidTr="006D7AE8">
      <w:tc>
        <w:tcPr>
          <w:tcW w:w="7256" w:type="dxa"/>
        </w:tcPr>
        <w:p w14:paraId="3D18A184" w14:textId="77777777" w:rsidR="00F50F44" w:rsidRPr="00323EA2" w:rsidRDefault="00F50F44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F50F44" w:rsidRPr="002F4400" w14:paraId="5ECE1726" w14:textId="77777777" w:rsidTr="006D7AE8">
      <w:tc>
        <w:tcPr>
          <w:tcW w:w="7256" w:type="dxa"/>
        </w:tcPr>
        <w:p w14:paraId="11114699" w14:textId="77777777" w:rsidR="00F50F44" w:rsidRPr="00323EA2" w:rsidRDefault="00F50F44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                     </w:t>
          </w:r>
          <w:r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235AF628" w14:textId="77777777" w:rsidR="00F50F44" w:rsidRDefault="00F50F44">
    <w:pPr>
      <w:pStyle w:val="Header"/>
    </w:pPr>
    <w:r>
      <w:rPr>
        <w:noProof/>
      </w:rPr>
      <w:drawing>
        <wp:inline distT="0" distB="0" distL="0" distR="0" wp14:anchorId="3EBED706" wp14:editId="3A4BDA58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21ED7" w14:textId="77777777" w:rsidR="00F50F44" w:rsidRDefault="00F50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09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80"/>
    <w:rsid w:val="0001100B"/>
    <w:rsid w:val="0002282C"/>
    <w:rsid w:val="000521EE"/>
    <w:rsid w:val="00075040"/>
    <w:rsid w:val="00077FD7"/>
    <w:rsid w:val="0009508F"/>
    <w:rsid w:val="000A21AD"/>
    <w:rsid w:val="000B2573"/>
    <w:rsid w:val="000B6AA1"/>
    <w:rsid w:val="000C4381"/>
    <w:rsid w:val="000E7BEB"/>
    <w:rsid w:val="00113148"/>
    <w:rsid w:val="00116B30"/>
    <w:rsid w:val="0012055D"/>
    <w:rsid w:val="001234AE"/>
    <w:rsid w:val="00136EA1"/>
    <w:rsid w:val="00143C2E"/>
    <w:rsid w:val="001617C4"/>
    <w:rsid w:val="001965AC"/>
    <w:rsid w:val="001A3E26"/>
    <w:rsid w:val="001B075C"/>
    <w:rsid w:val="001B17D9"/>
    <w:rsid w:val="001D3014"/>
    <w:rsid w:val="0022730A"/>
    <w:rsid w:val="00230EA9"/>
    <w:rsid w:val="0023328D"/>
    <w:rsid w:val="00235BE5"/>
    <w:rsid w:val="002A4F29"/>
    <w:rsid w:val="002C20F2"/>
    <w:rsid w:val="002F4400"/>
    <w:rsid w:val="002F6BF3"/>
    <w:rsid w:val="003226DC"/>
    <w:rsid w:val="00323EA2"/>
    <w:rsid w:val="00350208"/>
    <w:rsid w:val="00384AF3"/>
    <w:rsid w:val="0038732C"/>
    <w:rsid w:val="003938EA"/>
    <w:rsid w:val="003B2017"/>
    <w:rsid w:val="003C7DC4"/>
    <w:rsid w:val="003E145D"/>
    <w:rsid w:val="003E7944"/>
    <w:rsid w:val="00422DB5"/>
    <w:rsid w:val="00441EC4"/>
    <w:rsid w:val="004623C2"/>
    <w:rsid w:val="004B155F"/>
    <w:rsid w:val="004D179F"/>
    <w:rsid w:val="004D273D"/>
    <w:rsid w:val="00506902"/>
    <w:rsid w:val="00523831"/>
    <w:rsid w:val="00534010"/>
    <w:rsid w:val="005443FA"/>
    <w:rsid w:val="005716BD"/>
    <w:rsid w:val="005755C5"/>
    <w:rsid w:val="00586042"/>
    <w:rsid w:val="005A3C05"/>
    <w:rsid w:val="005B7560"/>
    <w:rsid w:val="005C01AD"/>
    <w:rsid w:val="005C1144"/>
    <w:rsid w:val="005C5E4F"/>
    <w:rsid w:val="005D002E"/>
    <w:rsid w:val="005E1039"/>
    <w:rsid w:val="005E232F"/>
    <w:rsid w:val="005F1835"/>
    <w:rsid w:val="006239CF"/>
    <w:rsid w:val="0062604A"/>
    <w:rsid w:val="00627021"/>
    <w:rsid w:val="00657B90"/>
    <w:rsid w:val="006745B6"/>
    <w:rsid w:val="006958C4"/>
    <w:rsid w:val="006A593A"/>
    <w:rsid w:val="006C2240"/>
    <w:rsid w:val="006D0164"/>
    <w:rsid w:val="006D7AE8"/>
    <w:rsid w:val="006F22CE"/>
    <w:rsid w:val="007269BF"/>
    <w:rsid w:val="00753A98"/>
    <w:rsid w:val="00771048"/>
    <w:rsid w:val="00781270"/>
    <w:rsid w:val="00786C33"/>
    <w:rsid w:val="00787EC7"/>
    <w:rsid w:val="00797478"/>
    <w:rsid w:val="007C1187"/>
    <w:rsid w:val="007D13BD"/>
    <w:rsid w:val="007F7033"/>
    <w:rsid w:val="008076A3"/>
    <w:rsid w:val="00810C59"/>
    <w:rsid w:val="00820314"/>
    <w:rsid w:val="00821DB7"/>
    <w:rsid w:val="00823171"/>
    <w:rsid w:val="00823A88"/>
    <w:rsid w:val="00827D86"/>
    <w:rsid w:val="008522FD"/>
    <w:rsid w:val="00865AA5"/>
    <w:rsid w:val="008752A9"/>
    <w:rsid w:val="00875605"/>
    <w:rsid w:val="00882135"/>
    <w:rsid w:val="008831CF"/>
    <w:rsid w:val="008845C7"/>
    <w:rsid w:val="00887497"/>
    <w:rsid w:val="00893374"/>
    <w:rsid w:val="00896AEA"/>
    <w:rsid w:val="008B70EF"/>
    <w:rsid w:val="008C3979"/>
    <w:rsid w:val="008C787A"/>
    <w:rsid w:val="008F40E9"/>
    <w:rsid w:val="008F736F"/>
    <w:rsid w:val="00901F53"/>
    <w:rsid w:val="00902C93"/>
    <w:rsid w:val="0093037D"/>
    <w:rsid w:val="0093748C"/>
    <w:rsid w:val="00960687"/>
    <w:rsid w:val="00974BE7"/>
    <w:rsid w:val="00984593"/>
    <w:rsid w:val="009C2EB2"/>
    <w:rsid w:val="009F2555"/>
    <w:rsid w:val="009F6008"/>
    <w:rsid w:val="00A36E70"/>
    <w:rsid w:val="00A41277"/>
    <w:rsid w:val="00A5127B"/>
    <w:rsid w:val="00A55634"/>
    <w:rsid w:val="00A63BF7"/>
    <w:rsid w:val="00A73D7F"/>
    <w:rsid w:val="00A76A78"/>
    <w:rsid w:val="00A80A15"/>
    <w:rsid w:val="00A858FF"/>
    <w:rsid w:val="00AA6A0D"/>
    <w:rsid w:val="00AB266B"/>
    <w:rsid w:val="00AC75A3"/>
    <w:rsid w:val="00B25667"/>
    <w:rsid w:val="00B40325"/>
    <w:rsid w:val="00B51A70"/>
    <w:rsid w:val="00B524E2"/>
    <w:rsid w:val="00B5449B"/>
    <w:rsid w:val="00B65FB0"/>
    <w:rsid w:val="00B73133"/>
    <w:rsid w:val="00B872A8"/>
    <w:rsid w:val="00B87927"/>
    <w:rsid w:val="00BA6F76"/>
    <w:rsid w:val="00BB514D"/>
    <w:rsid w:val="00BC3A62"/>
    <w:rsid w:val="00BD79D5"/>
    <w:rsid w:val="00C03C51"/>
    <w:rsid w:val="00C05577"/>
    <w:rsid w:val="00C34C8C"/>
    <w:rsid w:val="00C360E4"/>
    <w:rsid w:val="00C461F1"/>
    <w:rsid w:val="00C864A9"/>
    <w:rsid w:val="00CA189E"/>
    <w:rsid w:val="00CE06D9"/>
    <w:rsid w:val="00CE3C80"/>
    <w:rsid w:val="00CF1436"/>
    <w:rsid w:val="00D04105"/>
    <w:rsid w:val="00D26651"/>
    <w:rsid w:val="00D314CA"/>
    <w:rsid w:val="00D42E6D"/>
    <w:rsid w:val="00D8127B"/>
    <w:rsid w:val="00D83FD8"/>
    <w:rsid w:val="00DC1468"/>
    <w:rsid w:val="00E176FA"/>
    <w:rsid w:val="00E422F0"/>
    <w:rsid w:val="00E63037"/>
    <w:rsid w:val="00E8091C"/>
    <w:rsid w:val="00E82A9C"/>
    <w:rsid w:val="00E94B18"/>
    <w:rsid w:val="00EA4715"/>
    <w:rsid w:val="00EB3D7B"/>
    <w:rsid w:val="00EB4CE3"/>
    <w:rsid w:val="00EC4D5B"/>
    <w:rsid w:val="00EC5F4E"/>
    <w:rsid w:val="00EC6B0F"/>
    <w:rsid w:val="00ED4B64"/>
    <w:rsid w:val="00EF33B2"/>
    <w:rsid w:val="00EF37B1"/>
    <w:rsid w:val="00EF491E"/>
    <w:rsid w:val="00F0419D"/>
    <w:rsid w:val="00F07489"/>
    <w:rsid w:val="00F249A0"/>
    <w:rsid w:val="00F47A6F"/>
    <w:rsid w:val="00F50F44"/>
    <w:rsid w:val="00F714BD"/>
    <w:rsid w:val="00F7337C"/>
    <w:rsid w:val="00FB283A"/>
    <w:rsid w:val="00FD031D"/>
    <w:rsid w:val="00FE0A1E"/>
    <w:rsid w:val="00FF5D0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77BC9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86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042"/>
    <w:rPr>
      <w:color w:val="800080"/>
      <w:u w:val="single"/>
    </w:rPr>
  </w:style>
  <w:style w:type="paragraph" w:customStyle="1" w:styleId="xl63">
    <w:name w:val="xl63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67">
    <w:name w:val="xl67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68">
    <w:name w:val="xl68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</w:style>
  <w:style w:type="paragraph" w:customStyle="1" w:styleId="xl73">
    <w:name w:val="xl73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9">
    <w:name w:val="xl79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0">
    <w:name w:val="xl8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6">
    <w:name w:val="xl86"/>
    <w:basedOn w:val="Normal"/>
    <w:rsid w:val="005860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5860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0">
    <w:name w:val="xl90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1">
    <w:name w:val="xl91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96">
    <w:name w:val="xl96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5860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left"/>
    </w:pPr>
    <w:rPr>
      <w:b/>
      <w:bCs/>
    </w:rPr>
  </w:style>
  <w:style w:type="paragraph" w:customStyle="1" w:styleId="xl100">
    <w:name w:val="xl10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Normal"/>
    <w:rsid w:val="0058604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rsid w:val="00D314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"/>
    <w:rsid w:val="00B7313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109">
    <w:name w:val="xl109"/>
    <w:basedOn w:val="Normal"/>
    <w:rsid w:val="00B73133"/>
    <w:pPr>
      <w:pBdr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Normal"/>
    <w:rsid w:val="00B7313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left"/>
    </w:pPr>
    <w:rPr>
      <w:b/>
      <w:bCs/>
    </w:rPr>
  </w:style>
  <w:style w:type="paragraph" w:customStyle="1" w:styleId="xl112">
    <w:name w:val="xl112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B731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5">
    <w:name w:val="xl115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6">
    <w:name w:val="xl116"/>
    <w:basedOn w:val="Normal"/>
    <w:rsid w:val="00B731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8">
    <w:name w:val="xl118"/>
    <w:basedOn w:val="Normal"/>
    <w:rsid w:val="00B7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B7313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B7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"/>
    <w:rsid w:val="00B731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9">
    <w:name w:val="xl129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msonormal0">
    <w:name w:val="msonormal"/>
    <w:basedOn w:val="Normal"/>
    <w:rsid w:val="008C3979"/>
    <w:pP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0">
    <w:name w:val="xl130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1">
    <w:name w:val="xl131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2">
    <w:name w:val="xl132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33">
    <w:name w:val="xl133"/>
    <w:basedOn w:val="Normal"/>
    <w:rsid w:val="008C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4">
    <w:name w:val="xl134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5">
    <w:name w:val="xl135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6">
    <w:name w:val="xl136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37">
    <w:name w:val="xl137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38">
    <w:name w:val="xl138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9">
    <w:name w:val="xl139"/>
    <w:basedOn w:val="Normal"/>
    <w:rsid w:val="008C3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40">
    <w:name w:val="xl140"/>
    <w:basedOn w:val="Normal"/>
    <w:rsid w:val="008C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41">
    <w:name w:val="xl141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42">
    <w:name w:val="xl142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43">
    <w:name w:val="xl143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44">
    <w:name w:val="xl144"/>
    <w:basedOn w:val="Normal"/>
    <w:rsid w:val="008C3979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46">
    <w:name w:val="xl146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  <w:lang w:val="sr-Latn-RS" w:eastAsia="sr-Latn-RS"/>
    </w:rPr>
  </w:style>
  <w:style w:type="paragraph" w:customStyle="1" w:styleId="xl147">
    <w:name w:val="xl147"/>
    <w:basedOn w:val="Normal"/>
    <w:rsid w:val="008C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sr-Latn-RS" w:eastAsia="sr-Latn-RS"/>
    </w:rPr>
  </w:style>
  <w:style w:type="paragraph" w:customStyle="1" w:styleId="xl148">
    <w:name w:val="xl148"/>
    <w:basedOn w:val="Normal"/>
    <w:rsid w:val="008C39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sr-Latn-RS" w:eastAsia="sr-Latn-RS"/>
    </w:rPr>
  </w:style>
  <w:style w:type="paragraph" w:customStyle="1" w:styleId="xl149">
    <w:name w:val="xl149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50">
    <w:name w:val="xl150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51">
    <w:name w:val="xl151"/>
    <w:basedOn w:val="Normal"/>
    <w:rsid w:val="008C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52">
    <w:name w:val="xl152"/>
    <w:basedOn w:val="Normal"/>
    <w:rsid w:val="008C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sr-Latn-RS" w:eastAsia="sr-Latn-RS"/>
    </w:rPr>
  </w:style>
  <w:style w:type="paragraph" w:customStyle="1" w:styleId="xl153">
    <w:name w:val="xl153"/>
    <w:basedOn w:val="Normal"/>
    <w:rsid w:val="008C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54">
    <w:name w:val="xl154"/>
    <w:basedOn w:val="Normal"/>
    <w:rsid w:val="008C39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55">
    <w:name w:val="xl155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56">
    <w:name w:val="xl156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57">
    <w:name w:val="xl157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58">
    <w:name w:val="xl158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59">
    <w:name w:val="xl159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60">
    <w:name w:val="xl160"/>
    <w:basedOn w:val="Normal"/>
    <w:rsid w:val="00F50F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61">
    <w:name w:val="xl161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62">
    <w:name w:val="xl162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63">
    <w:name w:val="xl163"/>
    <w:basedOn w:val="Normal"/>
    <w:rsid w:val="00F50F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64">
    <w:name w:val="xl164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RS" w:eastAsia="sr-Latn-RS"/>
    </w:rPr>
  </w:style>
  <w:style w:type="paragraph" w:customStyle="1" w:styleId="xl165">
    <w:name w:val="xl165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sr-Latn-RS" w:eastAsia="sr-Latn-RS"/>
    </w:rPr>
  </w:style>
  <w:style w:type="paragraph" w:customStyle="1" w:styleId="xl166">
    <w:name w:val="xl166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sr-Latn-RS" w:eastAsia="sr-Latn-RS"/>
    </w:rPr>
  </w:style>
  <w:style w:type="paragraph" w:customStyle="1" w:styleId="xl167">
    <w:name w:val="xl167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68">
    <w:name w:val="xl168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69">
    <w:name w:val="xl169"/>
    <w:basedOn w:val="Normal"/>
    <w:rsid w:val="00F50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70">
    <w:name w:val="xl170"/>
    <w:basedOn w:val="Normal"/>
    <w:rsid w:val="00F50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71">
    <w:name w:val="xl171"/>
    <w:basedOn w:val="Normal"/>
    <w:rsid w:val="00F50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72">
    <w:name w:val="xl172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RS" w:eastAsia="sr-Latn-RS"/>
    </w:rPr>
  </w:style>
  <w:style w:type="paragraph" w:customStyle="1" w:styleId="xl173">
    <w:name w:val="xl17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74">
    <w:name w:val="xl174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75">
    <w:name w:val="xl175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6">
    <w:name w:val="xl176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7">
    <w:name w:val="xl177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8">
    <w:name w:val="xl178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79">
    <w:name w:val="xl179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80">
    <w:name w:val="xl180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81">
    <w:name w:val="xl181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82">
    <w:name w:val="xl182"/>
    <w:basedOn w:val="Normal"/>
    <w:rsid w:val="00960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83">
    <w:name w:val="xl18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84">
    <w:name w:val="xl184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85">
    <w:name w:val="xl185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86">
    <w:name w:val="xl186"/>
    <w:basedOn w:val="Normal"/>
    <w:rsid w:val="00960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7">
    <w:name w:val="xl187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8">
    <w:name w:val="xl188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9">
    <w:name w:val="xl189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90">
    <w:name w:val="xl190"/>
    <w:basedOn w:val="Normal"/>
    <w:rsid w:val="00960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91">
    <w:name w:val="xl191"/>
    <w:basedOn w:val="Normal"/>
    <w:rsid w:val="00960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92">
    <w:name w:val="xl192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93">
    <w:name w:val="xl19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4">
    <w:name w:val="xl194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5">
    <w:name w:val="xl195"/>
    <w:basedOn w:val="Normal"/>
    <w:rsid w:val="00B51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6">
    <w:name w:val="xl196"/>
    <w:basedOn w:val="Normal"/>
    <w:rsid w:val="00B51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47</TotalTime>
  <Pages>20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5</cp:revision>
  <cp:lastPrinted>2019-01-22T14:34:00Z</cp:lastPrinted>
  <dcterms:created xsi:type="dcterms:W3CDTF">2020-02-04T07:46:00Z</dcterms:created>
  <dcterms:modified xsi:type="dcterms:W3CDTF">2022-04-19T07:06:00Z</dcterms:modified>
</cp:coreProperties>
</file>