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704D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70FC3873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170E84FF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2310EFCC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Број</w:t>
      </w:r>
      <w:proofErr w:type="spellEnd"/>
      <w:r w:rsidRPr="008F736F">
        <w:rPr>
          <w:rFonts w:ascii="Arial" w:hAnsi="Arial" w:cs="Arial"/>
          <w:sz w:val="22"/>
          <w:szCs w:val="22"/>
        </w:rPr>
        <w:t xml:space="preserve">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5BCC31AF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Датум</w:t>
      </w:r>
      <w:proofErr w:type="spellEnd"/>
      <w:r w:rsidRPr="008F736F">
        <w:rPr>
          <w:rFonts w:ascii="Arial" w:hAnsi="Arial" w:cs="Arial"/>
          <w:sz w:val="22"/>
          <w:szCs w:val="22"/>
        </w:rPr>
        <w:t>:</w:t>
      </w:r>
    </w:p>
    <w:p w14:paraId="439AF8D7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2B492A05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0DDDA75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28FC6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793C72E" w14:textId="40F9AF0D" w:rsidR="00871774" w:rsidRDefault="00893374" w:rsidP="00871774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871774">
        <w:rPr>
          <w:rFonts w:ascii="Arial" w:hAnsi="Arial" w:cs="Arial"/>
          <w:sz w:val="22"/>
          <w:szCs w:val="22"/>
        </w:rPr>
        <w:t>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основу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члана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50. </w:t>
      </w:r>
      <w:proofErr w:type="spellStart"/>
      <w:r w:rsidR="00871774">
        <w:rPr>
          <w:rFonts w:ascii="Arial" w:hAnsi="Arial" w:cs="Arial"/>
          <w:sz w:val="22"/>
          <w:szCs w:val="22"/>
        </w:rPr>
        <w:t>Закона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871774">
        <w:rPr>
          <w:rFonts w:ascii="Arial" w:hAnsi="Arial" w:cs="Arial"/>
          <w:sz w:val="22"/>
          <w:szCs w:val="22"/>
        </w:rPr>
        <w:t>буџетском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систему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r w:rsidR="00871774">
        <w:rPr>
          <w:rFonts w:ascii="Arial" w:hAnsi="Arial" w:cs="Arial"/>
          <w:sz w:val="22"/>
          <w:szCs w:val="22"/>
          <w:lang w:val="sr-Cyrl-CS"/>
        </w:rPr>
        <w:t>(</w:t>
      </w:r>
      <w:r w:rsidR="00871774">
        <w:rPr>
          <w:rFonts w:ascii="Arial" w:hAnsi="Arial" w:cs="Arial"/>
          <w:sz w:val="22"/>
          <w:szCs w:val="22"/>
          <w:lang w:val="sr-Latn-CS"/>
        </w:rPr>
        <w:t>„</w:t>
      </w:r>
      <w:r w:rsidR="00871774">
        <w:rPr>
          <w:rFonts w:ascii="Arial" w:hAnsi="Arial" w:cs="Arial"/>
          <w:sz w:val="22"/>
          <w:szCs w:val="22"/>
          <w:lang w:val="sr-Cyrl-CS"/>
        </w:rPr>
        <w:t xml:space="preserve">Службени гласник </w:t>
      </w:r>
      <w:proofErr w:type="gramStart"/>
      <w:r w:rsidR="00871774">
        <w:rPr>
          <w:rFonts w:ascii="Arial" w:hAnsi="Arial" w:cs="Arial"/>
          <w:sz w:val="22"/>
          <w:szCs w:val="22"/>
          <w:lang w:val="sr-Cyrl-CS"/>
        </w:rPr>
        <w:t>РС</w:t>
      </w:r>
      <w:r w:rsidR="00871774">
        <w:rPr>
          <w:rFonts w:ascii="Arial" w:hAnsi="Arial" w:cs="Arial"/>
          <w:sz w:val="22"/>
          <w:szCs w:val="22"/>
          <w:lang w:val="sr-Latn-CS"/>
        </w:rPr>
        <w:t>“</w:t>
      </w:r>
      <w:proofErr w:type="gramEnd"/>
      <w:r w:rsidR="00871774">
        <w:rPr>
          <w:rFonts w:ascii="Arial" w:hAnsi="Arial" w:cs="Arial"/>
          <w:sz w:val="22"/>
          <w:szCs w:val="22"/>
          <w:lang w:val="sr-Cyrl-CS"/>
        </w:rPr>
        <w:t>, број 54/09</w:t>
      </w:r>
      <w:r w:rsidR="00871774">
        <w:rPr>
          <w:rFonts w:ascii="Arial" w:hAnsi="Arial" w:cs="Arial"/>
          <w:sz w:val="22"/>
          <w:szCs w:val="22"/>
        </w:rPr>
        <w:t xml:space="preserve">, 73/2010, 101/2010, 101/2011, 93/2012, 62/2013, 63/2013, 108/2013, 142/2014, 68/2015- </w:t>
      </w:r>
      <w:proofErr w:type="spellStart"/>
      <w:r w:rsidR="00871774">
        <w:rPr>
          <w:rFonts w:ascii="Arial" w:hAnsi="Arial" w:cs="Arial"/>
          <w:sz w:val="22"/>
          <w:szCs w:val="22"/>
        </w:rPr>
        <w:t>др.закон</w:t>
      </w:r>
      <w:proofErr w:type="spellEnd"/>
      <w:r w:rsidR="00871774">
        <w:rPr>
          <w:rFonts w:ascii="Arial" w:hAnsi="Arial" w:cs="Arial"/>
          <w:sz w:val="22"/>
          <w:szCs w:val="22"/>
        </w:rPr>
        <w:t>, 103/2015, 99/2016, 113/2017</w:t>
      </w:r>
      <w:r w:rsidR="00871774">
        <w:rPr>
          <w:rFonts w:ascii="Arial" w:hAnsi="Arial" w:cs="Arial"/>
          <w:sz w:val="22"/>
          <w:szCs w:val="22"/>
          <w:lang w:val="sr-Cyrl-RS"/>
        </w:rPr>
        <w:t>,</w:t>
      </w:r>
      <w:r w:rsidR="00871774">
        <w:rPr>
          <w:rFonts w:ascii="Arial" w:hAnsi="Arial" w:cs="Arial"/>
          <w:sz w:val="22"/>
          <w:szCs w:val="22"/>
        </w:rPr>
        <w:t xml:space="preserve"> 95/2018</w:t>
      </w:r>
      <w:r w:rsidR="00871774">
        <w:rPr>
          <w:rFonts w:ascii="Arial" w:hAnsi="Arial" w:cs="Arial"/>
          <w:sz w:val="22"/>
          <w:szCs w:val="22"/>
          <w:lang w:val="sr-Cyrl-RS"/>
        </w:rPr>
        <w:t>, 31/2019</w:t>
      </w:r>
      <w:r w:rsidR="006F5425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71774">
        <w:rPr>
          <w:rFonts w:ascii="Arial" w:hAnsi="Arial" w:cs="Arial"/>
          <w:sz w:val="22"/>
          <w:szCs w:val="22"/>
          <w:lang w:val="sr-Cyrl-RS"/>
        </w:rPr>
        <w:t>72/2019</w:t>
      </w:r>
      <w:r w:rsidR="006F5425">
        <w:rPr>
          <w:rFonts w:ascii="Arial" w:hAnsi="Arial" w:cs="Arial"/>
          <w:sz w:val="22"/>
          <w:szCs w:val="22"/>
          <w:lang w:val="sr-Cyrl-RS"/>
        </w:rPr>
        <w:t>, 149/2020 и 118/2021</w:t>
      </w:r>
      <w:r w:rsidR="00871774">
        <w:rPr>
          <w:rFonts w:ascii="Arial" w:hAnsi="Arial" w:cs="Arial"/>
          <w:sz w:val="22"/>
          <w:szCs w:val="22"/>
          <w:lang w:val="sr-Latn-CS"/>
        </w:rPr>
        <w:t>)</w:t>
      </w:r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члана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6</w:t>
      </w:r>
      <w:r w:rsidR="00871774">
        <w:rPr>
          <w:rFonts w:ascii="Arial" w:hAnsi="Arial" w:cs="Arial"/>
          <w:sz w:val="22"/>
          <w:szCs w:val="22"/>
          <w:lang w:val="sr-Cyrl-RS"/>
        </w:rPr>
        <w:t>9</w:t>
      </w:r>
      <w:r w:rsidR="0087177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1774">
        <w:rPr>
          <w:rFonts w:ascii="Arial" w:hAnsi="Arial" w:cs="Arial"/>
          <w:sz w:val="22"/>
          <w:szCs w:val="22"/>
        </w:rPr>
        <w:t>Статута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општине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(''</w:t>
      </w:r>
      <w:proofErr w:type="spellStart"/>
      <w:r w:rsidR="00871774">
        <w:rPr>
          <w:rFonts w:ascii="Arial" w:hAnsi="Arial" w:cs="Arial"/>
          <w:sz w:val="22"/>
          <w:szCs w:val="22"/>
        </w:rPr>
        <w:t>Службени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лист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града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Шапца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општина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Владимирци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Коцељева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'', </w:t>
      </w:r>
      <w:proofErr w:type="spellStart"/>
      <w:r w:rsidR="00871774">
        <w:rPr>
          <w:rFonts w:ascii="Arial" w:hAnsi="Arial" w:cs="Arial"/>
          <w:sz w:val="22"/>
          <w:szCs w:val="22"/>
        </w:rPr>
        <w:t>број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r w:rsidR="00871774">
        <w:rPr>
          <w:rFonts w:ascii="Arial" w:hAnsi="Arial" w:cs="Arial"/>
          <w:sz w:val="22"/>
          <w:szCs w:val="22"/>
          <w:lang w:val="sr-Cyrl-RS"/>
        </w:rPr>
        <w:t>4/2019)</w:t>
      </w:r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члана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4. </w:t>
      </w:r>
      <w:proofErr w:type="spellStart"/>
      <w:r w:rsidR="00871774">
        <w:rPr>
          <w:rFonts w:ascii="Arial" w:hAnsi="Arial" w:cs="Arial"/>
          <w:sz w:val="22"/>
          <w:szCs w:val="22"/>
        </w:rPr>
        <w:t>Правилника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871774">
        <w:rPr>
          <w:rFonts w:ascii="Arial" w:hAnsi="Arial" w:cs="Arial"/>
          <w:sz w:val="22"/>
          <w:szCs w:val="22"/>
        </w:rPr>
        <w:t>поступку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доношења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финансијских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планова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директних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индиректних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корисника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буџета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општине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71774">
        <w:rPr>
          <w:rFonts w:ascii="Arial" w:hAnsi="Arial" w:cs="Arial"/>
          <w:sz w:val="22"/>
          <w:szCs w:val="22"/>
        </w:rPr>
        <w:t>измене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истих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Општинско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веће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општине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74">
        <w:rPr>
          <w:rFonts w:ascii="Arial" w:hAnsi="Arial" w:cs="Arial"/>
          <w:sz w:val="22"/>
          <w:szCs w:val="22"/>
        </w:rPr>
        <w:t>Богатић</w:t>
      </w:r>
      <w:proofErr w:type="spellEnd"/>
      <w:r w:rsidR="008717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774">
        <w:rPr>
          <w:rFonts w:ascii="Arial" w:hAnsi="Arial" w:cs="Arial"/>
          <w:sz w:val="22"/>
          <w:szCs w:val="22"/>
        </w:rPr>
        <w:t>усваја</w:t>
      </w:r>
      <w:proofErr w:type="spellEnd"/>
      <w:r w:rsidR="00871774">
        <w:rPr>
          <w:rFonts w:ascii="Arial" w:hAnsi="Arial" w:cs="Arial"/>
          <w:sz w:val="22"/>
          <w:szCs w:val="22"/>
        </w:rPr>
        <w:t>:</w:t>
      </w:r>
    </w:p>
    <w:p w14:paraId="67C7C4F3" w14:textId="0B4D080E" w:rsidR="00D83FD8" w:rsidRDefault="00D83FD8" w:rsidP="005A6F53">
      <w:pPr>
        <w:pStyle w:val="NoSpacing"/>
        <w:ind w:firstLine="720"/>
      </w:pPr>
    </w:p>
    <w:p w14:paraId="75DB8108" w14:textId="77777777" w:rsidR="00D83FD8" w:rsidRPr="00D83FD8" w:rsidRDefault="00D83FD8" w:rsidP="00D83FD8"/>
    <w:p w14:paraId="00F1F92F" w14:textId="77777777" w:rsidR="00893374" w:rsidRDefault="00893374" w:rsidP="00893374"/>
    <w:p w14:paraId="5DF13B7E" w14:textId="77777777" w:rsidR="00893374" w:rsidRPr="008F40E9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 xml:space="preserve">ФИНАНСИЈСКИ ПЛАН </w:t>
      </w:r>
    </w:p>
    <w:p w14:paraId="0A842C31" w14:textId="2DD6CAFD" w:rsidR="008F40E9" w:rsidRDefault="0055619E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ОПШТИНСКОГ ВЕЋА</w:t>
      </w:r>
      <w:r w:rsidR="00893374" w:rsidRPr="00893374">
        <w:rPr>
          <w:rFonts w:ascii="Arial" w:hAnsi="Arial" w:cs="Arial"/>
          <w:b/>
          <w:sz w:val="22"/>
          <w:szCs w:val="22"/>
        </w:rPr>
        <w:t xml:space="preserve"> ОПШТИНЕ БОГАТИЋ</w:t>
      </w:r>
    </w:p>
    <w:p w14:paraId="0BA00375" w14:textId="55CB75B8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871774">
        <w:rPr>
          <w:rFonts w:ascii="Arial" w:hAnsi="Arial" w:cs="Arial"/>
          <w:b/>
          <w:sz w:val="22"/>
          <w:szCs w:val="22"/>
        </w:rPr>
        <w:t>2</w:t>
      </w:r>
      <w:r w:rsidR="006F5425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14B16710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74CB9631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14DDDA5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633CE8EB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</w:t>
      </w:r>
    </w:p>
    <w:p w14:paraId="32C06161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9649032" w14:textId="113CD9B6" w:rsidR="00893374" w:rsidRPr="00FD0997" w:rsidRDefault="00893374" w:rsidP="00893374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Финансијским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Општинског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већа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871774">
        <w:rPr>
          <w:rFonts w:ascii="Arial" w:hAnsi="Arial" w:cs="Arial"/>
          <w:sz w:val="22"/>
          <w:szCs w:val="22"/>
        </w:rPr>
        <w:t>2</w:t>
      </w:r>
      <w:r w:rsidR="006F5425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утврђују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примања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расходи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издаци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Општинског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већа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општине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Богатић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за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20</w:t>
      </w:r>
      <w:r w:rsidR="00871774">
        <w:rPr>
          <w:rFonts w:ascii="Arial" w:hAnsi="Arial" w:cs="Arial"/>
          <w:sz w:val="22"/>
          <w:szCs w:val="22"/>
        </w:rPr>
        <w:t>2</w:t>
      </w:r>
      <w:r w:rsidR="006F5425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40E9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његово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извршавање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1FC8C5B" w14:textId="77777777" w:rsidR="00893374" w:rsidRPr="00893374" w:rsidRDefault="00893374" w:rsidP="0089337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clan_2"/>
      <w:bookmarkEnd w:id="0"/>
      <w:proofErr w:type="spellStart"/>
      <w:r w:rsidRPr="00893374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893374">
        <w:rPr>
          <w:rFonts w:ascii="Arial" w:hAnsi="Arial" w:cs="Arial"/>
          <w:b/>
          <w:bCs/>
          <w:sz w:val="22"/>
          <w:szCs w:val="22"/>
        </w:rPr>
        <w:t xml:space="preserve"> 2</w:t>
      </w:r>
      <w:r w:rsidR="004D179F">
        <w:rPr>
          <w:rFonts w:ascii="Arial" w:hAnsi="Arial" w:cs="Arial"/>
          <w:b/>
          <w:bCs/>
          <w:sz w:val="22"/>
          <w:szCs w:val="22"/>
        </w:rPr>
        <w:t>.</w:t>
      </w:r>
      <w:r w:rsidRPr="008933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A14FC2" w14:textId="6678D0B0" w:rsidR="00893374" w:rsidRDefault="008933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 w:rsidRPr="00893374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план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Општинског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већа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општине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Богатић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за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6F5425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40E9">
        <w:rPr>
          <w:rFonts w:ascii="Arial" w:hAnsi="Arial" w:cs="Arial"/>
          <w:sz w:val="22"/>
          <w:szCs w:val="22"/>
        </w:rPr>
        <w:t>годину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чине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приходи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примања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расходи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издаци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то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: </w:t>
      </w:r>
    </w:p>
    <w:p w14:paraId="79A9DEB4" w14:textId="77777777" w:rsidR="00871774" w:rsidRPr="00E63037" w:rsidRDefault="008717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177D9102" w14:textId="2E896708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tr_1"/>
      <w:bookmarkEnd w:id="1"/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Приходи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примања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427319" w14:textId="76D06052" w:rsidR="003C7AA7" w:rsidRDefault="003C7AA7" w:rsidP="003C7AA7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3C7AA7" w:rsidRPr="003C7AA7" w14:paraId="78645724" w14:textId="77777777" w:rsidTr="003C7AA7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D8C6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C7AA7">
              <w:rPr>
                <w:rFonts w:ascii="Calibri" w:hAnsi="Calibri" w:cs="Calibri"/>
                <w:color w:val="000000"/>
                <w:sz w:val="20"/>
                <w:szCs w:val="20"/>
              </w:rPr>
              <w:t>Ознака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20"/>
                <w:szCs w:val="20"/>
              </w:rPr>
              <w:t>извора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F6C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7D65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3C7AA7" w:rsidRPr="003C7AA7" w14:paraId="681037A9" w14:textId="77777777" w:rsidTr="003C7AA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CE9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1CD" w14:textId="77777777" w:rsidR="003C7AA7" w:rsidRPr="003C7AA7" w:rsidRDefault="003C7AA7" w:rsidP="003C7AA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Текући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приходи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011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2,200,000</w:t>
            </w:r>
          </w:p>
        </w:tc>
      </w:tr>
      <w:tr w:rsidR="003C7AA7" w:rsidRPr="003C7AA7" w14:paraId="4F9E8615" w14:textId="77777777" w:rsidTr="003C7AA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647" w14:textId="77777777" w:rsidR="003C7AA7" w:rsidRPr="003C7AA7" w:rsidRDefault="003C7AA7" w:rsidP="003C7AA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39C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4E25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</w:tbl>
    <w:p w14:paraId="29B2930F" w14:textId="77777777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7C0D90" w14:textId="5D2120DB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1E61E7" w14:textId="04D1915C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Расходи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издаци</w:t>
      </w:r>
      <w:proofErr w:type="spellEnd"/>
    </w:p>
    <w:p w14:paraId="0B6D6C20" w14:textId="6AF244A8" w:rsidR="006F5425" w:rsidRDefault="006F5425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780"/>
        <w:gridCol w:w="1120"/>
        <w:gridCol w:w="5540"/>
        <w:gridCol w:w="2005"/>
      </w:tblGrid>
      <w:tr w:rsidR="003C7AA7" w:rsidRPr="003C7AA7" w14:paraId="526563A2" w14:textId="77777777" w:rsidTr="003C7AA7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DEF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3C7AA7">
              <w:rPr>
                <w:rFonts w:ascii="Calibri" w:hAnsi="Calibri" w:cs="Calibri"/>
                <w:color w:val="000000"/>
                <w:sz w:val="14"/>
                <w:szCs w:val="14"/>
              </w:rPr>
              <w:t>Позиција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119A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3C7AA7">
              <w:rPr>
                <w:rFonts w:ascii="Calibri" w:hAnsi="Calibri" w:cs="Calibri"/>
                <w:color w:val="000000"/>
                <w:sz w:val="14"/>
                <w:szCs w:val="14"/>
              </w:rPr>
              <w:t>Економска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14"/>
                <w:szCs w:val="14"/>
              </w:rPr>
              <w:t>класификација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A61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DF04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C7AA7">
              <w:rPr>
                <w:rFonts w:ascii="Calibri" w:hAnsi="Calibri" w:cs="Calibri"/>
                <w:color w:val="000000"/>
                <w:sz w:val="14"/>
                <w:szCs w:val="14"/>
              </w:rPr>
              <w:t>И з н о с</w:t>
            </w:r>
          </w:p>
        </w:tc>
      </w:tr>
      <w:tr w:rsidR="003C7AA7" w:rsidRPr="003C7AA7" w14:paraId="2EAC78BC" w14:textId="77777777" w:rsidTr="003C7AA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AC2D1F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AA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4BCDFC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AA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2A2094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Програмска</w:t>
            </w:r>
            <w:proofErr w:type="spellEnd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активност</w:t>
            </w:r>
            <w:proofErr w:type="spellEnd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2101-0002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30940D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3C7AA7" w:rsidRPr="003C7AA7" w14:paraId="30206E12" w14:textId="77777777" w:rsidTr="003C7AA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F1D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4B5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DEE" w14:textId="77777777" w:rsidR="003C7AA7" w:rsidRPr="003C7AA7" w:rsidRDefault="003C7AA7" w:rsidP="003C7AA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CEB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3C7AA7" w:rsidRPr="003C7AA7" w14:paraId="625AB5F2" w14:textId="77777777" w:rsidTr="003C7AA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7530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BAD" w14:textId="77777777" w:rsidR="003C7AA7" w:rsidRPr="003C7AA7" w:rsidRDefault="003C7AA7" w:rsidP="003C7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423591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BB47" w14:textId="77777777" w:rsidR="003C7AA7" w:rsidRPr="003C7AA7" w:rsidRDefault="003C7AA7" w:rsidP="003C7AA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Накнаде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члановима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Општинског</w:t>
            </w:r>
            <w:proofErr w:type="spellEnd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BD0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color w:val="000000"/>
                <w:sz w:val="22"/>
                <w:szCs w:val="22"/>
              </w:rPr>
              <w:t>2,200,000</w:t>
            </w:r>
          </w:p>
        </w:tc>
      </w:tr>
      <w:tr w:rsidR="003C7AA7" w:rsidRPr="003C7AA7" w14:paraId="3895195F" w14:textId="77777777" w:rsidTr="003C7AA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02E545" w14:textId="77777777" w:rsidR="003C7AA7" w:rsidRPr="003C7AA7" w:rsidRDefault="003C7AA7" w:rsidP="003C7AA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22788A" w14:textId="77777777" w:rsidR="003C7AA7" w:rsidRPr="003C7AA7" w:rsidRDefault="003C7AA7" w:rsidP="003C7AA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76EBE5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449F03" w14:textId="77777777" w:rsidR="003C7AA7" w:rsidRPr="003C7AA7" w:rsidRDefault="003C7AA7" w:rsidP="003C7A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</w:tbl>
    <w:p w14:paraId="144B52D3" w14:textId="77777777" w:rsidR="003C7AA7" w:rsidRDefault="003C7AA7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7EAEB3" w14:textId="2633F9DA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3.</w:t>
      </w:r>
    </w:p>
    <w:p w14:paraId="0D00F36E" w14:textId="77777777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8773BC" w14:textId="7B90CA3E" w:rsidR="004D179F" w:rsidRDefault="004D179F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Наредбодавац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извршење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55619E">
        <w:rPr>
          <w:rFonts w:ascii="Arial" w:hAnsi="Arial" w:cs="Arial"/>
          <w:bCs/>
          <w:sz w:val="22"/>
          <w:szCs w:val="22"/>
          <w:lang w:val="sr-Cyrl-RS"/>
        </w:rPr>
        <w:t>ф</w:t>
      </w:r>
      <w:proofErr w:type="spellStart"/>
      <w:r>
        <w:rPr>
          <w:rFonts w:ascii="Arial" w:hAnsi="Arial" w:cs="Arial"/>
          <w:bCs/>
          <w:sz w:val="22"/>
          <w:szCs w:val="22"/>
        </w:rPr>
        <w:t>инансијског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плана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Општинског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већа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Богатић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за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285F85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председник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општине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Богатић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F6FFD03" w14:textId="77777777" w:rsidR="004D179F" w:rsidRDefault="004D179F" w:rsidP="004D179F">
      <w:pPr>
        <w:pStyle w:val="ListParagraph"/>
        <w:spacing w:before="240" w:after="240"/>
        <w:ind w:left="0" w:firstLine="720"/>
        <w:jc w:val="left"/>
        <w:rPr>
          <w:rFonts w:ascii="Arial" w:hAnsi="Arial" w:cs="Arial"/>
          <w:bCs/>
          <w:sz w:val="22"/>
          <w:szCs w:val="22"/>
        </w:rPr>
      </w:pPr>
    </w:p>
    <w:p w14:paraId="064A56E7" w14:textId="77777777" w:rsidR="004D179F" w:rsidRDefault="004D179F" w:rsidP="004D179F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bCs/>
          <w:sz w:val="22"/>
          <w:szCs w:val="22"/>
        </w:rPr>
        <w:t xml:space="preserve"> 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F4844D" w14:textId="5AC35F43" w:rsidR="00D83FD8" w:rsidRPr="00D83FD8" w:rsidRDefault="00D83FD8" w:rsidP="004D179F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Општинско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>
        <w:rPr>
          <w:rFonts w:ascii="Arial" w:hAnsi="Arial" w:cs="Arial"/>
          <w:sz w:val="22"/>
          <w:szCs w:val="22"/>
        </w:rPr>
        <w:t>Богатић</w:t>
      </w:r>
      <w:proofErr w:type="spellEnd"/>
      <w:r w:rsid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>
        <w:rPr>
          <w:rFonts w:ascii="Arial" w:hAnsi="Arial" w:cs="Arial"/>
          <w:sz w:val="22"/>
          <w:szCs w:val="22"/>
        </w:rPr>
        <w:t>као</w:t>
      </w:r>
      <w:proofErr w:type="spellEnd"/>
      <w:r w:rsid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>
        <w:rPr>
          <w:rFonts w:ascii="Arial" w:hAnsi="Arial" w:cs="Arial"/>
          <w:sz w:val="22"/>
          <w:szCs w:val="22"/>
        </w:rPr>
        <w:t>д</w:t>
      </w:r>
      <w:r w:rsidR="004D179F" w:rsidRPr="004D179F">
        <w:rPr>
          <w:rFonts w:ascii="Arial" w:hAnsi="Arial" w:cs="Arial"/>
          <w:sz w:val="22"/>
          <w:szCs w:val="22"/>
        </w:rPr>
        <w:t>иректни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корисни</w:t>
      </w:r>
      <w:proofErr w:type="spellEnd"/>
      <w:r w:rsidR="0055619E">
        <w:rPr>
          <w:rFonts w:ascii="Arial" w:hAnsi="Arial" w:cs="Arial"/>
          <w:sz w:val="22"/>
          <w:szCs w:val="22"/>
          <w:lang w:val="sr-Cyrl-RS"/>
        </w:rPr>
        <w:t>к</w:t>
      </w:r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буџетских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средстава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уз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одобрење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локалног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органа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управе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надлежног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за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финансије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мо</w:t>
      </w:r>
      <w:proofErr w:type="spellEnd"/>
      <w:r w:rsidR="0055619E">
        <w:rPr>
          <w:rFonts w:ascii="Arial" w:hAnsi="Arial" w:cs="Arial"/>
          <w:sz w:val="22"/>
          <w:szCs w:val="22"/>
          <w:lang w:val="sr-Cyrl-RS"/>
        </w:rPr>
        <w:t>же</w:t>
      </w:r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извршити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преусмеравање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одобрене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на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име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одређеног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расхода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издатка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који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финансира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општих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прихода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буџета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износу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до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r w:rsidR="00BF7B75">
        <w:rPr>
          <w:rFonts w:ascii="Arial" w:hAnsi="Arial" w:cs="Arial"/>
          <w:sz w:val="22"/>
          <w:szCs w:val="22"/>
        </w:rPr>
        <w:t>10</w:t>
      </w:r>
      <w:r w:rsidR="004D179F" w:rsidRPr="004D179F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вредности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за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расход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издатак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чији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износ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умањује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. </w:t>
      </w:r>
    </w:p>
    <w:p w14:paraId="7B847A80" w14:textId="77777777" w:rsidR="004D179F" w:rsidRPr="004D179F" w:rsidRDefault="004D179F" w:rsidP="004D179F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sz w:val="22"/>
          <w:szCs w:val="22"/>
        </w:rPr>
        <w:t xml:space="preserve"> 5.</w:t>
      </w:r>
    </w:p>
    <w:p w14:paraId="245C7C82" w14:textId="0C739516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Финансиј</w:t>
      </w:r>
      <w:r w:rsidRPr="00381898">
        <w:rPr>
          <w:rFonts w:ascii="Arial" w:hAnsi="Arial" w:cs="Arial"/>
          <w:sz w:val="22"/>
          <w:szCs w:val="22"/>
        </w:rPr>
        <w:t>ск</w:t>
      </w:r>
      <w:r>
        <w:rPr>
          <w:rFonts w:ascii="Arial" w:hAnsi="Arial" w:cs="Arial"/>
          <w:sz w:val="22"/>
          <w:szCs w:val="22"/>
        </w:rPr>
        <w:t>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Општинског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већа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Богатић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за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285F85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годину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мењати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основу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налога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наредбодавца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5619E">
        <w:rPr>
          <w:rFonts w:ascii="Arial" w:hAnsi="Arial" w:cs="Arial"/>
          <w:sz w:val="22"/>
          <w:szCs w:val="22"/>
          <w:lang w:val="sr-Cyrl-RS"/>
        </w:rPr>
        <w:t>четвртом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нивоу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економске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класификације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Финансијски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план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3FD8">
        <w:rPr>
          <w:rFonts w:ascii="Arial" w:hAnsi="Arial" w:cs="Arial"/>
          <w:sz w:val="22"/>
          <w:szCs w:val="22"/>
        </w:rPr>
        <w:t>на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трећем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нивоу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може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се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мењати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3FD8">
        <w:rPr>
          <w:rFonts w:ascii="Arial" w:hAnsi="Arial" w:cs="Arial"/>
          <w:sz w:val="22"/>
          <w:szCs w:val="22"/>
        </w:rPr>
        <w:t>о</w:t>
      </w:r>
      <w:r w:rsidR="006C2240">
        <w:rPr>
          <w:rFonts w:ascii="Arial" w:hAnsi="Arial" w:cs="Arial"/>
          <w:sz w:val="22"/>
          <w:szCs w:val="22"/>
        </w:rPr>
        <w:t>сим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6C2240">
        <w:rPr>
          <w:rFonts w:ascii="Arial" w:hAnsi="Arial" w:cs="Arial"/>
          <w:sz w:val="22"/>
          <w:szCs w:val="22"/>
        </w:rPr>
        <w:t>случајевима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које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дозвољавају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чланови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5. </w:t>
      </w:r>
      <w:r w:rsidR="00D83FD8">
        <w:rPr>
          <w:rFonts w:ascii="Arial" w:hAnsi="Arial" w:cs="Arial"/>
          <w:sz w:val="22"/>
          <w:szCs w:val="22"/>
        </w:rPr>
        <w:t>и</w:t>
      </w:r>
      <w:r w:rsidR="006C2240">
        <w:rPr>
          <w:rFonts w:ascii="Arial" w:hAnsi="Arial" w:cs="Arial"/>
          <w:sz w:val="22"/>
          <w:szCs w:val="22"/>
        </w:rPr>
        <w:t xml:space="preserve"> 61. </w:t>
      </w:r>
      <w:proofErr w:type="spellStart"/>
      <w:r w:rsidR="006C2240">
        <w:rPr>
          <w:rFonts w:ascii="Arial" w:hAnsi="Arial" w:cs="Arial"/>
          <w:sz w:val="22"/>
          <w:szCs w:val="22"/>
        </w:rPr>
        <w:t>Закона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6C2240">
        <w:rPr>
          <w:rFonts w:ascii="Arial" w:hAnsi="Arial" w:cs="Arial"/>
          <w:sz w:val="22"/>
          <w:szCs w:val="22"/>
        </w:rPr>
        <w:t>буџетском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систему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C2240">
        <w:rPr>
          <w:rFonts w:ascii="Arial" w:hAnsi="Arial" w:cs="Arial"/>
          <w:sz w:val="22"/>
          <w:szCs w:val="22"/>
        </w:rPr>
        <w:t>За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све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остале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промене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трећем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нивоу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2240">
        <w:rPr>
          <w:rFonts w:ascii="Arial" w:hAnsi="Arial" w:cs="Arial"/>
          <w:sz w:val="22"/>
          <w:szCs w:val="22"/>
        </w:rPr>
        <w:t>подразумева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ребаланс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буџета</w:t>
      </w:r>
      <w:proofErr w:type="spellEnd"/>
      <w:r w:rsidR="006C2240">
        <w:rPr>
          <w:rFonts w:ascii="Arial" w:hAnsi="Arial" w:cs="Arial"/>
          <w:sz w:val="22"/>
          <w:szCs w:val="22"/>
        </w:rPr>
        <w:t>.</w:t>
      </w:r>
    </w:p>
    <w:p w14:paraId="0B215262" w14:textId="1FBB9C0F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 w:rsidRPr="003818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Разлози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покретање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поступка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измене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финансијског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="0055619E">
        <w:rPr>
          <w:rFonts w:ascii="Arial" w:hAnsi="Arial" w:cs="Arial"/>
          <w:sz w:val="22"/>
          <w:szCs w:val="22"/>
          <w:lang w:val="sr-Cyrl-RS"/>
        </w:rPr>
        <w:t>четвртом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нивоу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економске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класификације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могу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да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буду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већи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поремећаји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обављању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функције</w:t>
      </w:r>
      <w:proofErr w:type="spellEnd"/>
      <w:r>
        <w:rPr>
          <w:rFonts w:ascii="Arial" w:hAnsi="Arial" w:cs="Arial"/>
          <w:sz w:val="22"/>
          <w:szCs w:val="22"/>
        </w:rPr>
        <w:t xml:space="preserve"> и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значајније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одступање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текућих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потреба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односу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планиране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8623433" w14:textId="77777777" w:rsidR="006C2240" w:rsidRDefault="006C2240" w:rsidP="006C2240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C2240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6C2240">
        <w:rPr>
          <w:rFonts w:ascii="Arial" w:hAnsi="Arial" w:cs="Arial"/>
          <w:b/>
          <w:sz w:val="22"/>
          <w:szCs w:val="22"/>
        </w:rPr>
        <w:t xml:space="preserve"> 6.</w:t>
      </w:r>
    </w:p>
    <w:p w14:paraId="0A793DA8" w14:textId="7B5EBCD1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  <w:proofErr w:type="spellStart"/>
      <w:r w:rsidRPr="006C2240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2240">
        <w:rPr>
          <w:rFonts w:ascii="Arial" w:hAnsi="Arial" w:cs="Arial"/>
          <w:sz w:val="22"/>
          <w:szCs w:val="22"/>
        </w:rPr>
        <w:t>план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Општинског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већа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општине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Богатић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за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20</w:t>
      </w:r>
      <w:r w:rsidR="00871774">
        <w:rPr>
          <w:rFonts w:ascii="Arial" w:hAnsi="Arial" w:cs="Arial"/>
          <w:sz w:val="22"/>
          <w:szCs w:val="22"/>
          <w:lang w:val="sr-Cyrl-RS"/>
        </w:rPr>
        <w:t>2</w:t>
      </w:r>
      <w:r w:rsidR="00285F85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усвајања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надлежног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објављује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званичној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интернет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83F0130" w14:textId="77777777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541D8041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ПРЕДСЕДНИК </w:t>
      </w:r>
      <w:r w:rsidR="00D83FD8">
        <w:rPr>
          <w:rFonts w:ascii="Arial" w:hAnsi="Arial" w:cs="Arial"/>
          <w:sz w:val="22"/>
          <w:szCs w:val="22"/>
        </w:rPr>
        <w:t>ОПШТИНЕ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CE1416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1317F706" w14:textId="54544A4E" w:rsidR="00CA189E" w:rsidRDefault="00285F85" w:rsidP="003C7AA7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Милан Дамњановић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3155" w14:textId="77777777" w:rsidR="00E726E8" w:rsidRDefault="00E726E8" w:rsidP="00AC75A3">
      <w:r>
        <w:separator/>
      </w:r>
    </w:p>
  </w:endnote>
  <w:endnote w:type="continuationSeparator" w:id="0">
    <w:p w14:paraId="7A31353B" w14:textId="77777777" w:rsidR="00E726E8" w:rsidRDefault="00E726E8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5203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proofErr w:type="spellStart"/>
    <w:r w:rsidRPr="00323EA2">
      <w:rPr>
        <w:rFonts w:ascii="Arial" w:hAnsi="Arial" w:cs="Arial"/>
        <w:color w:val="7F7F7F"/>
        <w:sz w:val="18"/>
        <w:szCs w:val="18"/>
      </w:rPr>
      <w:t>Страна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D5AF5">
      <w:rPr>
        <w:rFonts w:ascii="Arial" w:hAnsi="Arial" w:cs="Arial"/>
        <w:noProof/>
        <w:color w:val="7F7F7F"/>
        <w:sz w:val="18"/>
        <w:szCs w:val="18"/>
      </w:rPr>
      <w:t>1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</w:t>
    </w:r>
    <w:proofErr w:type="spellStart"/>
    <w:r w:rsidRPr="00323EA2">
      <w:rPr>
        <w:rFonts w:ascii="Arial" w:hAnsi="Arial" w:cs="Arial"/>
        <w:color w:val="7F7F7F"/>
        <w:sz w:val="18"/>
        <w:szCs w:val="18"/>
      </w:rPr>
      <w:t>од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D5AF5">
      <w:rPr>
        <w:rFonts w:ascii="Arial" w:hAnsi="Arial" w:cs="Arial"/>
        <w:noProof/>
        <w:color w:val="7F7F7F"/>
        <w:sz w:val="18"/>
        <w:szCs w:val="18"/>
      </w:rPr>
      <w:t>3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702F186D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4851" w14:textId="77777777" w:rsidR="00E726E8" w:rsidRDefault="00E726E8" w:rsidP="00AC75A3">
      <w:r>
        <w:separator/>
      </w:r>
    </w:p>
  </w:footnote>
  <w:footnote w:type="continuationSeparator" w:id="0">
    <w:p w14:paraId="46E3CE99" w14:textId="77777777" w:rsidR="00E726E8" w:rsidRDefault="00E726E8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B09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40A374CB" w14:textId="77777777" w:rsidTr="006D7AE8">
      <w:trPr>
        <w:trHeight w:val="264"/>
      </w:trPr>
      <w:tc>
        <w:tcPr>
          <w:tcW w:w="7256" w:type="dxa"/>
        </w:tcPr>
        <w:p w14:paraId="65A6875A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14:paraId="5C059457" w14:textId="77777777" w:rsidTr="006D7AE8">
      <w:tc>
        <w:tcPr>
          <w:tcW w:w="7256" w:type="dxa"/>
        </w:tcPr>
        <w:p w14:paraId="59C45534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170D4461" w14:textId="77777777" w:rsidTr="006D7AE8">
      <w:tc>
        <w:tcPr>
          <w:tcW w:w="7256" w:type="dxa"/>
        </w:tcPr>
        <w:p w14:paraId="5D18AF63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2308C652" w14:textId="77777777" w:rsidTr="006D7AE8">
      <w:tc>
        <w:tcPr>
          <w:tcW w:w="7256" w:type="dxa"/>
        </w:tcPr>
        <w:p w14:paraId="730507CA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22AD0E09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2128A20C" wp14:editId="2EDD702A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0255E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80"/>
    <w:rsid w:val="0002282C"/>
    <w:rsid w:val="000521EE"/>
    <w:rsid w:val="00077FD7"/>
    <w:rsid w:val="000A21AD"/>
    <w:rsid w:val="000B2573"/>
    <w:rsid w:val="000B6AA1"/>
    <w:rsid w:val="000E7BEB"/>
    <w:rsid w:val="00113148"/>
    <w:rsid w:val="00116B30"/>
    <w:rsid w:val="00143C2E"/>
    <w:rsid w:val="00160EDA"/>
    <w:rsid w:val="001617C4"/>
    <w:rsid w:val="001965AC"/>
    <w:rsid w:val="001B17D9"/>
    <w:rsid w:val="001C4476"/>
    <w:rsid w:val="001D3014"/>
    <w:rsid w:val="0022730A"/>
    <w:rsid w:val="0023328D"/>
    <w:rsid w:val="00235BE5"/>
    <w:rsid w:val="00285F85"/>
    <w:rsid w:val="002C20F2"/>
    <w:rsid w:val="002E6C62"/>
    <w:rsid w:val="002F4400"/>
    <w:rsid w:val="003226DC"/>
    <w:rsid w:val="00323EA2"/>
    <w:rsid w:val="0034279A"/>
    <w:rsid w:val="00350208"/>
    <w:rsid w:val="00384AF3"/>
    <w:rsid w:val="003857A4"/>
    <w:rsid w:val="0038732C"/>
    <w:rsid w:val="003938EA"/>
    <w:rsid w:val="003B2017"/>
    <w:rsid w:val="003C7AA7"/>
    <w:rsid w:val="003C7DC4"/>
    <w:rsid w:val="00434908"/>
    <w:rsid w:val="004623C2"/>
    <w:rsid w:val="004B155F"/>
    <w:rsid w:val="004D179F"/>
    <w:rsid w:val="004D273D"/>
    <w:rsid w:val="00523831"/>
    <w:rsid w:val="00534010"/>
    <w:rsid w:val="0055619E"/>
    <w:rsid w:val="005716BD"/>
    <w:rsid w:val="005755C5"/>
    <w:rsid w:val="005A3C05"/>
    <w:rsid w:val="005A6F53"/>
    <w:rsid w:val="005B7560"/>
    <w:rsid w:val="005C01AD"/>
    <w:rsid w:val="005C1144"/>
    <w:rsid w:val="005C5E4F"/>
    <w:rsid w:val="005F1835"/>
    <w:rsid w:val="006239CF"/>
    <w:rsid w:val="00627021"/>
    <w:rsid w:val="006958C4"/>
    <w:rsid w:val="006A593A"/>
    <w:rsid w:val="006C2240"/>
    <w:rsid w:val="006D0164"/>
    <w:rsid w:val="006D7AE8"/>
    <w:rsid w:val="006F5425"/>
    <w:rsid w:val="007269BF"/>
    <w:rsid w:val="00753A98"/>
    <w:rsid w:val="00760C2A"/>
    <w:rsid w:val="00781270"/>
    <w:rsid w:val="00787EC7"/>
    <w:rsid w:val="00797478"/>
    <w:rsid w:val="007A7759"/>
    <w:rsid w:val="007C1187"/>
    <w:rsid w:val="007D13BD"/>
    <w:rsid w:val="008076A3"/>
    <w:rsid w:val="00810C59"/>
    <w:rsid w:val="00823171"/>
    <w:rsid w:val="00823A88"/>
    <w:rsid w:val="008522FD"/>
    <w:rsid w:val="00865AA5"/>
    <w:rsid w:val="00871774"/>
    <w:rsid w:val="008752A9"/>
    <w:rsid w:val="00875605"/>
    <w:rsid w:val="008845C7"/>
    <w:rsid w:val="00893374"/>
    <w:rsid w:val="008B70EF"/>
    <w:rsid w:val="008C787A"/>
    <w:rsid w:val="008D5AF5"/>
    <w:rsid w:val="008F40E9"/>
    <w:rsid w:val="008F736F"/>
    <w:rsid w:val="0093037D"/>
    <w:rsid w:val="0093748C"/>
    <w:rsid w:val="00971FC3"/>
    <w:rsid w:val="00974BE7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B25667"/>
    <w:rsid w:val="00B30A4E"/>
    <w:rsid w:val="00B40325"/>
    <w:rsid w:val="00B5449B"/>
    <w:rsid w:val="00B65FB0"/>
    <w:rsid w:val="00B872A8"/>
    <w:rsid w:val="00B93097"/>
    <w:rsid w:val="00BB514D"/>
    <w:rsid w:val="00BC3A62"/>
    <w:rsid w:val="00BD79D5"/>
    <w:rsid w:val="00BF7B75"/>
    <w:rsid w:val="00C34C8C"/>
    <w:rsid w:val="00C461F1"/>
    <w:rsid w:val="00C864A9"/>
    <w:rsid w:val="00CA189E"/>
    <w:rsid w:val="00CE06D9"/>
    <w:rsid w:val="00CE3C80"/>
    <w:rsid w:val="00CF1436"/>
    <w:rsid w:val="00D04105"/>
    <w:rsid w:val="00D26651"/>
    <w:rsid w:val="00D83FD8"/>
    <w:rsid w:val="00D868CE"/>
    <w:rsid w:val="00DC1468"/>
    <w:rsid w:val="00E176FA"/>
    <w:rsid w:val="00E31B84"/>
    <w:rsid w:val="00E422F0"/>
    <w:rsid w:val="00E63037"/>
    <w:rsid w:val="00E726E8"/>
    <w:rsid w:val="00E8091C"/>
    <w:rsid w:val="00E82A9C"/>
    <w:rsid w:val="00E94B18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45751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5</cp:revision>
  <cp:lastPrinted>2019-01-18T12:08:00Z</cp:lastPrinted>
  <dcterms:created xsi:type="dcterms:W3CDTF">2022-04-19T06:08:00Z</dcterms:created>
  <dcterms:modified xsi:type="dcterms:W3CDTF">2022-04-19T06:26:00Z</dcterms:modified>
</cp:coreProperties>
</file>