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5960A" w14:textId="77777777" w:rsidR="00753A98" w:rsidRPr="008F736F" w:rsidRDefault="00B5449B" w:rsidP="007269BF">
      <w:pPr>
        <w:pStyle w:val="NoSpacing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РЕПУБЛИКА СРБИЈА</w:t>
      </w:r>
    </w:p>
    <w:p w14:paraId="65E9E94E" w14:textId="77777777" w:rsidR="008F736F" w:rsidRPr="008F736F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ОПШТИНА БОГАТИЋ</w:t>
      </w:r>
    </w:p>
    <w:p w14:paraId="59A82FD9" w14:textId="77777777" w:rsidR="008F736F" w:rsidRDefault="00B5449B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ОПШТИНСК</w:t>
      </w:r>
      <w:r w:rsidR="00974BE7">
        <w:rPr>
          <w:rFonts w:ascii="Arial" w:hAnsi="Arial" w:cs="Arial"/>
          <w:sz w:val="22"/>
          <w:szCs w:val="22"/>
        </w:rPr>
        <w:t>О ВЕЋЕ</w:t>
      </w:r>
    </w:p>
    <w:p w14:paraId="244081DC" w14:textId="77777777" w:rsidR="008F736F" w:rsidRPr="00A5127B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 xml:space="preserve">Број: </w:t>
      </w:r>
      <w:r w:rsidR="00A5127B">
        <w:rPr>
          <w:rFonts w:ascii="Arial" w:hAnsi="Arial" w:cs="Arial"/>
          <w:sz w:val="22"/>
          <w:szCs w:val="22"/>
        </w:rPr>
        <w:t xml:space="preserve"> </w:t>
      </w:r>
    </w:p>
    <w:p w14:paraId="59C28938" w14:textId="77777777" w:rsidR="008F736F" w:rsidRPr="008F736F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Датум:</w:t>
      </w:r>
    </w:p>
    <w:p w14:paraId="1717214F" w14:textId="77777777" w:rsidR="008F736F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Б</w:t>
      </w:r>
      <w:r w:rsidR="00B5449B">
        <w:rPr>
          <w:rFonts w:ascii="Arial" w:hAnsi="Arial" w:cs="Arial"/>
          <w:sz w:val="22"/>
          <w:szCs w:val="22"/>
        </w:rPr>
        <w:t xml:space="preserve"> </w:t>
      </w:r>
      <w:r w:rsidR="005B7560">
        <w:rPr>
          <w:rFonts w:ascii="Arial" w:hAnsi="Arial" w:cs="Arial"/>
          <w:sz w:val="22"/>
          <w:szCs w:val="22"/>
        </w:rPr>
        <w:t xml:space="preserve">o г а т и ћ </w:t>
      </w:r>
    </w:p>
    <w:p w14:paraId="6D657FC1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69E307D2" w14:textId="77777777" w:rsidR="006D0164" w:rsidRPr="00350208" w:rsidRDefault="00350208" w:rsidP="008F73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13B0A7A" w14:textId="5CA835A8" w:rsidR="00075040" w:rsidRDefault="00075040" w:rsidP="00075040">
      <w:pPr>
        <w:pStyle w:val="NoSpacing"/>
        <w:ind w:firstLine="720"/>
      </w:pPr>
      <w:r>
        <w:rPr>
          <w:rFonts w:ascii="Arial" w:hAnsi="Arial" w:cs="Arial"/>
          <w:sz w:val="22"/>
          <w:szCs w:val="22"/>
        </w:rPr>
        <w:t xml:space="preserve">На основу члана 50. Закона о буџетском систему </w:t>
      </w:r>
      <w:r>
        <w:rPr>
          <w:rFonts w:ascii="Arial" w:hAnsi="Arial" w:cs="Arial"/>
          <w:sz w:val="22"/>
          <w:szCs w:val="22"/>
          <w:lang w:val="sr-Cyrl-CS"/>
        </w:rPr>
        <w:t>(</w:t>
      </w:r>
      <w:r>
        <w:rPr>
          <w:rFonts w:ascii="Arial" w:hAnsi="Arial" w:cs="Arial"/>
          <w:sz w:val="22"/>
          <w:szCs w:val="22"/>
          <w:lang w:val="sr-Latn-CS"/>
        </w:rPr>
        <w:t>„</w:t>
      </w:r>
      <w:r>
        <w:rPr>
          <w:rFonts w:ascii="Arial" w:hAnsi="Arial" w:cs="Arial"/>
          <w:sz w:val="22"/>
          <w:szCs w:val="22"/>
          <w:lang w:val="sr-Cyrl-CS"/>
        </w:rPr>
        <w:t>Службени гласник РС</w:t>
      </w:r>
      <w:r>
        <w:rPr>
          <w:rFonts w:ascii="Arial" w:hAnsi="Arial" w:cs="Arial"/>
          <w:sz w:val="22"/>
          <w:szCs w:val="22"/>
          <w:lang w:val="sr-Latn-CS"/>
        </w:rPr>
        <w:t>“</w:t>
      </w:r>
      <w:r>
        <w:rPr>
          <w:rFonts w:ascii="Arial" w:hAnsi="Arial" w:cs="Arial"/>
          <w:sz w:val="22"/>
          <w:szCs w:val="22"/>
          <w:lang w:val="sr-Cyrl-CS"/>
        </w:rPr>
        <w:t>, број 54/09</w:t>
      </w:r>
      <w:r>
        <w:rPr>
          <w:rFonts w:ascii="Arial" w:hAnsi="Arial" w:cs="Arial"/>
          <w:sz w:val="22"/>
          <w:szCs w:val="22"/>
        </w:rPr>
        <w:t>, 73/2010, 101/2010, 101/2011, 93/2012, 62/2013, 63/2013, 108/2013, 142/2014, 68/2015- др.закон, 103/2015, 99/2016, 113/2017</w:t>
      </w:r>
      <w:r>
        <w:rPr>
          <w:rFonts w:ascii="Arial" w:hAnsi="Arial" w:cs="Arial"/>
          <w:sz w:val="22"/>
          <w:szCs w:val="22"/>
          <w:lang w:val="sr-Cyrl-RS"/>
        </w:rPr>
        <w:t>,</w:t>
      </w:r>
      <w:r>
        <w:rPr>
          <w:rFonts w:ascii="Arial" w:hAnsi="Arial" w:cs="Arial"/>
          <w:sz w:val="22"/>
          <w:szCs w:val="22"/>
        </w:rPr>
        <w:t xml:space="preserve"> 95/2018</w:t>
      </w:r>
      <w:r>
        <w:rPr>
          <w:rFonts w:ascii="Arial" w:hAnsi="Arial" w:cs="Arial"/>
          <w:sz w:val="22"/>
          <w:szCs w:val="22"/>
          <w:lang w:val="sr-Cyrl-RS"/>
        </w:rPr>
        <w:t>, 31/2019</w:t>
      </w:r>
      <w:r w:rsidR="00F50F44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72/2019</w:t>
      </w:r>
      <w:r w:rsidR="00F0419D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F50F44">
        <w:rPr>
          <w:rFonts w:ascii="Arial" w:hAnsi="Arial" w:cs="Arial"/>
          <w:sz w:val="22"/>
          <w:szCs w:val="22"/>
          <w:lang w:val="sr-Cyrl-RS"/>
        </w:rPr>
        <w:t>149/2020</w:t>
      </w:r>
      <w:r w:rsidR="0096068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0419D">
        <w:rPr>
          <w:rFonts w:ascii="Arial" w:hAnsi="Arial" w:cs="Arial"/>
          <w:sz w:val="22"/>
          <w:szCs w:val="22"/>
          <w:lang w:val="sr-Cyrl-RS"/>
        </w:rPr>
        <w:t>и 118/2021</w:t>
      </w:r>
      <w:r>
        <w:rPr>
          <w:rFonts w:ascii="Arial" w:hAnsi="Arial" w:cs="Arial"/>
          <w:sz w:val="22"/>
          <w:szCs w:val="22"/>
          <w:lang w:val="sr-Latn-CS"/>
        </w:rPr>
        <w:t>)</w:t>
      </w:r>
      <w:r>
        <w:rPr>
          <w:rFonts w:ascii="Arial" w:hAnsi="Arial" w:cs="Arial"/>
          <w:sz w:val="22"/>
          <w:szCs w:val="22"/>
        </w:rPr>
        <w:t>, члана 6</w:t>
      </w:r>
      <w:r>
        <w:rPr>
          <w:rFonts w:ascii="Arial" w:hAnsi="Arial" w:cs="Arial"/>
          <w:sz w:val="22"/>
          <w:szCs w:val="22"/>
          <w:lang w:val="sr-Cyrl-RS"/>
        </w:rPr>
        <w:t>9</w:t>
      </w:r>
      <w:r>
        <w:rPr>
          <w:rFonts w:ascii="Arial" w:hAnsi="Arial" w:cs="Arial"/>
          <w:sz w:val="22"/>
          <w:szCs w:val="22"/>
        </w:rPr>
        <w:t>. Статута општине Богатић (''Службени лист града Шапца и општина</w:t>
      </w:r>
      <w:r w:rsidR="00EB3D7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Богатић, Владимирци и Коцељева'', број </w:t>
      </w:r>
      <w:r>
        <w:rPr>
          <w:rFonts w:ascii="Arial" w:hAnsi="Arial" w:cs="Arial"/>
          <w:sz w:val="22"/>
          <w:szCs w:val="22"/>
          <w:lang w:val="sr-Cyrl-RS"/>
        </w:rPr>
        <w:t>4/2019)</w:t>
      </w:r>
      <w:r>
        <w:rPr>
          <w:rFonts w:ascii="Arial" w:hAnsi="Arial" w:cs="Arial"/>
          <w:sz w:val="22"/>
          <w:szCs w:val="22"/>
        </w:rPr>
        <w:t>, члана 4. Правилника о поступку доношења финансијских планова директних и индиректних корисника буџета општине Богатић и измене истих, Општинско веће општине Богатић, усваја:</w:t>
      </w:r>
    </w:p>
    <w:p w14:paraId="5BCDE5CB" w14:textId="77777777" w:rsidR="00D83FD8" w:rsidRDefault="00D83FD8" w:rsidP="00D83FD8"/>
    <w:p w14:paraId="04F59622" w14:textId="77777777" w:rsidR="00D83FD8" w:rsidRPr="00D83FD8" w:rsidRDefault="00D83FD8" w:rsidP="00D83FD8"/>
    <w:p w14:paraId="5C8D53B7" w14:textId="77777777" w:rsidR="00893374" w:rsidRDefault="00893374" w:rsidP="00893374"/>
    <w:p w14:paraId="5AE3652D" w14:textId="77777777" w:rsidR="00DF3424" w:rsidRDefault="00DF3424" w:rsidP="00DF342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ИЗМЕН</w:t>
      </w:r>
      <w:r>
        <w:rPr>
          <w:rFonts w:ascii="Arial" w:hAnsi="Arial" w:cs="Arial"/>
          <w:b/>
          <w:sz w:val="22"/>
          <w:szCs w:val="22"/>
          <w:lang w:val="sr-Cyrl-RS"/>
        </w:rPr>
        <w:t>У</w:t>
      </w:r>
      <w:r>
        <w:rPr>
          <w:rFonts w:ascii="Arial" w:hAnsi="Arial" w:cs="Arial"/>
          <w:b/>
          <w:sz w:val="22"/>
          <w:szCs w:val="22"/>
        </w:rPr>
        <w:t xml:space="preserve"> И ДОПУН</w:t>
      </w:r>
      <w:r>
        <w:rPr>
          <w:rFonts w:ascii="Arial" w:hAnsi="Arial" w:cs="Arial"/>
          <w:b/>
          <w:sz w:val="22"/>
          <w:szCs w:val="22"/>
          <w:lang w:val="sr-Cyrl-RS"/>
        </w:rPr>
        <w:t>У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93374">
        <w:rPr>
          <w:rFonts w:ascii="Arial" w:hAnsi="Arial" w:cs="Arial"/>
          <w:b/>
          <w:sz w:val="22"/>
          <w:szCs w:val="22"/>
        </w:rPr>
        <w:t>ФИНАНСИЈСК</w:t>
      </w:r>
      <w:r>
        <w:rPr>
          <w:rFonts w:ascii="Arial" w:hAnsi="Arial" w:cs="Arial"/>
          <w:b/>
          <w:sz w:val="22"/>
          <w:szCs w:val="22"/>
        </w:rPr>
        <w:t>ОГ</w:t>
      </w:r>
      <w:r w:rsidRPr="00893374">
        <w:rPr>
          <w:rFonts w:ascii="Arial" w:hAnsi="Arial" w:cs="Arial"/>
          <w:b/>
          <w:sz w:val="22"/>
          <w:szCs w:val="22"/>
        </w:rPr>
        <w:t xml:space="preserve"> ПЛАН</w:t>
      </w:r>
      <w:r>
        <w:rPr>
          <w:rFonts w:ascii="Arial" w:hAnsi="Arial" w:cs="Arial"/>
          <w:b/>
          <w:sz w:val="22"/>
          <w:szCs w:val="22"/>
        </w:rPr>
        <w:t>А</w:t>
      </w:r>
      <w:r w:rsidRPr="00893374">
        <w:rPr>
          <w:rFonts w:ascii="Arial" w:hAnsi="Arial" w:cs="Arial"/>
          <w:b/>
          <w:sz w:val="22"/>
          <w:szCs w:val="22"/>
        </w:rPr>
        <w:t xml:space="preserve"> </w:t>
      </w:r>
    </w:p>
    <w:p w14:paraId="65BFA1E4" w14:textId="77777777" w:rsidR="008F40E9" w:rsidRDefault="00B87927" w:rsidP="0089337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ОПШТИНСКЕ УПРАВЕ</w:t>
      </w:r>
      <w:r w:rsidR="008F40E9">
        <w:rPr>
          <w:rFonts w:ascii="Arial" w:hAnsi="Arial" w:cs="Arial"/>
          <w:b/>
          <w:sz w:val="22"/>
          <w:szCs w:val="22"/>
        </w:rPr>
        <w:t xml:space="preserve"> ОПШТИНЕ </w:t>
      </w:r>
      <w:r w:rsidR="00893374" w:rsidRPr="00893374">
        <w:rPr>
          <w:rFonts w:ascii="Arial" w:hAnsi="Arial" w:cs="Arial"/>
          <w:b/>
          <w:sz w:val="22"/>
          <w:szCs w:val="22"/>
        </w:rPr>
        <w:t>БОГАТИЋ</w:t>
      </w:r>
    </w:p>
    <w:p w14:paraId="03B2A783" w14:textId="6055A9A4" w:rsidR="00893374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  <w:r w:rsidRPr="00893374">
        <w:rPr>
          <w:rFonts w:ascii="Arial" w:hAnsi="Arial" w:cs="Arial"/>
          <w:b/>
          <w:sz w:val="22"/>
          <w:szCs w:val="22"/>
        </w:rPr>
        <w:t>ЗА 20</w:t>
      </w:r>
      <w:r w:rsidR="00422DB5">
        <w:rPr>
          <w:rFonts w:ascii="Arial" w:hAnsi="Arial" w:cs="Arial"/>
          <w:b/>
          <w:sz w:val="22"/>
          <w:szCs w:val="22"/>
        </w:rPr>
        <w:t>2</w:t>
      </w:r>
      <w:r w:rsidR="00F0419D">
        <w:rPr>
          <w:rFonts w:ascii="Arial" w:hAnsi="Arial" w:cs="Arial"/>
          <w:b/>
          <w:sz w:val="22"/>
          <w:szCs w:val="22"/>
          <w:lang w:val="sr-Cyrl-RS"/>
        </w:rPr>
        <w:t>2</w:t>
      </w:r>
      <w:r w:rsidRPr="00893374">
        <w:rPr>
          <w:rFonts w:ascii="Arial" w:hAnsi="Arial" w:cs="Arial"/>
          <w:b/>
          <w:sz w:val="22"/>
          <w:szCs w:val="22"/>
        </w:rPr>
        <w:t>. ГОДИНУ</w:t>
      </w:r>
    </w:p>
    <w:p w14:paraId="77D0ED7B" w14:textId="77777777" w:rsidR="00D83FD8" w:rsidRDefault="00D83FD8" w:rsidP="00893374">
      <w:pPr>
        <w:jc w:val="center"/>
        <w:rPr>
          <w:rFonts w:ascii="Arial" w:hAnsi="Arial" w:cs="Arial"/>
          <w:b/>
          <w:sz w:val="22"/>
          <w:szCs w:val="22"/>
        </w:rPr>
      </w:pPr>
    </w:p>
    <w:p w14:paraId="25337DEC" w14:textId="77777777" w:rsidR="00D83FD8" w:rsidRPr="00D83FD8" w:rsidRDefault="00D83FD8" w:rsidP="00893374">
      <w:pPr>
        <w:jc w:val="center"/>
        <w:rPr>
          <w:rFonts w:ascii="Arial" w:hAnsi="Arial" w:cs="Arial"/>
          <w:b/>
          <w:sz w:val="22"/>
          <w:szCs w:val="22"/>
        </w:rPr>
      </w:pPr>
    </w:p>
    <w:p w14:paraId="4372927D" w14:textId="77777777" w:rsidR="00893374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</w:p>
    <w:p w14:paraId="1D6A9164" w14:textId="77777777" w:rsidR="00893374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Члан 1.</w:t>
      </w:r>
    </w:p>
    <w:p w14:paraId="1C5863DA" w14:textId="77777777" w:rsidR="00893374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</w:p>
    <w:p w14:paraId="14B7D734" w14:textId="381D4FD6" w:rsidR="00DF3424" w:rsidRDefault="00893374" w:rsidP="00DF3424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F3424">
        <w:rPr>
          <w:rFonts w:ascii="Arial" w:hAnsi="Arial" w:cs="Arial"/>
          <w:sz w:val="22"/>
          <w:szCs w:val="22"/>
        </w:rPr>
        <w:t>Члан 2. Финансијског плана Општинске управе општине Богатић за 20</w:t>
      </w:r>
      <w:r w:rsidR="00DF3424">
        <w:rPr>
          <w:rFonts w:ascii="Arial" w:hAnsi="Arial" w:cs="Arial"/>
          <w:sz w:val="22"/>
          <w:szCs w:val="22"/>
          <w:lang w:val="sr-Cyrl-RS"/>
        </w:rPr>
        <w:t>22</w:t>
      </w:r>
      <w:r w:rsidR="00DF3424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DF3424">
        <w:rPr>
          <w:rFonts w:ascii="Arial" w:hAnsi="Arial" w:cs="Arial"/>
          <w:sz w:val="22"/>
          <w:szCs w:val="22"/>
        </w:rPr>
        <w:t>годину</w:t>
      </w:r>
      <w:proofErr w:type="gramEnd"/>
      <w:r w:rsidR="00DF3424">
        <w:rPr>
          <w:rFonts w:ascii="Arial" w:hAnsi="Arial" w:cs="Arial"/>
          <w:sz w:val="22"/>
          <w:szCs w:val="22"/>
        </w:rPr>
        <w:t xml:space="preserve"> мења се и гласи:</w:t>
      </w:r>
    </w:p>
    <w:p w14:paraId="6BC7A2F4" w14:textId="77777777" w:rsidR="00DF3424" w:rsidRDefault="00DF3424" w:rsidP="00DF3424">
      <w:pPr>
        <w:jc w:val="left"/>
        <w:rPr>
          <w:rFonts w:ascii="Arial" w:hAnsi="Arial" w:cs="Arial"/>
          <w:sz w:val="22"/>
          <w:szCs w:val="22"/>
        </w:rPr>
      </w:pPr>
      <w:bookmarkStart w:id="0" w:name="clan_2"/>
      <w:bookmarkEnd w:id="0"/>
    </w:p>
    <w:p w14:paraId="05FB505B" w14:textId="79E3015A" w:rsidR="00DF3424" w:rsidRDefault="00DF3424" w:rsidP="00DF3424">
      <w:pPr>
        <w:jc w:val="left"/>
        <w:rPr>
          <w:rFonts w:ascii="Arial" w:hAnsi="Arial" w:cs="Arial"/>
          <w:sz w:val="22"/>
          <w:szCs w:val="22"/>
        </w:rPr>
      </w:pPr>
    </w:p>
    <w:p w14:paraId="48376EAF" w14:textId="25FB3419" w:rsidR="00893374" w:rsidRPr="00E63037" w:rsidRDefault="00901F53" w:rsidP="001234AE">
      <w:pPr>
        <w:spacing w:before="100" w:beforeAutospacing="1" w:after="100" w:afterAutospacing="1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893374" w:rsidRPr="00893374">
        <w:rPr>
          <w:rFonts w:ascii="Arial" w:hAnsi="Arial" w:cs="Arial"/>
          <w:sz w:val="22"/>
          <w:szCs w:val="22"/>
        </w:rPr>
        <w:t xml:space="preserve"> </w:t>
      </w:r>
    </w:p>
    <w:p w14:paraId="119E0991" w14:textId="3C1F4D57" w:rsidR="00893374" w:rsidRDefault="00893374" w:rsidP="00E63037">
      <w:pPr>
        <w:pStyle w:val="ListParagraph"/>
        <w:numPr>
          <w:ilvl w:val="0"/>
          <w:numId w:val="1"/>
        </w:num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str_1"/>
      <w:bookmarkEnd w:id="1"/>
      <w:r w:rsidRPr="00E63037">
        <w:rPr>
          <w:rFonts w:ascii="Arial" w:hAnsi="Arial" w:cs="Arial"/>
          <w:b/>
          <w:bCs/>
          <w:sz w:val="22"/>
          <w:szCs w:val="22"/>
        </w:rPr>
        <w:t xml:space="preserve">Приходи и примања </w:t>
      </w:r>
    </w:p>
    <w:tbl>
      <w:tblPr>
        <w:tblW w:w="9895" w:type="dxa"/>
        <w:tblLook w:val="04A0" w:firstRow="1" w:lastRow="0" w:firstColumn="1" w:lastColumn="0" w:noHBand="0" w:noVBand="1"/>
      </w:tblPr>
      <w:tblGrid>
        <w:gridCol w:w="1420"/>
        <w:gridCol w:w="6405"/>
        <w:gridCol w:w="2070"/>
      </w:tblGrid>
      <w:tr w:rsidR="002472A5" w:rsidRPr="002472A5" w14:paraId="036FACD3" w14:textId="77777777" w:rsidTr="002472A5">
        <w:trPr>
          <w:trHeight w:val="10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DD0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A5">
              <w:rPr>
                <w:rFonts w:ascii="Calibri" w:hAnsi="Calibri" w:cs="Calibri"/>
                <w:color w:val="000000"/>
                <w:sz w:val="20"/>
                <w:szCs w:val="20"/>
              </w:rPr>
              <w:t>Ознака извора финансирања</w:t>
            </w:r>
          </w:p>
        </w:tc>
        <w:tc>
          <w:tcPr>
            <w:tcW w:w="6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EB2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О П И С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102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И з н о с</w:t>
            </w:r>
          </w:p>
        </w:tc>
      </w:tr>
      <w:tr w:rsidR="002472A5" w:rsidRPr="002472A5" w14:paraId="1A085BD5" w14:textId="77777777" w:rsidTr="002472A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D4B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8E49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Текући приходи из 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285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616,596,749</w:t>
            </w:r>
          </w:p>
        </w:tc>
      </w:tr>
      <w:tr w:rsidR="002472A5" w:rsidRPr="002472A5" w14:paraId="27F63C29" w14:textId="77777777" w:rsidTr="002472A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BAE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A5BB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Добнације од међународних организација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B5C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397,661</w:t>
            </w:r>
          </w:p>
        </w:tc>
      </w:tr>
      <w:tr w:rsidR="002472A5" w:rsidRPr="002472A5" w14:paraId="6DCF8DFD" w14:textId="77777777" w:rsidTr="002472A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BDB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3679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Донације од осталих извора власти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8D81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12,429,714</w:t>
            </w:r>
          </w:p>
        </w:tc>
      </w:tr>
      <w:tr w:rsidR="002472A5" w:rsidRPr="002472A5" w14:paraId="19CE5482" w14:textId="77777777" w:rsidTr="002472A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142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FB26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Нераспоређен вишак прихода из ранијих година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AD61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90,953,748</w:t>
            </w:r>
          </w:p>
        </w:tc>
      </w:tr>
      <w:tr w:rsidR="002472A5" w:rsidRPr="002472A5" w14:paraId="0931A979" w14:textId="77777777" w:rsidTr="002472A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B2C8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54EE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 к у п н о: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2A18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720,377,872</w:t>
            </w:r>
          </w:p>
        </w:tc>
      </w:tr>
    </w:tbl>
    <w:p w14:paraId="15EC67C4" w14:textId="77777777" w:rsidR="002472A5" w:rsidRDefault="002472A5" w:rsidP="002472A5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3B5D170" w14:textId="77777777" w:rsidR="002472A5" w:rsidRDefault="002472A5" w:rsidP="002472A5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43A3DD7" w14:textId="77777777" w:rsidR="002472A5" w:rsidRPr="005F0A5A" w:rsidRDefault="002472A5" w:rsidP="002472A5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  <w:lang w:val="sr-Latn-RS"/>
        </w:rPr>
      </w:pPr>
    </w:p>
    <w:p w14:paraId="02B93329" w14:textId="77777777" w:rsidR="002472A5" w:rsidRPr="002472A5" w:rsidRDefault="002472A5" w:rsidP="002472A5">
      <w:pPr>
        <w:spacing w:before="240" w:after="240"/>
        <w:rPr>
          <w:rFonts w:ascii="Arial" w:hAnsi="Arial" w:cs="Arial"/>
          <w:b/>
          <w:bCs/>
          <w:sz w:val="22"/>
          <w:szCs w:val="22"/>
        </w:rPr>
      </w:pPr>
    </w:p>
    <w:p w14:paraId="25389E04" w14:textId="52944967" w:rsidR="00E63037" w:rsidRDefault="00E63037" w:rsidP="00E63037">
      <w:pPr>
        <w:pStyle w:val="ListParagraph"/>
        <w:numPr>
          <w:ilvl w:val="0"/>
          <w:numId w:val="1"/>
        </w:num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Расходи и издаци</w:t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764"/>
        <w:gridCol w:w="769"/>
        <w:gridCol w:w="1102"/>
        <w:gridCol w:w="5460"/>
        <w:gridCol w:w="1795"/>
      </w:tblGrid>
      <w:tr w:rsidR="002472A5" w:rsidRPr="002472A5" w14:paraId="277144D6" w14:textId="77777777" w:rsidTr="00625FC4">
        <w:trPr>
          <w:trHeight w:val="840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DEAFC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2A5">
              <w:rPr>
                <w:rFonts w:ascii="Calibri" w:hAnsi="Calibri" w:cs="Calibri"/>
                <w:color w:val="000000"/>
                <w:sz w:val="14"/>
                <w:szCs w:val="14"/>
              </w:rPr>
              <w:t>Позиција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0ABBE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2A5">
              <w:rPr>
                <w:rFonts w:ascii="Calibri" w:hAnsi="Calibri" w:cs="Calibri"/>
                <w:color w:val="000000"/>
                <w:sz w:val="14"/>
                <w:szCs w:val="14"/>
              </w:rPr>
              <w:t>Функција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D6D5B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2A5">
              <w:rPr>
                <w:rFonts w:ascii="Calibri" w:hAnsi="Calibri" w:cs="Calibri"/>
                <w:color w:val="000000"/>
                <w:sz w:val="14"/>
                <w:szCs w:val="14"/>
              </w:rPr>
              <w:t>Економска класификација</w:t>
            </w:r>
          </w:p>
        </w:tc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0EC8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2A5">
              <w:rPr>
                <w:rFonts w:ascii="Calibri" w:hAnsi="Calibri" w:cs="Calibri"/>
                <w:color w:val="000000"/>
                <w:sz w:val="14"/>
                <w:szCs w:val="14"/>
              </w:rPr>
              <w:t>О П И С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EA8D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2A5">
              <w:rPr>
                <w:rFonts w:ascii="Calibri" w:hAnsi="Calibri" w:cs="Calibri"/>
                <w:color w:val="000000"/>
                <w:sz w:val="14"/>
                <w:szCs w:val="14"/>
              </w:rPr>
              <w:t>И з н о с ПЛАН</w:t>
            </w:r>
          </w:p>
        </w:tc>
      </w:tr>
      <w:tr w:rsidR="002472A5" w:rsidRPr="002472A5" w14:paraId="3630C2E6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6A86B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BE93B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36862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CC5BE4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9211BB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49,018,146</w:t>
            </w:r>
          </w:p>
        </w:tc>
      </w:tr>
      <w:tr w:rsidR="002472A5" w:rsidRPr="002472A5" w14:paraId="6663F33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7B1CAB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ABAD48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C78172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61D4AC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CC96CE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15,500,000</w:t>
            </w:r>
          </w:p>
        </w:tc>
      </w:tr>
      <w:tr w:rsidR="002472A5" w:rsidRPr="002472A5" w14:paraId="630EF904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9D9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439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AA2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AF9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11, ПA 0902-0001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355C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1A00AD9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EC3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D03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D11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A79D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E01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2,500,000</w:t>
            </w:r>
          </w:p>
        </w:tc>
      </w:tr>
      <w:tr w:rsidR="002472A5" w:rsidRPr="002472A5" w14:paraId="388CEED5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AF9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8C1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0D3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472311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503D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Накнаде за регресирани превоз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EE0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2,500,000</w:t>
            </w:r>
          </w:p>
        </w:tc>
      </w:tr>
      <w:tr w:rsidR="002472A5" w:rsidRPr="002472A5" w14:paraId="08BF2764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1B3208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FF2E32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4015DC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376A85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0902-0001: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A256C78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2,500,000</w:t>
            </w:r>
          </w:p>
        </w:tc>
      </w:tr>
      <w:tr w:rsidR="002472A5" w:rsidRPr="002472A5" w14:paraId="2610D95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856DB1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72061F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05C162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7CBB27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C89305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2,500,000</w:t>
            </w:r>
          </w:p>
        </w:tc>
      </w:tr>
      <w:tr w:rsidR="002472A5" w:rsidRPr="002472A5" w14:paraId="0350E22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C6F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660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C72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AD2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11, ПA 0902-0002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F781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7C74797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1D2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284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DEA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06AE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1788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1,200,000</w:t>
            </w:r>
          </w:p>
        </w:tc>
      </w:tr>
      <w:tr w:rsidR="002472A5" w:rsidRPr="002472A5" w14:paraId="3E2557D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F23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317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D4B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472717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1738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Исхрана и смештај ученика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95A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2472A5" w:rsidRPr="002472A5" w14:paraId="0C947FE1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14E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37F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BCB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472811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00EA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Нкнада за становање и живот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E693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1,100,000</w:t>
            </w:r>
          </w:p>
        </w:tc>
      </w:tr>
      <w:tr w:rsidR="002472A5" w:rsidRPr="002472A5" w14:paraId="6FE8F5F9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7FA927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2D27E4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04364D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47FD63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0902-0002: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74A7EA3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1,200,000</w:t>
            </w:r>
          </w:p>
        </w:tc>
      </w:tr>
      <w:tr w:rsidR="002472A5" w:rsidRPr="002472A5" w14:paraId="5CC12DC7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7314B9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92DBCB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AACAE2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DA24F43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6C7742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1,200,000</w:t>
            </w:r>
          </w:p>
        </w:tc>
      </w:tr>
      <w:tr w:rsidR="002472A5" w:rsidRPr="002472A5" w14:paraId="065D366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0B1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B0A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C5F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B53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11, ПA 0902-0019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4EC1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1F01F999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E3A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A6D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FEF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4628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47DE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4,000,000</w:t>
            </w:r>
          </w:p>
        </w:tc>
      </w:tr>
      <w:tr w:rsidR="002472A5" w:rsidRPr="002472A5" w14:paraId="19E34C8D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366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D74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A26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472311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B97C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Помоћ у лечењу деце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C95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</w:tr>
      <w:tr w:rsidR="002472A5" w:rsidRPr="002472A5" w14:paraId="7F5D29BB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824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D64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64B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472311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E6C0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Накнаде за пратиоце деце ометене у развоју (01)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098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2,000,000</w:t>
            </w:r>
          </w:p>
        </w:tc>
      </w:tr>
      <w:tr w:rsidR="002472A5" w:rsidRPr="002472A5" w14:paraId="7EB06FB5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DE0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660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9F7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472311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57F2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Накнаде за пратиоце деце ометене у развоју (07)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E171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</w:tr>
      <w:tr w:rsidR="002472A5" w:rsidRPr="002472A5" w14:paraId="5120902E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1BA73C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8F8916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2EEFCC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564288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0902-0019: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E745CF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4,000,000</w:t>
            </w:r>
          </w:p>
        </w:tc>
      </w:tr>
      <w:tr w:rsidR="002472A5" w:rsidRPr="002472A5" w14:paraId="63A23E9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948242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F9EE3A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D90331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004E6C1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7153515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2472A5" w:rsidRPr="002472A5" w14:paraId="264469CC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2483E5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88D33E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C0CEEA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72C25F5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3B8DEB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2472A5" w:rsidRPr="002472A5" w14:paraId="7FF72F2F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78C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15B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27F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B6D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11, ПA 0902-0020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ADE6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2EE2A86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2E1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E05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C44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39B5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7ABD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52557EE6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9E0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580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A93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472311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FCE0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Накнаде за новорођенчад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D8F2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7,800,000</w:t>
            </w:r>
          </w:p>
        </w:tc>
      </w:tr>
      <w:tr w:rsidR="002472A5" w:rsidRPr="002472A5" w14:paraId="356788FC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4F2263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8B175C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AFF628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273A0B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0902-0020: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8E99E3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7,800,000</w:t>
            </w:r>
          </w:p>
        </w:tc>
      </w:tr>
      <w:tr w:rsidR="002472A5" w:rsidRPr="002472A5" w14:paraId="5256C8C4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FFEFFB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4A4027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2FF6EE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C4EDF2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8D2997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18,811,146</w:t>
            </w:r>
          </w:p>
        </w:tc>
      </w:tr>
      <w:tr w:rsidR="002472A5" w:rsidRPr="002472A5" w14:paraId="7B759F8B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F32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D55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770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09E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11, ПA 0902-0001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0CFA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19D8B117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97B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7FC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AF4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73FC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7D0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</w:tr>
      <w:tr w:rsidR="002472A5" w:rsidRPr="002472A5" w14:paraId="3A0F323B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8BA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9C3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E0E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472931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94E0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Једнократне помоћи (01)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38B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3,500,000</w:t>
            </w:r>
          </w:p>
        </w:tc>
      </w:tr>
      <w:tr w:rsidR="002472A5" w:rsidRPr="002472A5" w14:paraId="65CB1F5A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C22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E96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D38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472931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1FEA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Једнократне помоћи (07)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121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472A5" w:rsidRPr="002472A5" w14:paraId="51A0F9A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C7EB5B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40DBDD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E37C55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C9A0F8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0902-0001: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D52194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</w:tr>
      <w:tr w:rsidR="002472A5" w:rsidRPr="002472A5" w14:paraId="070F944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79690D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63FC77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7D4435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52897B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151B81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</w:tr>
      <w:tr w:rsidR="002472A5" w:rsidRPr="002472A5" w14:paraId="09135F6C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BB77C4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274A2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3552B1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561DDA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682200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472A5" w:rsidRPr="002472A5" w14:paraId="52B1575E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728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52A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821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FAD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11, ПA 0902-0016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6E75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1C9666D5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9B5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816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A2A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E6BF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F8B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4,500,000</w:t>
            </w:r>
          </w:p>
        </w:tc>
      </w:tr>
      <w:tr w:rsidR="002472A5" w:rsidRPr="002472A5" w14:paraId="431CA02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CCA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E86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557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472311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89D9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Дневне услуге у заједници, помоћ у кући (01)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3EF2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3,500,000</w:t>
            </w:r>
          </w:p>
        </w:tc>
      </w:tr>
      <w:tr w:rsidR="002472A5" w:rsidRPr="002472A5" w14:paraId="4A0FAE8D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FAF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C1A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2CA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472311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448E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Дневне услуге у заједници, помоћ у кући (07)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BF3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</w:tr>
      <w:tr w:rsidR="002472A5" w:rsidRPr="002472A5" w14:paraId="6808611B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6A828D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C32D2B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4CA627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3303A9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0902-0016: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C45422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4,500,000</w:t>
            </w:r>
          </w:p>
        </w:tc>
      </w:tr>
      <w:tr w:rsidR="002472A5" w:rsidRPr="002472A5" w14:paraId="1448A9C4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48241D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423D62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DDC61B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A9DED31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A15BB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</w:tr>
      <w:tr w:rsidR="002472A5" w:rsidRPr="002472A5" w14:paraId="702FAB24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2A58AB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3C73F0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DCA0AB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B0A157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CE7B5A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2472A5" w:rsidRPr="002472A5" w14:paraId="62607106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731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4D9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984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063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11, ПA 0902-0018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A846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01B34A9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ED1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532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400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3B7B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C4B7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6,000,000</w:t>
            </w:r>
          </w:p>
        </w:tc>
      </w:tr>
      <w:tr w:rsidR="002472A5" w:rsidRPr="002472A5" w14:paraId="558E61A5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5FD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BBE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685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481131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4F6F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Дотације Црвеном крсту Србије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24E7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6,000,000</w:t>
            </w:r>
          </w:p>
        </w:tc>
      </w:tr>
      <w:tr w:rsidR="002472A5" w:rsidRPr="002472A5" w14:paraId="5888776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244EBD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9180BA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A83746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016A8B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0902-0016: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052EE31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6,000,000</w:t>
            </w:r>
          </w:p>
        </w:tc>
      </w:tr>
      <w:tr w:rsidR="002472A5" w:rsidRPr="002472A5" w14:paraId="016143CC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658E38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B1DDF0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02DF3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D3A5DF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333481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6,000,000</w:t>
            </w:r>
          </w:p>
        </w:tc>
      </w:tr>
      <w:tr w:rsidR="002472A5" w:rsidRPr="002472A5" w14:paraId="1F7BFF8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876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7CC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391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0D4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11, ПA 0902-0021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7804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2E5A3A52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C23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D8E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DC3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9EFF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752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4,811,146</w:t>
            </w:r>
          </w:p>
        </w:tc>
      </w:tr>
      <w:tr w:rsidR="002472A5" w:rsidRPr="002472A5" w14:paraId="1875CCB1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32A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385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F9A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472311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87B5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Дневне услуге у заједници - дневни боравак (01)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174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3,000,000</w:t>
            </w:r>
          </w:p>
        </w:tc>
      </w:tr>
      <w:tr w:rsidR="002472A5" w:rsidRPr="002472A5" w14:paraId="7D0BF7ED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5EF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150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B1B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472311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C94C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Дневне услуге у заједници - дневни боравак (07)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4B71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1,811,146</w:t>
            </w:r>
          </w:p>
        </w:tc>
      </w:tr>
      <w:tr w:rsidR="002472A5" w:rsidRPr="002472A5" w14:paraId="103A03FC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F33430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C9FF84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003A7B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746B422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0902-0016: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E79583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4,811,146</w:t>
            </w:r>
          </w:p>
        </w:tc>
      </w:tr>
      <w:tr w:rsidR="002472A5" w:rsidRPr="002472A5" w14:paraId="500ADE41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CB7917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5487E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AEE848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B601B0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0FA5E91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2472A5" w:rsidRPr="002472A5" w14:paraId="20A888D1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BFD4DF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FA3C05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81770E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652FB7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8863B95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1,811,146</w:t>
            </w:r>
          </w:p>
        </w:tc>
      </w:tr>
      <w:tr w:rsidR="002472A5" w:rsidRPr="002472A5" w14:paraId="33DDF2EB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C956A8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B259F0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D51C5E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521EEE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1D718C5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14,707,000</w:t>
            </w:r>
          </w:p>
        </w:tc>
      </w:tr>
      <w:tr w:rsidR="002472A5" w:rsidRPr="002472A5" w14:paraId="06F88C77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E16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5BC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D62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8A5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11, ПА 0902-0005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E71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0AAE0FAF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77A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84B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E65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DE96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Трансфери осталим нивоима власти - Центар за социјални рад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F191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14,707,000</w:t>
            </w:r>
          </w:p>
        </w:tc>
      </w:tr>
      <w:tr w:rsidR="002472A5" w:rsidRPr="002472A5" w14:paraId="5E58E960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756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DF8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72E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411100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8DA5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Плате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B87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5,000,000</w:t>
            </w:r>
          </w:p>
        </w:tc>
      </w:tr>
      <w:tr w:rsidR="002472A5" w:rsidRPr="002472A5" w14:paraId="1EE9A3A7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E58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948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F8F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412100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9684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Допринос за ПИО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1DE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575,000</w:t>
            </w:r>
          </w:p>
        </w:tc>
      </w:tr>
      <w:tr w:rsidR="002472A5" w:rsidRPr="002472A5" w14:paraId="14C05EC4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0AF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9D7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E83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412200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EF6E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Допринос за здравство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0EF3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257,500</w:t>
            </w:r>
          </w:p>
        </w:tc>
      </w:tr>
      <w:tr w:rsidR="002472A5" w:rsidRPr="002472A5" w14:paraId="04739EA0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3A8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19A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DAC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41C12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Остале помоћи запосленим радницима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9F0E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55,555</w:t>
            </w:r>
          </w:p>
        </w:tc>
      </w:tr>
      <w:tr w:rsidR="002472A5" w:rsidRPr="002472A5" w14:paraId="78DBEC5A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1EF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B8F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822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8C6E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Превоз запослених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2583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303,000</w:t>
            </w:r>
          </w:p>
        </w:tc>
      </w:tr>
      <w:tr w:rsidR="002472A5" w:rsidRPr="002472A5" w14:paraId="32189634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29C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FB6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596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2906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Јубиларне награде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AC2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50,000</w:t>
            </w:r>
          </w:p>
        </w:tc>
      </w:tr>
      <w:tr w:rsidR="002472A5" w:rsidRPr="002472A5" w14:paraId="75C7BDB6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1A6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1FF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F6E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1A9E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Енергетске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EE4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150,000</w:t>
            </w:r>
          </w:p>
        </w:tc>
      </w:tr>
      <w:tr w:rsidR="002472A5" w:rsidRPr="002472A5" w14:paraId="319BAB02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E2B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044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607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C008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Услуге комуникација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A8D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248,000</w:t>
            </w:r>
          </w:p>
        </w:tc>
      </w:tr>
      <w:tr w:rsidR="002472A5" w:rsidRPr="002472A5" w14:paraId="711A9ED0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304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421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BFC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E5DA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Службена путовања у земљи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8448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60,000</w:t>
            </w:r>
          </w:p>
        </w:tc>
      </w:tr>
      <w:tr w:rsidR="002472A5" w:rsidRPr="002472A5" w14:paraId="4567359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778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CB3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CDE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F759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Услуге образовања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08C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235,000</w:t>
            </w:r>
          </w:p>
        </w:tc>
      </w:tr>
      <w:tr w:rsidR="002472A5" w:rsidRPr="002472A5" w14:paraId="68AADCA4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113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F38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506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423500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38C9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Стручне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3C8E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2,682,945</w:t>
            </w:r>
          </w:p>
        </w:tc>
      </w:tr>
      <w:tr w:rsidR="002472A5" w:rsidRPr="002472A5" w14:paraId="3A785F6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5D3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C8F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D96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6CFA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Репрезентација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8DA2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140,000</w:t>
            </w:r>
          </w:p>
        </w:tc>
      </w:tr>
      <w:tr w:rsidR="002472A5" w:rsidRPr="002472A5" w14:paraId="21F7E92E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233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F56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7D5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FF72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зграда и објеката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AE2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164,000</w:t>
            </w:r>
          </w:p>
        </w:tc>
      </w:tr>
      <w:tr w:rsidR="002472A5" w:rsidRPr="002472A5" w14:paraId="340642E0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3E3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6A4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D20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5061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опреме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5A33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369,000</w:t>
            </w:r>
          </w:p>
        </w:tc>
      </w:tr>
      <w:tr w:rsidR="002472A5" w:rsidRPr="002472A5" w14:paraId="28FAB94C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580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D76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D37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C9BB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Матзеријал за саобраћај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D471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255,000</w:t>
            </w:r>
          </w:p>
        </w:tc>
      </w:tr>
      <w:tr w:rsidR="002472A5" w:rsidRPr="002472A5" w14:paraId="19E5DA06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6A5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957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6EF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E1EA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одржавање хигијене и угоститељство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871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50,000</w:t>
            </w:r>
          </w:p>
        </w:tc>
      </w:tr>
      <w:tr w:rsidR="002472A5" w:rsidRPr="002472A5" w14:paraId="6AF7FCCA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C91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021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6B8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472600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CEFC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Накнаде из буџета за случај смрти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905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830,000</w:t>
            </w:r>
          </w:p>
        </w:tc>
      </w:tr>
      <w:tr w:rsidR="002472A5" w:rsidRPr="002472A5" w14:paraId="30AF61A7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C64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2CB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642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472800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3510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Накнаде из буџета за становање и живот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7B42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282,000</w:t>
            </w:r>
          </w:p>
        </w:tc>
      </w:tr>
      <w:tr w:rsidR="002472A5" w:rsidRPr="002472A5" w14:paraId="66DFA1A4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12D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A84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F57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472900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E259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Остале накнаде из буџета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3D6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3,000,000</w:t>
            </w:r>
          </w:p>
        </w:tc>
      </w:tr>
      <w:tr w:rsidR="002472A5" w:rsidRPr="002472A5" w14:paraId="1BDF0217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C48F40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5C5CBF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02F8BE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B1681A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0902-0005: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9786C48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14,707,000</w:t>
            </w:r>
          </w:p>
        </w:tc>
      </w:tr>
      <w:tr w:rsidR="002472A5" w:rsidRPr="002472A5" w14:paraId="60BF243D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55FF09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C9EA31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CE3339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340302E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085314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14,707,000</w:t>
            </w:r>
          </w:p>
        </w:tc>
      </w:tr>
      <w:tr w:rsidR="002472A5" w:rsidRPr="002472A5" w14:paraId="37F492F2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DE16A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1793A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88541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0F022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8D329B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6,000,000</w:t>
            </w:r>
          </w:p>
        </w:tc>
      </w:tr>
      <w:tr w:rsidR="002472A5" w:rsidRPr="002472A5" w14:paraId="4C91F8DE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CB6279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31A290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DA56CA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E4529F7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E67BB8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6,000,000</w:t>
            </w:r>
          </w:p>
        </w:tc>
      </w:tr>
      <w:tr w:rsidR="002472A5" w:rsidRPr="002472A5" w14:paraId="38BCB29D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39C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A56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D13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BCF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17, П 0501-4001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19FB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1AAAAA31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F16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B10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D3E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ED09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Субвенције приватним предузећима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461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2472A5" w:rsidRPr="002472A5" w14:paraId="364905DB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E39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87E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680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454111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126A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Текуће субвенције приватним предузећима (01)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2AA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3,000,000</w:t>
            </w:r>
          </w:p>
        </w:tc>
      </w:tr>
      <w:tr w:rsidR="002472A5" w:rsidRPr="002472A5" w14:paraId="39B47C29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723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33.1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385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45D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BE05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Субвенције приватним предузећима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7DC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2472A5" w:rsidRPr="002472A5" w14:paraId="46B2CCF2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F93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FE3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FC1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454111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01D3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Текуће субвенције приватним предузећима (07)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D9D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3,000,000</w:t>
            </w:r>
          </w:p>
        </w:tc>
      </w:tr>
      <w:tr w:rsidR="002472A5" w:rsidRPr="002472A5" w14:paraId="5BD02A2C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46D307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BE902D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51E17F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E8A4B4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0501-4001: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A77AA6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6,000,000</w:t>
            </w:r>
          </w:p>
        </w:tc>
      </w:tr>
      <w:tr w:rsidR="002472A5" w:rsidRPr="002472A5" w14:paraId="5CDA9E7F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BEEB93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0446E0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C3D4CA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6B3256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1AE756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2472A5" w:rsidRPr="002472A5" w14:paraId="667A0EA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FF632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8C848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C5C87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0A8AD1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2050AB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2472A5" w:rsidRPr="002472A5" w14:paraId="7EAF0729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90677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DE41C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A8E71B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5AE68E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EFC435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189,402,772</w:t>
            </w:r>
          </w:p>
        </w:tc>
      </w:tr>
      <w:tr w:rsidR="002472A5" w:rsidRPr="002472A5" w14:paraId="42F5FB7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BB2AB7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06848D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BBF802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CA43168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208496E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149,577,661</w:t>
            </w:r>
          </w:p>
        </w:tc>
      </w:tr>
      <w:tr w:rsidR="002472A5" w:rsidRPr="002472A5" w14:paraId="5CB986F6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03D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E90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AC0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47F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15, ПА 0602-0001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8F04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655C18C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648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951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6B7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CBD0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Плате, додаци и накнаде запослених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AFB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65,000,000</w:t>
            </w:r>
          </w:p>
        </w:tc>
      </w:tr>
      <w:tr w:rsidR="002472A5" w:rsidRPr="002472A5" w14:paraId="2BA563D2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A2E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11A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E5F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411111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4A2F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Плате по основу цене рада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BBD3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65,000,000</w:t>
            </w:r>
          </w:p>
        </w:tc>
      </w:tr>
      <w:tr w:rsidR="002472A5" w:rsidRPr="002472A5" w14:paraId="2F01984A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44C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902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572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5C7E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F69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11,000,000</w:t>
            </w:r>
          </w:p>
        </w:tc>
      </w:tr>
      <w:tr w:rsidR="002472A5" w:rsidRPr="002472A5" w14:paraId="329526DF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0BA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C50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9DB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412111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C05C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Допринос за пензијско и инвалидско осигурање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453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7,600,000</w:t>
            </w:r>
          </w:p>
        </w:tc>
      </w:tr>
      <w:tr w:rsidR="002472A5" w:rsidRPr="002472A5" w14:paraId="22F92376" w14:textId="77777777" w:rsidTr="00625FC4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156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C27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5C5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412211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90C0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Допринос за здравствено осигурање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035E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3,400,000</w:t>
            </w:r>
          </w:p>
        </w:tc>
      </w:tr>
      <w:tr w:rsidR="002472A5" w:rsidRPr="002472A5" w14:paraId="12BD2E72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388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E0D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7D7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CEBE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Социјална давања запсоленима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40E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3,400,000</w:t>
            </w:r>
          </w:p>
        </w:tc>
      </w:tr>
      <w:tr w:rsidR="002472A5" w:rsidRPr="002472A5" w14:paraId="7909DF0D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924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410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A3A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414111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DA70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Породиљско боловање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F14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472A5" w:rsidRPr="002472A5" w14:paraId="01EF7F5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EBE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282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0F7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414311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9FF3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Отпремнина за одлазак у пензију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04F2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800,000</w:t>
            </w:r>
          </w:p>
        </w:tc>
      </w:tr>
      <w:tr w:rsidR="002472A5" w:rsidRPr="002472A5" w14:paraId="367D9C6C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4A9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B94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E17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414312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77C9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Отпремнина у случају отпуштања с посла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5221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</w:tr>
      <w:tr w:rsidR="002472A5" w:rsidRPr="002472A5" w14:paraId="1E18F7B1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AC4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1AB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5A9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414314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F53F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Помоћ у случају смрти запосленог или члана породице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5A0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300,000</w:t>
            </w:r>
          </w:p>
        </w:tc>
      </w:tr>
      <w:tr w:rsidR="002472A5" w:rsidRPr="002472A5" w14:paraId="6A0E4E6F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14C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B0B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476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414411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4211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Помоћ у медицинском лечењу запосленог или члана породице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70B8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300,000</w:t>
            </w:r>
          </w:p>
        </w:tc>
      </w:tr>
      <w:tr w:rsidR="002472A5" w:rsidRPr="002472A5" w14:paraId="5FA5AEE0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E17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CC8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F38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414419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F0FC8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Остале помоћи запосленим радницима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684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</w:tr>
      <w:tr w:rsidR="002472A5" w:rsidRPr="002472A5" w14:paraId="0D038E81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ADB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970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CFE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8B68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F61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4,200,000</w:t>
            </w:r>
          </w:p>
        </w:tc>
      </w:tr>
      <w:tr w:rsidR="002472A5" w:rsidRPr="002472A5" w14:paraId="56C57A0B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A7C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70F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386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415112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C4DA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Накнаде трошкова за превоз на посао и са посла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AC3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4,200,000</w:t>
            </w:r>
          </w:p>
        </w:tc>
      </w:tr>
      <w:tr w:rsidR="002472A5" w:rsidRPr="002472A5" w14:paraId="3C6FC5EF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DD8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3C3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D2F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416000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2428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C9C1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2472A5" w:rsidRPr="002472A5" w14:paraId="11F9CFCE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2CF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53C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D4C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416111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CE2D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Јубиларне награде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862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</w:tr>
      <w:tr w:rsidR="002472A5" w:rsidRPr="002472A5" w14:paraId="592BCED6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BD7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8D5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1A2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B0DF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3F57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28,130,000</w:t>
            </w:r>
          </w:p>
        </w:tc>
      </w:tr>
      <w:tr w:rsidR="002472A5" w:rsidRPr="002472A5" w14:paraId="5BDC98E5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C69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DA2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A428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72A5">
              <w:rPr>
                <w:rFonts w:ascii="Calibri" w:hAnsi="Calibri" w:cs="Calibri"/>
                <w:sz w:val="22"/>
                <w:szCs w:val="22"/>
              </w:rPr>
              <w:t>421211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77499" w14:textId="77777777" w:rsidR="002472A5" w:rsidRPr="002472A5" w:rsidRDefault="002472A5" w:rsidP="002472A5">
            <w:pPr>
              <w:rPr>
                <w:rFonts w:ascii="Calibri" w:hAnsi="Calibri" w:cs="Calibri"/>
                <w:sz w:val="18"/>
                <w:szCs w:val="18"/>
              </w:rPr>
            </w:pPr>
            <w:r w:rsidRPr="002472A5">
              <w:rPr>
                <w:rFonts w:ascii="Calibri" w:hAnsi="Calibri" w:cs="Calibri"/>
                <w:sz w:val="18"/>
                <w:szCs w:val="18"/>
              </w:rPr>
              <w:t>Услуге за електричну енергију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E637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9,400,000</w:t>
            </w:r>
          </w:p>
        </w:tc>
      </w:tr>
      <w:tr w:rsidR="002472A5" w:rsidRPr="002472A5" w14:paraId="7667F36C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614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6E9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10DC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72A5">
              <w:rPr>
                <w:rFonts w:ascii="Calibri" w:hAnsi="Calibri" w:cs="Calibri"/>
                <w:sz w:val="22"/>
                <w:szCs w:val="22"/>
              </w:rPr>
              <w:t>421222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AD90D" w14:textId="77777777" w:rsidR="002472A5" w:rsidRPr="002472A5" w:rsidRDefault="002472A5" w:rsidP="002472A5">
            <w:pPr>
              <w:rPr>
                <w:rFonts w:ascii="Calibri" w:hAnsi="Calibri" w:cs="Calibri"/>
                <w:sz w:val="18"/>
                <w:szCs w:val="18"/>
              </w:rPr>
            </w:pPr>
            <w:r w:rsidRPr="002472A5">
              <w:rPr>
                <w:rFonts w:ascii="Calibri" w:hAnsi="Calibri" w:cs="Calibri"/>
                <w:sz w:val="18"/>
                <w:szCs w:val="18"/>
              </w:rPr>
              <w:t>Школе - угаљ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72F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5,530,000</w:t>
            </w:r>
          </w:p>
        </w:tc>
      </w:tr>
      <w:tr w:rsidR="002472A5" w:rsidRPr="002472A5" w14:paraId="179F6F4A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6EF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055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5BD9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72A5">
              <w:rPr>
                <w:rFonts w:ascii="Calibri" w:hAnsi="Calibri" w:cs="Calibri"/>
                <w:sz w:val="22"/>
                <w:szCs w:val="22"/>
              </w:rPr>
              <w:t>421223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82168" w14:textId="77777777" w:rsidR="002472A5" w:rsidRPr="002472A5" w:rsidRDefault="002472A5" w:rsidP="002472A5">
            <w:pPr>
              <w:rPr>
                <w:rFonts w:ascii="Calibri" w:hAnsi="Calibri" w:cs="Calibri"/>
                <w:sz w:val="18"/>
                <w:szCs w:val="18"/>
              </w:rPr>
            </w:pPr>
            <w:r w:rsidRPr="002472A5">
              <w:rPr>
                <w:rFonts w:ascii="Calibri" w:hAnsi="Calibri" w:cs="Calibri"/>
                <w:sz w:val="18"/>
                <w:szCs w:val="18"/>
              </w:rPr>
              <w:t>Школе - дрво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3F8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680,000</w:t>
            </w:r>
          </w:p>
        </w:tc>
      </w:tr>
      <w:tr w:rsidR="002472A5" w:rsidRPr="002472A5" w14:paraId="5B7F83BD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368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F8A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C815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72A5">
              <w:rPr>
                <w:rFonts w:ascii="Calibri" w:hAnsi="Calibri" w:cs="Calibri"/>
                <w:sz w:val="22"/>
                <w:szCs w:val="22"/>
              </w:rPr>
              <w:t>421224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BF287" w14:textId="77777777" w:rsidR="002472A5" w:rsidRPr="002472A5" w:rsidRDefault="002472A5" w:rsidP="002472A5">
            <w:pPr>
              <w:rPr>
                <w:rFonts w:ascii="Calibri" w:hAnsi="Calibri" w:cs="Calibri"/>
                <w:sz w:val="18"/>
                <w:szCs w:val="18"/>
              </w:rPr>
            </w:pPr>
            <w:r w:rsidRPr="002472A5">
              <w:rPr>
                <w:rFonts w:ascii="Calibri" w:hAnsi="Calibri" w:cs="Calibri"/>
                <w:sz w:val="18"/>
                <w:szCs w:val="18"/>
              </w:rPr>
              <w:t xml:space="preserve">Лож уље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F6C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5,200,000</w:t>
            </w:r>
          </w:p>
        </w:tc>
      </w:tr>
      <w:tr w:rsidR="002472A5" w:rsidRPr="002472A5" w14:paraId="7FAEE052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DA2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F01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9775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72A5">
              <w:rPr>
                <w:rFonts w:ascii="Calibri" w:hAnsi="Calibri" w:cs="Calibri"/>
                <w:sz w:val="22"/>
                <w:szCs w:val="22"/>
              </w:rPr>
              <w:t>421311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4AA55" w14:textId="77777777" w:rsidR="002472A5" w:rsidRPr="002472A5" w:rsidRDefault="002472A5" w:rsidP="002472A5">
            <w:pPr>
              <w:rPr>
                <w:rFonts w:ascii="Calibri" w:hAnsi="Calibri" w:cs="Calibri"/>
                <w:sz w:val="18"/>
                <w:szCs w:val="18"/>
              </w:rPr>
            </w:pPr>
            <w:r w:rsidRPr="002472A5">
              <w:rPr>
                <w:rFonts w:ascii="Calibri" w:hAnsi="Calibri" w:cs="Calibri"/>
                <w:sz w:val="18"/>
                <w:szCs w:val="18"/>
              </w:rPr>
              <w:t>Комуналне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7BA2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2,300,000</w:t>
            </w:r>
          </w:p>
        </w:tc>
      </w:tr>
      <w:tr w:rsidR="002472A5" w:rsidRPr="002472A5" w14:paraId="5EE51305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AE4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1F9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A1F2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72A5">
              <w:rPr>
                <w:rFonts w:ascii="Calibri" w:hAnsi="Calibri" w:cs="Calibri"/>
                <w:sz w:val="22"/>
                <w:szCs w:val="22"/>
              </w:rPr>
              <w:t>421411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9B8FD" w14:textId="77777777" w:rsidR="002472A5" w:rsidRPr="002472A5" w:rsidRDefault="002472A5" w:rsidP="002472A5">
            <w:pPr>
              <w:rPr>
                <w:rFonts w:ascii="Calibri" w:hAnsi="Calibri" w:cs="Calibri"/>
                <w:sz w:val="18"/>
                <w:szCs w:val="18"/>
              </w:rPr>
            </w:pPr>
            <w:r w:rsidRPr="002472A5">
              <w:rPr>
                <w:rFonts w:ascii="Calibri" w:hAnsi="Calibri" w:cs="Calibri"/>
                <w:sz w:val="18"/>
                <w:szCs w:val="18"/>
              </w:rPr>
              <w:t>Телефони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A6F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600,000</w:t>
            </w:r>
          </w:p>
        </w:tc>
      </w:tr>
      <w:tr w:rsidR="002472A5" w:rsidRPr="002472A5" w14:paraId="73BE869E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A23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44C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5E7C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72A5">
              <w:rPr>
                <w:rFonts w:ascii="Calibri" w:hAnsi="Calibri" w:cs="Calibri"/>
                <w:sz w:val="22"/>
                <w:szCs w:val="22"/>
              </w:rPr>
              <w:t>421412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A59B8" w14:textId="77777777" w:rsidR="002472A5" w:rsidRPr="002472A5" w:rsidRDefault="002472A5" w:rsidP="002472A5">
            <w:pPr>
              <w:rPr>
                <w:rFonts w:ascii="Calibri" w:hAnsi="Calibri" w:cs="Calibri"/>
                <w:sz w:val="18"/>
                <w:szCs w:val="18"/>
              </w:rPr>
            </w:pPr>
            <w:r w:rsidRPr="002472A5">
              <w:rPr>
                <w:rFonts w:ascii="Calibri" w:hAnsi="Calibri" w:cs="Calibri"/>
                <w:sz w:val="18"/>
                <w:szCs w:val="18"/>
              </w:rPr>
              <w:t>Интернет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D52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120,000</w:t>
            </w:r>
          </w:p>
        </w:tc>
      </w:tr>
      <w:tr w:rsidR="002472A5" w:rsidRPr="002472A5" w14:paraId="3324433B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5DD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30C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D737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72A5">
              <w:rPr>
                <w:rFonts w:ascii="Calibri" w:hAnsi="Calibri" w:cs="Calibri"/>
                <w:sz w:val="22"/>
                <w:szCs w:val="22"/>
              </w:rPr>
              <w:t>421414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30588" w14:textId="77777777" w:rsidR="002472A5" w:rsidRPr="002472A5" w:rsidRDefault="002472A5" w:rsidP="002472A5">
            <w:pPr>
              <w:rPr>
                <w:rFonts w:ascii="Calibri" w:hAnsi="Calibri" w:cs="Calibri"/>
                <w:sz w:val="18"/>
                <w:szCs w:val="18"/>
              </w:rPr>
            </w:pPr>
            <w:r w:rsidRPr="002472A5">
              <w:rPr>
                <w:rFonts w:ascii="Calibri" w:hAnsi="Calibri" w:cs="Calibri"/>
                <w:sz w:val="18"/>
                <w:szCs w:val="18"/>
              </w:rPr>
              <w:t>Мобилни телефони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E475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2,800,000</w:t>
            </w:r>
          </w:p>
        </w:tc>
      </w:tr>
      <w:tr w:rsidR="002472A5" w:rsidRPr="002472A5" w14:paraId="242CF16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096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552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4EE3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72A5">
              <w:rPr>
                <w:rFonts w:ascii="Calibri" w:hAnsi="Calibri" w:cs="Calibri"/>
                <w:sz w:val="22"/>
                <w:szCs w:val="22"/>
              </w:rPr>
              <w:t>421421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2C803" w14:textId="77777777" w:rsidR="002472A5" w:rsidRPr="002472A5" w:rsidRDefault="002472A5" w:rsidP="002472A5">
            <w:pPr>
              <w:rPr>
                <w:rFonts w:ascii="Calibri" w:hAnsi="Calibri" w:cs="Calibri"/>
                <w:sz w:val="18"/>
                <w:szCs w:val="18"/>
              </w:rPr>
            </w:pPr>
            <w:r w:rsidRPr="002472A5">
              <w:rPr>
                <w:rFonts w:ascii="Calibri" w:hAnsi="Calibri" w:cs="Calibri"/>
                <w:sz w:val="18"/>
                <w:szCs w:val="18"/>
              </w:rPr>
              <w:t>Пошта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D862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</w:tr>
      <w:tr w:rsidR="002472A5" w:rsidRPr="002472A5" w14:paraId="31126B2C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F96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96F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67F7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72A5">
              <w:rPr>
                <w:rFonts w:ascii="Calibri" w:hAnsi="Calibri" w:cs="Calibri"/>
                <w:sz w:val="22"/>
                <w:szCs w:val="22"/>
              </w:rPr>
              <w:t>421511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5C9DC" w14:textId="77777777" w:rsidR="002472A5" w:rsidRPr="002472A5" w:rsidRDefault="002472A5" w:rsidP="002472A5">
            <w:pPr>
              <w:rPr>
                <w:rFonts w:ascii="Calibri" w:hAnsi="Calibri" w:cs="Calibri"/>
                <w:sz w:val="18"/>
                <w:szCs w:val="18"/>
              </w:rPr>
            </w:pPr>
            <w:r w:rsidRPr="002472A5">
              <w:rPr>
                <w:rFonts w:ascii="Calibri" w:hAnsi="Calibri" w:cs="Calibri"/>
                <w:sz w:val="18"/>
                <w:szCs w:val="18"/>
              </w:rPr>
              <w:t>Осигурање зграда и запослених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C2A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250,000</w:t>
            </w:r>
          </w:p>
        </w:tc>
      </w:tr>
      <w:tr w:rsidR="002472A5" w:rsidRPr="002472A5" w14:paraId="525C76D3" w14:textId="77777777" w:rsidTr="00625FC4">
        <w:trPr>
          <w:trHeight w:val="28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486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8EC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475C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72A5">
              <w:rPr>
                <w:rFonts w:ascii="Calibri" w:hAnsi="Calibri" w:cs="Calibri"/>
                <w:sz w:val="22"/>
                <w:szCs w:val="22"/>
              </w:rPr>
              <w:t>421512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79103" w14:textId="77777777" w:rsidR="002472A5" w:rsidRPr="002472A5" w:rsidRDefault="002472A5" w:rsidP="002472A5">
            <w:pPr>
              <w:rPr>
                <w:rFonts w:ascii="Calibri" w:hAnsi="Calibri" w:cs="Calibri"/>
                <w:sz w:val="18"/>
                <w:szCs w:val="18"/>
              </w:rPr>
            </w:pPr>
            <w:r w:rsidRPr="002472A5">
              <w:rPr>
                <w:rFonts w:ascii="Calibri" w:hAnsi="Calibri" w:cs="Calibri"/>
                <w:sz w:val="18"/>
                <w:szCs w:val="18"/>
              </w:rPr>
              <w:t>Осигурање возила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F6A2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150,000</w:t>
            </w:r>
          </w:p>
        </w:tc>
      </w:tr>
      <w:tr w:rsidR="002472A5" w:rsidRPr="002472A5" w14:paraId="403D6750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4B8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445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C17C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72A5">
              <w:rPr>
                <w:rFonts w:ascii="Calibri" w:hAnsi="Calibri" w:cs="Calibri"/>
                <w:sz w:val="22"/>
                <w:szCs w:val="22"/>
              </w:rPr>
              <w:t>421919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89E76" w14:textId="77777777" w:rsidR="002472A5" w:rsidRPr="002472A5" w:rsidRDefault="002472A5" w:rsidP="002472A5">
            <w:pPr>
              <w:rPr>
                <w:rFonts w:ascii="Calibri" w:hAnsi="Calibri" w:cs="Calibri"/>
                <w:sz w:val="18"/>
                <w:szCs w:val="18"/>
              </w:rPr>
            </w:pPr>
            <w:r w:rsidRPr="002472A5">
              <w:rPr>
                <w:rFonts w:ascii="Calibri" w:hAnsi="Calibri" w:cs="Calibri"/>
                <w:sz w:val="18"/>
                <w:szCs w:val="18"/>
              </w:rPr>
              <w:t>Остали непоменути тр.(казне, прекршаји, таксе)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C9B1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2472A5" w:rsidRPr="002472A5" w14:paraId="010CED3F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440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88F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6B2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C2CB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9BA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20,000</w:t>
            </w:r>
          </w:p>
        </w:tc>
      </w:tr>
      <w:tr w:rsidR="002472A5" w:rsidRPr="002472A5" w14:paraId="48F6EE75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2C2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DF3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7FD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422111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4768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Трошкови дневница на службеном путу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3FDE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20,000</w:t>
            </w:r>
          </w:p>
        </w:tc>
      </w:tr>
      <w:tr w:rsidR="002472A5" w:rsidRPr="002472A5" w14:paraId="40821639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CAE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F0C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578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2107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BF7E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22,830,000</w:t>
            </w:r>
          </w:p>
        </w:tc>
      </w:tr>
      <w:tr w:rsidR="002472A5" w:rsidRPr="002472A5" w14:paraId="5BE48447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4D3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2B6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665F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72A5">
              <w:rPr>
                <w:rFonts w:ascii="Calibri" w:hAnsi="Calibri" w:cs="Calibri"/>
                <w:sz w:val="22"/>
                <w:szCs w:val="22"/>
              </w:rPr>
              <w:t>423111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23E8C" w14:textId="77777777" w:rsidR="002472A5" w:rsidRPr="002472A5" w:rsidRDefault="002472A5" w:rsidP="002472A5">
            <w:pPr>
              <w:rPr>
                <w:rFonts w:ascii="Calibri" w:hAnsi="Calibri" w:cs="Calibri"/>
                <w:sz w:val="18"/>
                <w:szCs w:val="18"/>
              </w:rPr>
            </w:pPr>
            <w:r w:rsidRPr="002472A5">
              <w:rPr>
                <w:rFonts w:ascii="Calibri" w:hAnsi="Calibri" w:cs="Calibri"/>
                <w:sz w:val="18"/>
                <w:szCs w:val="18"/>
              </w:rPr>
              <w:t>Услуге превођења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52D5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10,000</w:t>
            </w:r>
          </w:p>
        </w:tc>
      </w:tr>
      <w:tr w:rsidR="002472A5" w:rsidRPr="002472A5" w14:paraId="2FC7CE09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7BE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F3C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0A1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72A5">
              <w:rPr>
                <w:rFonts w:ascii="Calibri" w:hAnsi="Calibri" w:cs="Calibri"/>
                <w:sz w:val="22"/>
                <w:szCs w:val="22"/>
              </w:rPr>
              <w:t>423212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EF8C" w14:textId="77777777" w:rsidR="002472A5" w:rsidRPr="002472A5" w:rsidRDefault="002472A5" w:rsidP="002472A5">
            <w:pPr>
              <w:rPr>
                <w:rFonts w:ascii="Calibri" w:hAnsi="Calibri" w:cs="Calibri"/>
                <w:sz w:val="18"/>
                <w:szCs w:val="18"/>
              </w:rPr>
            </w:pPr>
            <w:r w:rsidRPr="002472A5">
              <w:rPr>
                <w:rFonts w:ascii="Calibri" w:hAnsi="Calibri" w:cs="Calibri"/>
                <w:sz w:val="18"/>
                <w:szCs w:val="18"/>
              </w:rPr>
              <w:t>Услуге за одржавање софтвера - ЛПА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839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800,000</w:t>
            </w:r>
          </w:p>
        </w:tc>
      </w:tr>
      <w:tr w:rsidR="002472A5" w:rsidRPr="002472A5" w14:paraId="4805973A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001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585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FBCF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72A5">
              <w:rPr>
                <w:rFonts w:ascii="Calibri" w:hAnsi="Calibri" w:cs="Calibri"/>
                <w:sz w:val="22"/>
                <w:szCs w:val="22"/>
              </w:rPr>
              <w:t>423221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B0D0" w14:textId="77777777" w:rsidR="002472A5" w:rsidRPr="002472A5" w:rsidRDefault="002472A5" w:rsidP="002472A5">
            <w:pPr>
              <w:rPr>
                <w:rFonts w:ascii="Calibri" w:hAnsi="Calibri" w:cs="Calibri"/>
                <w:sz w:val="18"/>
                <w:szCs w:val="18"/>
              </w:rPr>
            </w:pPr>
            <w:r w:rsidRPr="002472A5">
              <w:rPr>
                <w:rFonts w:ascii="Calibri" w:hAnsi="Calibri" w:cs="Calibri"/>
                <w:sz w:val="18"/>
                <w:szCs w:val="18"/>
              </w:rPr>
              <w:t>Одржавање рачунара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0E47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500,000</w:t>
            </w:r>
          </w:p>
        </w:tc>
      </w:tr>
      <w:tr w:rsidR="002472A5" w:rsidRPr="002472A5" w14:paraId="1B62FA5A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795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EBD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B77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72A5">
              <w:rPr>
                <w:rFonts w:ascii="Calibri" w:hAnsi="Calibri" w:cs="Calibri"/>
                <w:sz w:val="22"/>
                <w:szCs w:val="22"/>
              </w:rPr>
              <w:t>423311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065AA" w14:textId="77777777" w:rsidR="002472A5" w:rsidRPr="002472A5" w:rsidRDefault="002472A5" w:rsidP="002472A5">
            <w:pPr>
              <w:rPr>
                <w:rFonts w:ascii="Calibri" w:hAnsi="Calibri" w:cs="Calibri"/>
                <w:sz w:val="18"/>
                <w:szCs w:val="18"/>
              </w:rPr>
            </w:pPr>
            <w:r w:rsidRPr="002472A5">
              <w:rPr>
                <w:rFonts w:ascii="Calibri" w:hAnsi="Calibri" w:cs="Calibri"/>
                <w:sz w:val="18"/>
                <w:szCs w:val="18"/>
              </w:rPr>
              <w:t>Услуге образовања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2591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500,000</w:t>
            </w:r>
          </w:p>
        </w:tc>
      </w:tr>
      <w:tr w:rsidR="002472A5" w:rsidRPr="002472A5" w14:paraId="25C06504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1DE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B3C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CC8F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72A5">
              <w:rPr>
                <w:rFonts w:ascii="Calibri" w:hAnsi="Calibri" w:cs="Calibri"/>
                <w:sz w:val="22"/>
                <w:szCs w:val="22"/>
              </w:rPr>
              <w:t>423421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6918F" w14:textId="77777777" w:rsidR="002472A5" w:rsidRPr="002472A5" w:rsidRDefault="002472A5" w:rsidP="002472A5">
            <w:pPr>
              <w:rPr>
                <w:rFonts w:ascii="Calibri" w:hAnsi="Calibri" w:cs="Calibri"/>
                <w:sz w:val="18"/>
                <w:szCs w:val="18"/>
              </w:rPr>
            </w:pPr>
            <w:r w:rsidRPr="002472A5">
              <w:rPr>
                <w:rFonts w:ascii="Calibri" w:hAnsi="Calibri" w:cs="Calibri"/>
                <w:sz w:val="18"/>
                <w:szCs w:val="18"/>
              </w:rPr>
              <w:t>Услуге информисања јавности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EF0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2,390,000</w:t>
            </w:r>
          </w:p>
        </w:tc>
      </w:tr>
      <w:tr w:rsidR="002472A5" w:rsidRPr="002472A5" w14:paraId="597668AD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07E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B3E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A63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72A5">
              <w:rPr>
                <w:rFonts w:ascii="Calibri" w:hAnsi="Calibri" w:cs="Calibri"/>
                <w:sz w:val="22"/>
                <w:szCs w:val="22"/>
              </w:rPr>
              <w:t>423449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ECC5D" w14:textId="77777777" w:rsidR="002472A5" w:rsidRPr="002472A5" w:rsidRDefault="002472A5" w:rsidP="002472A5">
            <w:pPr>
              <w:rPr>
                <w:rFonts w:ascii="Calibri" w:hAnsi="Calibri" w:cs="Calibri"/>
                <w:sz w:val="18"/>
                <w:szCs w:val="18"/>
              </w:rPr>
            </w:pPr>
            <w:r w:rsidRPr="002472A5">
              <w:rPr>
                <w:rFonts w:ascii="Calibri" w:hAnsi="Calibri" w:cs="Calibri"/>
                <w:sz w:val="18"/>
                <w:szCs w:val="18"/>
              </w:rPr>
              <w:t>Остале медијске услуге (одржавање сајта)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03D2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360,000</w:t>
            </w:r>
          </w:p>
        </w:tc>
      </w:tr>
      <w:tr w:rsidR="002472A5" w:rsidRPr="002472A5" w14:paraId="02036F7A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A97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F97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8300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72A5">
              <w:rPr>
                <w:rFonts w:ascii="Calibri" w:hAnsi="Calibri" w:cs="Calibri"/>
                <w:sz w:val="22"/>
                <w:szCs w:val="22"/>
              </w:rPr>
              <w:t>423511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75D93" w14:textId="77777777" w:rsidR="002472A5" w:rsidRPr="002472A5" w:rsidRDefault="002472A5" w:rsidP="002472A5">
            <w:pPr>
              <w:rPr>
                <w:rFonts w:ascii="Calibri" w:hAnsi="Calibri" w:cs="Calibri"/>
                <w:sz w:val="18"/>
                <w:szCs w:val="18"/>
              </w:rPr>
            </w:pPr>
            <w:r w:rsidRPr="002472A5">
              <w:rPr>
                <w:rFonts w:ascii="Calibri" w:hAnsi="Calibri" w:cs="Calibri"/>
                <w:sz w:val="18"/>
                <w:szCs w:val="18"/>
              </w:rPr>
              <w:t>Услуге ревизије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B2D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420,000</w:t>
            </w:r>
          </w:p>
        </w:tc>
      </w:tr>
      <w:tr w:rsidR="002472A5" w:rsidRPr="002472A5" w14:paraId="6C870D1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4EB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D9E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4B42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72A5">
              <w:rPr>
                <w:rFonts w:ascii="Calibri" w:hAnsi="Calibri" w:cs="Calibri"/>
                <w:sz w:val="22"/>
                <w:szCs w:val="22"/>
              </w:rPr>
              <w:t>423599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04DC2" w14:textId="77777777" w:rsidR="002472A5" w:rsidRPr="002472A5" w:rsidRDefault="002472A5" w:rsidP="002472A5">
            <w:pPr>
              <w:rPr>
                <w:rFonts w:ascii="Calibri" w:hAnsi="Calibri" w:cs="Calibri"/>
                <w:sz w:val="18"/>
                <w:szCs w:val="18"/>
              </w:rPr>
            </w:pPr>
            <w:r w:rsidRPr="002472A5">
              <w:rPr>
                <w:rFonts w:ascii="Calibri" w:hAnsi="Calibri" w:cs="Calibri"/>
                <w:sz w:val="18"/>
                <w:szCs w:val="18"/>
              </w:rPr>
              <w:t>Остале стручне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BC2E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2472A5" w:rsidRPr="002472A5" w14:paraId="2D982545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508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FED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83F4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72A5">
              <w:rPr>
                <w:rFonts w:ascii="Calibri" w:hAnsi="Calibri" w:cs="Calibri"/>
                <w:sz w:val="22"/>
                <w:szCs w:val="22"/>
              </w:rPr>
              <w:t>423711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F415B" w14:textId="77777777" w:rsidR="002472A5" w:rsidRPr="002472A5" w:rsidRDefault="002472A5" w:rsidP="002472A5">
            <w:pPr>
              <w:rPr>
                <w:rFonts w:ascii="Calibri" w:hAnsi="Calibri" w:cs="Calibri"/>
                <w:sz w:val="18"/>
                <w:szCs w:val="18"/>
              </w:rPr>
            </w:pPr>
            <w:r w:rsidRPr="002472A5">
              <w:rPr>
                <w:rFonts w:ascii="Calibri" w:hAnsi="Calibri" w:cs="Calibri"/>
                <w:sz w:val="18"/>
                <w:szCs w:val="18"/>
              </w:rPr>
              <w:t>Репрезентација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285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1,650,000</w:t>
            </w:r>
          </w:p>
        </w:tc>
      </w:tr>
      <w:tr w:rsidR="002472A5" w:rsidRPr="002472A5" w14:paraId="2A28A56F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855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E43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5BB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423911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47E0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Остале опште услуге - ППП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4D85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10,000,000</w:t>
            </w:r>
          </w:p>
        </w:tc>
      </w:tr>
      <w:tr w:rsidR="002472A5" w:rsidRPr="002472A5" w14:paraId="3FD4FC35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5D0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B1B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566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423911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B1B2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Остале опште услуге - Oстало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DD8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3,000,000</w:t>
            </w:r>
          </w:p>
        </w:tc>
      </w:tr>
      <w:tr w:rsidR="002472A5" w:rsidRPr="002472A5" w14:paraId="3887D9AF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478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204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9D7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423911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84E5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Остале опште услуге - агенција за одржавање,чишћење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148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3,000,000</w:t>
            </w:r>
          </w:p>
        </w:tc>
      </w:tr>
      <w:tr w:rsidR="002472A5" w:rsidRPr="002472A5" w14:paraId="67029FE7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E97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41.1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3A5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149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F882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7A68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397,661</w:t>
            </w:r>
          </w:p>
        </w:tc>
      </w:tr>
      <w:tr w:rsidR="002472A5" w:rsidRPr="002472A5" w14:paraId="46172F0C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3CA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D2E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407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423911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C69C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Остале опште услуге - HELVETAS (05)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1D0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397,661</w:t>
            </w:r>
          </w:p>
        </w:tc>
      </w:tr>
      <w:tr w:rsidR="002472A5" w:rsidRPr="002472A5" w14:paraId="149CD34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C98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4F0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C91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14CD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E513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4,850,000</w:t>
            </w:r>
          </w:p>
        </w:tc>
      </w:tr>
      <w:tr w:rsidR="002472A5" w:rsidRPr="002472A5" w14:paraId="1C1083D2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5E2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A31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F31B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72A5">
              <w:rPr>
                <w:rFonts w:ascii="Calibri" w:hAnsi="Calibri" w:cs="Calibri"/>
                <w:sz w:val="22"/>
                <w:szCs w:val="22"/>
              </w:rPr>
              <w:t>425191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299A4" w14:textId="77777777" w:rsidR="002472A5" w:rsidRPr="002472A5" w:rsidRDefault="002472A5" w:rsidP="002472A5">
            <w:pPr>
              <w:rPr>
                <w:rFonts w:ascii="Calibri" w:hAnsi="Calibri" w:cs="Calibri"/>
                <w:sz w:val="18"/>
                <w:szCs w:val="18"/>
              </w:rPr>
            </w:pPr>
            <w:r w:rsidRPr="002472A5">
              <w:rPr>
                <w:rFonts w:ascii="Calibri" w:hAnsi="Calibri" w:cs="Calibri"/>
                <w:sz w:val="18"/>
                <w:szCs w:val="18"/>
              </w:rPr>
              <w:t>Текуће попр.и одржавање зграде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D47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4,350,000</w:t>
            </w:r>
          </w:p>
        </w:tc>
      </w:tr>
      <w:tr w:rsidR="002472A5" w:rsidRPr="002472A5" w14:paraId="4B6D963A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E2F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B34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F09B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72A5">
              <w:rPr>
                <w:rFonts w:ascii="Calibri" w:hAnsi="Calibri" w:cs="Calibri"/>
                <w:sz w:val="22"/>
                <w:szCs w:val="22"/>
              </w:rPr>
              <w:t>425211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5E09F" w14:textId="77777777" w:rsidR="002472A5" w:rsidRPr="002472A5" w:rsidRDefault="002472A5" w:rsidP="002472A5">
            <w:pPr>
              <w:rPr>
                <w:rFonts w:ascii="Calibri" w:hAnsi="Calibri" w:cs="Calibri"/>
                <w:sz w:val="18"/>
                <w:szCs w:val="18"/>
              </w:rPr>
            </w:pPr>
            <w:r w:rsidRPr="002472A5">
              <w:rPr>
                <w:rFonts w:ascii="Calibri" w:hAnsi="Calibri" w:cs="Calibri"/>
                <w:sz w:val="18"/>
                <w:szCs w:val="18"/>
              </w:rPr>
              <w:t>Механичке поправке-опрема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ED62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500,000</w:t>
            </w:r>
          </w:p>
        </w:tc>
      </w:tr>
      <w:tr w:rsidR="002472A5" w:rsidRPr="002472A5" w14:paraId="30025C1B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0FC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186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9EC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42CE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B9DE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5,900,000</w:t>
            </w:r>
          </w:p>
        </w:tc>
      </w:tr>
      <w:tr w:rsidR="002472A5" w:rsidRPr="002472A5" w14:paraId="0626113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453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F47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18C5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72A5">
              <w:rPr>
                <w:rFonts w:ascii="Calibri" w:hAnsi="Calibri" w:cs="Calibri"/>
                <w:sz w:val="22"/>
                <w:szCs w:val="22"/>
              </w:rPr>
              <w:t>426111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2822F" w14:textId="77777777" w:rsidR="002472A5" w:rsidRPr="002472A5" w:rsidRDefault="002472A5" w:rsidP="002472A5">
            <w:pPr>
              <w:rPr>
                <w:rFonts w:ascii="Calibri" w:hAnsi="Calibri" w:cs="Calibri"/>
                <w:sz w:val="18"/>
                <w:szCs w:val="18"/>
              </w:rPr>
            </w:pPr>
            <w:r w:rsidRPr="002472A5">
              <w:rPr>
                <w:rFonts w:ascii="Calibri" w:hAnsi="Calibri" w:cs="Calibri"/>
                <w:sz w:val="18"/>
                <w:szCs w:val="18"/>
              </w:rPr>
              <w:t>Канцеларисјки материјал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19F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1,450,000</w:t>
            </w:r>
          </w:p>
        </w:tc>
      </w:tr>
      <w:tr w:rsidR="002472A5" w:rsidRPr="002472A5" w14:paraId="2337F815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47D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F8C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F2B8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72A5">
              <w:rPr>
                <w:rFonts w:ascii="Calibri" w:hAnsi="Calibri" w:cs="Calibri"/>
                <w:sz w:val="22"/>
                <w:szCs w:val="22"/>
              </w:rPr>
              <w:t>426131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5EB8E" w14:textId="77777777" w:rsidR="002472A5" w:rsidRPr="002472A5" w:rsidRDefault="002472A5" w:rsidP="002472A5">
            <w:pPr>
              <w:rPr>
                <w:rFonts w:ascii="Calibri" w:hAnsi="Calibri" w:cs="Calibri"/>
                <w:sz w:val="18"/>
                <w:szCs w:val="18"/>
              </w:rPr>
            </w:pPr>
            <w:r w:rsidRPr="002472A5">
              <w:rPr>
                <w:rFonts w:ascii="Calibri" w:hAnsi="Calibri" w:cs="Calibri"/>
                <w:sz w:val="18"/>
                <w:szCs w:val="18"/>
              </w:rPr>
              <w:t>Цвеће и зеленило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76A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50,000</w:t>
            </w:r>
          </w:p>
        </w:tc>
      </w:tr>
      <w:tr w:rsidR="002472A5" w:rsidRPr="002472A5" w14:paraId="3EB88959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15A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2B5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5A4B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72A5">
              <w:rPr>
                <w:rFonts w:ascii="Calibri" w:hAnsi="Calibri" w:cs="Calibri"/>
                <w:sz w:val="22"/>
                <w:szCs w:val="22"/>
              </w:rPr>
              <w:t>426311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CEC15" w14:textId="77777777" w:rsidR="002472A5" w:rsidRPr="002472A5" w:rsidRDefault="002472A5" w:rsidP="002472A5">
            <w:pPr>
              <w:rPr>
                <w:rFonts w:ascii="Calibri" w:hAnsi="Calibri" w:cs="Calibri"/>
                <w:sz w:val="18"/>
                <w:szCs w:val="18"/>
              </w:rPr>
            </w:pPr>
            <w:r w:rsidRPr="002472A5">
              <w:rPr>
                <w:rFonts w:ascii="Calibri" w:hAnsi="Calibri" w:cs="Calibri"/>
                <w:sz w:val="18"/>
                <w:szCs w:val="18"/>
              </w:rPr>
              <w:t>Стручни материјал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8ED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550,000</w:t>
            </w:r>
          </w:p>
        </w:tc>
      </w:tr>
      <w:tr w:rsidR="002472A5" w:rsidRPr="002472A5" w14:paraId="0EBA3C5C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E64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646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F382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72A5">
              <w:rPr>
                <w:rFonts w:ascii="Calibri" w:hAnsi="Calibri" w:cs="Calibri"/>
                <w:sz w:val="22"/>
                <w:szCs w:val="22"/>
              </w:rPr>
              <w:t>426411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B0D1D" w14:textId="77777777" w:rsidR="002472A5" w:rsidRPr="002472A5" w:rsidRDefault="002472A5" w:rsidP="002472A5">
            <w:pPr>
              <w:rPr>
                <w:rFonts w:ascii="Calibri" w:hAnsi="Calibri" w:cs="Calibri"/>
                <w:sz w:val="18"/>
                <w:szCs w:val="18"/>
              </w:rPr>
            </w:pPr>
            <w:r w:rsidRPr="002472A5">
              <w:rPr>
                <w:rFonts w:ascii="Calibri" w:hAnsi="Calibri" w:cs="Calibri"/>
                <w:sz w:val="18"/>
                <w:szCs w:val="18"/>
              </w:rPr>
              <w:t>Бензин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C131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1,100,000</w:t>
            </w:r>
          </w:p>
        </w:tc>
      </w:tr>
      <w:tr w:rsidR="002472A5" w:rsidRPr="002472A5" w14:paraId="3756D09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5AC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725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0735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72A5">
              <w:rPr>
                <w:rFonts w:ascii="Calibri" w:hAnsi="Calibri" w:cs="Calibri"/>
                <w:sz w:val="22"/>
                <w:szCs w:val="22"/>
              </w:rPr>
              <w:t>426491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5388E" w14:textId="77777777" w:rsidR="002472A5" w:rsidRPr="002472A5" w:rsidRDefault="002472A5" w:rsidP="002472A5">
            <w:pPr>
              <w:rPr>
                <w:rFonts w:ascii="Calibri" w:hAnsi="Calibri" w:cs="Calibri"/>
                <w:sz w:val="18"/>
                <w:szCs w:val="18"/>
              </w:rPr>
            </w:pPr>
            <w:r w:rsidRPr="002472A5">
              <w:rPr>
                <w:rFonts w:ascii="Calibri" w:hAnsi="Calibri" w:cs="Calibri"/>
                <w:sz w:val="18"/>
                <w:szCs w:val="18"/>
              </w:rPr>
              <w:t>Остали материјал за аутомобиле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6DA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750,000</w:t>
            </w:r>
          </w:p>
        </w:tc>
      </w:tr>
      <w:tr w:rsidR="002472A5" w:rsidRPr="002472A5" w14:paraId="3AB8B96C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6BA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92E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536C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72A5">
              <w:rPr>
                <w:rFonts w:ascii="Calibri" w:hAnsi="Calibri" w:cs="Calibri"/>
                <w:sz w:val="22"/>
                <w:szCs w:val="22"/>
              </w:rPr>
              <w:t>426812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2629A" w14:textId="77777777" w:rsidR="002472A5" w:rsidRPr="002472A5" w:rsidRDefault="002472A5" w:rsidP="002472A5">
            <w:pPr>
              <w:rPr>
                <w:rFonts w:ascii="Calibri" w:hAnsi="Calibri" w:cs="Calibri"/>
                <w:sz w:val="18"/>
                <w:szCs w:val="18"/>
              </w:rPr>
            </w:pPr>
            <w:r w:rsidRPr="002472A5">
              <w:rPr>
                <w:rFonts w:ascii="Calibri" w:hAnsi="Calibri" w:cs="Calibri"/>
                <w:sz w:val="18"/>
                <w:szCs w:val="18"/>
              </w:rPr>
              <w:t>Хигијенски производи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9BA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500,000</w:t>
            </w:r>
          </w:p>
        </w:tc>
      </w:tr>
      <w:tr w:rsidR="002472A5" w:rsidRPr="002472A5" w14:paraId="6D4D5884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2BB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F04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0F99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72A5">
              <w:rPr>
                <w:rFonts w:ascii="Calibri" w:hAnsi="Calibri" w:cs="Calibri"/>
                <w:sz w:val="22"/>
                <w:szCs w:val="22"/>
              </w:rPr>
              <w:t>426919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3884C" w14:textId="77777777" w:rsidR="002472A5" w:rsidRPr="002472A5" w:rsidRDefault="002472A5" w:rsidP="002472A5">
            <w:pPr>
              <w:rPr>
                <w:rFonts w:ascii="Calibri" w:hAnsi="Calibri" w:cs="Calibri"/>
                <w:sz w:val="18"/>
                <w:szCs w:val="18"/>
              </w:rPr>
            </w:pPr>
            <w:r w:rsidRPr="002472A5">
              <w:rPr>
                <w:rFonts w:ascii="Calibri" w:hAnsi="Calibri" w:cs="Calibri"/>
                <w:sz w:val="18"/>
                <w:szCs w:val="18"/>
              </w:rPr>
              <w:t>Материјал за посебне намене-рекламни материјал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83CE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1,500,000</w:t>
            </w:r>
          </w:p>
        </w:tc>
      </w:tr>
      <w:tr w:rsidR="002472A5" w:rsidRPr="002472A5" w14:paraId="258DF25E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A24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A3C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E9E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3B7B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9B2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2,850,000</w:t>
            </w:r>
          </w:p>
        </w:tc>
      </w:tr>
      <w:tr w:rsidR="002472A5" w:rsidRPr="002472A5" w14:paraId="0CDE938C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CE8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C45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344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512111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3685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Аутомобили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59C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2,000,000</w:t>
            </w:r>
          </w:p>
        </w:tc>
      </w:tr>
      <w:tr w:rsidR="002472A5" w:rsidRPr="002472A5" w14:paraId="7179725F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0A5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C8E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7FD7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72A5">
              <w:rPr>
                <w:rFonts w:ascii="Calibri" w:hAnsi="Calibri" w:cs="Calibri"/>
                <w:sz w:val="22"/>
                <w:szCs w:val="22"/>
              </w:rPr>
              <w:t>512211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3C878" w14:textId="77777777" w:rsidR="002472A5" w:rsidRPr="002472A5" w:rsidRDefault="002472A5" w:rsidP="002472A5">
            <w:pPr>
              <w:rPr>
                <w:rFonts w:ascii="Calibri" w:hAnsi="Calibri" w:cs="Calibri"/>
                <w:sz w:val="18"/>
                <w:szCs w:val="18"/>
              </w:rPr>
            </w:pPr>
            <w:r w:rsidRPr="002472A5">
              <w:rPr>
                <w:rFonts w:ascii="Calibri" w:hAnsi="Calibri" w:cs="Calibri"/>
                <w:sz w:val="18"/>
                <w:szCs w:val="18"/>
              </w:rPr>
              <w:t>Намештај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A8A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400,000</w:t>
            </w:r>
          </w:p>
        </w:tc>
      </w:tr>
      <w:tr w:rsidR="002472A5" w:rsidRPr="002472A5" w14:paraId="137F07D4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A6F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2BE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B8AF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72A5">
              <w:rPr>
                <w:rFonts w:ascii="Calibri" w:hAnsi="Calibri" w:cs="Calibri"/>
                <w:sz w:val="22"/>
                <w:szCs w:val="22"/>
              </w:rPr>
              <w:t>512212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F3990" w14:textId="77777777" w:rsidR="002472A5" w:rsidRPr="002472A5" w:rsidRDefault="002472A5" w:rsidP="002472A5">
            <w:pPr>
              <w:rPr>
                <w:rFonts w:ascii="Calibri" w:hAnsi="Calibri" w:cs="Calibri"/>
                <w:sz w:val="18"/>
                <w:szCs w:val="18"/>
              </w:rPr>
            </w:pPr>
            <w:r w:rsidRPr="002472A5">
              <w:rPr>
                <w:rFonts w:ascii="Calibri" w:hAnsi="Calibri" w:cs="Calibri"/>
                <w:sz w:val="18"/>
                <w:szCs w:val="18"/>
              </w:rPr>
              <w:t>Уградна опрема (климе)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31B1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472A5" w:rsidRPr="002472A5" w14:paraId="1D41E3D8" w14:textId="77777777" w:rsidTr="00625FC4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102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949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5385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72A5">
              <w:rPr>
                <w:rFonts w:ascii="Calibri" w:hAnsi="Calibri" w:cs="Calibri"/>
                <w:sz w:val="22"/>
                <w:szCs w:val="22"/>
              </w:rPr>
              <w:t>512221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EAF54" w14:textId="77777777" w:rsidR="002472A5" w:rsidRPr="002472A5" w:rsidRDefault="002472A5" w:rsidP="002472A5">
            <w:pPr>
              <w:rPr>
                <w:rFonts w:ascii="Calibri" w:hAnsi="Calibri" w:cs="Calibri"/>
                <w:sz w:val="18"/>
                <w:szCs w:val="18"/>
              </w:rPr>
            </w:pPr>
            <w:r w:rsidRPr="002472A5">
              <w:rPr>
                <w:rFonts w:ascii="Calibri" w:hAnsi="Calibri" w:cs="Calibri"/>
                <w:sz w:val="18"/>
                <w:szCs w:val="18"/>
              </w:rPr>
              <w:t>Рачунарска опрема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07E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350,000</w:t>
            </w:r>
          </w:p>
        </w:tc>
      </w:tr>
      <w:tr w:rsidR="002472A5" w:rsidRPr="002472A5" w14:paraId="27B2BD2F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99A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80B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CFA8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72A5">
              <w:rPr>
                <w:rFonts w:ascii="Calibri" w:hAnsi="Calibri" w:cs="Calibri"/>
                <w:sz w:val="22"/>
                <w:szCs w:val="22"/>
              </w:rPr>
              <w:t>512251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2D58B" w14:textId="77777777" w:rsidR="002472A5" w:rsidRPr="002472A5" w:rsidRDefault="002472A5" w:rsidP="002472A5">
            <w:pPr>
              <w:rPr>
                <w:rFonts w:ascii="Calibri" w:hAnsi="Calibri" w:cs="Calibri"/>
                <w:sz w:val="18"/>
                <w:szCs w:val="18"/>
              </w:rPr>
            </w:pPr>
            <w:r w:rsidRPr="002472A5">
              <w:rPr>
                <w:rFonts w:ascii="Calibri" w:hAnsi="Calibri" w:cs="Calibri"/>
                <w:sz w:val="18"/>
                <w:szCs w:val="18"/>
              </w:rPr>
              <w:t>Опрема за домаћинство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158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2472A5" w:rsidRPr="002472A5" w14:paraId="01350A15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F106A5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3CBB91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3989418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72A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1A400D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0602-0001: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C1B47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149,577,661</w:t>
            </w:r>
          </w:p>
        </w:tc>
      </w:tr>
      <w:tr w:rsidR="002472A5" w:rsidRPr="002472A5" w14:paraId="3C6EF4AD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AD07AC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B040CF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573880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C37266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AC9026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149,180,000</w:t>
            </w:r>
          </w:p>
        </w:tc>
      </w:tr>
      <w:tr w:rsidR="002472A5" w:rsidRPr="002472A5" w14:paraId="1E11AE4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AD6C0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316714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F04B31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25774B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0245D07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397,661</w:t>
            </w:r>
          </w:p>
        </w:tc>
      </w:tr>
      <w:tr w:rsidR="002472A5" w:rsidRPr="002472A5" w14:paraId="79BF867F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756F63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E30667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1D7857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4284D2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9255F23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6,325,111</w:t>
            </w:r>
          </w:p>
        </w:tc>
      </w:tr>
      <w:tr w:rsidR="002472A5" w:rsidRPr="002472A5" w14:paraId="238C8515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AC9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4A2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0C4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72D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15, ПА 0602-0009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1EF6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7CB8C0AF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359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EBB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D45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499000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1527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Средства резерве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4332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5,825,111</w:t>
            </w:r>
          </w:p>
        </w:tc>
      </w:tr>
      <w:tr w:rsidR="002472A5" w:rsidRPr="002472A5" w14:paraId="23F4C289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EC8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500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1E3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499121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F461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Текућа резерва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0341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5,825,111</w:t>
            </w:r>
          </w:p>
        </w:tc>
      </w:tr>
      <w:tr w:rsidR="002472A5" w:rsidRPr="002472A5" w14:paraId="37725E4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FD7C73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402E48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E05A43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97AEE3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0602-0009: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C125C7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5,825,111</w:t>
            </w:r>
          </w:p>
        </w:tc>
      </w:tr>
      <w:tr w:rsidR="002472A5" w:rsidRPr="002472A5" w14:paraId="7805978C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BF3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1FE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D8D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486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15, ПА 0602-0010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ABBF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71161BE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DBE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2B7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92C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499000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C39F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Средства резерве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70B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500,000</w:t>
            </w:r>
          </w:p>
        </w:tc>
      </w:tr>
      <w:tr w:rsidR="002472A5" w:rsidRPr="002472A5" w14:paraId="4A7CE3B2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BEC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1CE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95B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499111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6D3C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Стална резерва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9C3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500,000</w:t>
            </w:r>
          </w:p>
        </w:tc>
      </w:tr>
      <w:tr w:rsidR="002472A5" w:rsidRPr="002472A5" w14:paraId="4289992D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437F01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10286A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8F5C9B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848E2D3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0602-0010: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F3294F7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500,000</w:t>
            </w:r>
          </w:p>
        </w:tc>
      </w:tr>
      <w:tr w:rsidR="002472A5" w:rsidRPr="002472A5" w14:paraId="6E505E34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3C63E3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74CDEC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B0A5CB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794BB92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FEC7BA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25,500,000</w:t>
            </w:r>
          </w:p>
        </w:tc>
      </w:tr>
      <w:tr w:rsidR="002472A5" w:rsidRPr="002472A5" w14:paraId="317EC64F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D4F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07E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73B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350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15, Програмска активност 0602-0003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4FEC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6EF5F5C9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99A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0E3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065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C71D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Отплата домаћих камата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947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2,500,000</w:t>
            </w:r>
          </w:p>
        </w:tc>
      </w:tr>
      <w:tr w:rsidR="002472A5" w:rsidRPr="002472A5" w14:paraId="10C3E1B2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237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96F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77B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441411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59116" w14:textId="77777777" w:rsidR="002472A5" w:rsidRPr="002472A5" w:rsidRDefault="002472A5" w:rsidP="002472A5">
            <w:pPr>
              <w:rPr>
                <w:rFonts w:ascii="Calibri" w:hAnsi="Calibri" w:cs="Calibri"/>
                <w:sz w:val="18"/>
                <w:szCs w:val="18"/>
              </w:rPr>
            </w:pPr>
            <w:r w:rsidRPr="002472A5">
              <w:rPr>
                <w:rFonts w:ascii="Calibri" w:hAnsi="Calibri" w:cs="Calibri"/>
                <w:sz w:val="18"/>
                <w:szCs w:val="18"/>
              </w:rPr>
              <w:t>Отплата камата домаћим посл.банкама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C365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2,500,000</w:t>
            </w:r>
          </w:p>
        </w:tc>
      </w:tr>
      <w:tr w:rsidR="002472A5" w:rsidRPr="002472A5" w14:paraId="7D11779B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21A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37F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D39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B98B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Отплата главнице домаћим кредиторима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EF1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23,000,000</w:t>
            </w:r>
          </w:p>
        </w:tc>
      </w:tr>
      <w:tr w:rsidR="002472A5" w:rsidRPr="002472A5" w14:paraId="7B7E84A9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7A4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EC0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2E09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72A5">
              <w:rPr>
                <w:rFonts w:ascii="Calibri" w:hAnsi="Calibri" w:cs="Calibri"/>
                <w:sz w:val="22"/>
                <w:szCs w:val="22"/>
              </w:rPr>
              <w:t>611411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F5607" w14:textId="77777777" w:rsidR="002472A5" w:rsidRPr="002472A5" w:rsidRDefault="002472A5" w:rsidP="002472A5">
            <w:pPr>
              <w:rPr>
                <w:rFonts w:ascii="Calibri" w:hAnsi="Calibri" w:cs="Calibri"/>
                <w:sz w:val="18"/>
                <w:szCs w:val="18"/>
              </w:rPr>
            </w:pPr>
            <w:r w:rsidRPr="002472A5">
              <w:rPr>
                <w:rFonts w:ascii="Calibri" w:hAnsi="Calibri" w:cs="Calibri"/>
                <w:sz w:val="18"/>
                <w:szCs w:val="18"/>
              </w:rPr>
              <w:t>Отплата главнице домаћим пословним банкама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1B77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23,000,000</w:t>
            </w:r>
          </w:p>
        </w:tc>
      </w:tr>
      <w:tr w:rsidR="002472A5" w:rsidRPr="002472A5" w14:paraId="3717405D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FB43ED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0DB398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53B138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66955A5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0602-0003: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2078F75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25,500,000</w:t>
            </w:r>
          </w:p>
        </w:tc>
      </w:tr>
      <w:tr w:rsidR="002472A5" w:rsidRPr="002472A5" w14:paraId="5A77C0FA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0D06D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8CCB59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05EED8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4CBD43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A9969A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25,500,000</w:t>
            </w:r>
          </w:p>
        </w:tc>
      </w:tr>
      <w:tr w:rsidR="002472A5" w:rsidRPr="002472A5" w14:paraId="17471444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F331A5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685C46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4CBC27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7F0010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D656E58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8,000,000</w:t>
            </w:r>
          </w:p>
        </w:tc>
      </w:tr>
      <w:tr w:rsidR="002472A5" w:rsidRPr="002472A5" w14:paraId="3D461DA1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369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258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79F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1B6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15, ПА 0602-0014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251A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27ED92F5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726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5C6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328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9E7D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10C2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</w:tr>
      <w:tr w:rsidR="002472A5" w:rsidRPr="002472A5" w14:paraId="3A1AB31C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887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E1D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414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424911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F4024" w14:textId="77777777" w:rsidR="002472A5" w:rsidRPr="002472A5" w:rsidRDefault="002472A5" w:rsidP="002472A5">
            <w:pPr>
              <w:rPr>
                <w:rFonts w:ascii="Calibri" w:hAnsi="Calibri" w:cs="Calibri"/>
                <w:sz w:val="18"/>
                <w:szCs w:val="18"/>
              </w:rPr>
            </w:pPr>
            <w:r w:rsidRPr="002472A5">
              <w:rPr>
                <w:rFonts w:ascii="Calibri" w:hAnsi="Calibri" w:cs="Calibri"/>
                <w:sz w:val="18"/>
                <w:szCs w:val="18"/>
              </w:rPr>
              <w:t>Остале специјализоване услуге-ванредне ситуације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8F1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5,000,000</w:t>
            </w:r>
          </w:p>
        </w:tc>
      </w:tr>
      <w:tr w:rsidR="002472A5" w:rsidRPr="002472A5" w14:paraId="1F1B031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0AC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F9F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314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47C5A" w14:textId="77777777" w:rsidR="002472A5" w:rsidRPr="002472A5" w:rsidRDefault="002472A5" w:rsidP="002472A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sz w:val="18"/>
                <w:szCs w:val="18"/>
              </w:rPr>
              <w:t>Накнаде штете услед елементарних непогода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7E8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</w:tr>
      <w:tr w:rsidR="002472A5" w:rsidRPr="002472A5" w14:paraId="12062AE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C28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5C1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838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484111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E88D8" w14:textId="77777777" w:rsidR="002472A5" w:rsidRPr="002472A5" w:rsidRDefault="002472A5" w:rsidP="002472A5">
            <w:pPr>
              <w:rPr>
                <w:rFonts w:ascii="Calibri" w:hAnsi="Calibri" w:cs="Calibri"/>
                <w:sz w:val="18"/>
                <w:szCs w:val="18"/>
              </w:rPr>
            </w:pPr>
            <w:r w:rsidRPr="002472A5">
              <w:rPr>
                <w:rFonts w:ascii="Calibri" w:hAnsi="Calibri" w:cs="Calibri"/>
                <w:sz w:val="18"/>
                <w:szCs w:val="18"/>
              </w:rPr>
              <w:t>Накнаде штете услед елементарних непогода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B16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2,000,000</w:t>
            </w:r>
          </w:p>
        </w:tc>
      </w:tr>
      <w:tr w:rsidR="002472A5" w:rsidRPr="002472A5" w14:paraId="67F62164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0CF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835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C85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F8E2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E30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2472A5" w:rsidRPr="002472A5" w14:paraId="7980A127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F7F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61C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8A93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72A5">
              <w:rPr>
                <w:rFonts w:ascii="Calibri" w:hAnsi="Calibri" w:cs="Calibri"/>
                <w:sz w:val="22"/>
                <w:szCs w:val="22"/>
              </w:rPr>
              <w:t>512811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1C36F" w14:textId="77777777" w:rsidR="002472A5" w:rsidRPr="002472A5" w:rsidRDefault="002472A5" w:rsidP="002472A5">
            <w:pPr>
              <w:rPr>
                <w:rFonts w:ascii="Calibri" w:hAnsi="Calibri" w:cs="Calibri"/>
                <w:sz w:val="18"/>
                <w:szCs w:val="18"/>
              </w:rPr>
            </w:pPr>
            <w:r w:rsidRPr="002472A5">
              <w:rPr>
                <w:rFonts w:ascii="Calibri" w:hAnsi="Calibri" w:cs="Calibri"/>
                <w:sz w:val="18"/>
                <w:szCs w:val="18"/>
              </w:rPr>
              <w:t>Опрема за јавну безбедност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423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</w:tr>
      <w:tr w:rsidR="002472A5" w:rsidRPr="002472A5" w14:paraId="769D0477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6B35F8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A65DDA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0F5D87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27E23E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0602-0014: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C34F4B7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8,000,000</w:t>
            </w:r>
          </w:p>
        </w:tc>
      </w:tr>
      <w:tr w:rsidR="002472A5" w:rsidRPr="002472A5" w14:paraId="454745AE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0C1505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3336D2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6F015D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382AAD1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6DFDDA8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8,000,000</w:t>
            </w:r>
          </w:p>
        </w:tc>
      </w:tr>
      <w:tr w:rsidR="002472A5" w:rsidRPr="002472A5" w14:paraId="3086CFE4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A49014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DC2A4D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F3A676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72A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E9CD29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sz w:val="18"/>
                <w:szCs w:val="18"/>
              </w:rPr>
              <w:t>ПРОГРАМ 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1471F41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17,240,000</w:t>
            </w:r>
          </w:p>
        </w:tc>
      </w:tr>
      <w:tr w:rsidR="002472A5" w:rsidRPr="002472A5" w14:paraId="21C5401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EE2180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2C1635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00DF34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23AB46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1269F97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17,240,000</w:t>
            </w:r>
          </w:p>
        </w:tc>
      </w:tr>
      <w:tr w:rsidR="002472A5" w:rsidRPr="002472A5" w14:paraId="0248B39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A33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A42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869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36D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5, ПА 0101-0002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27CD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0D491F3B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C88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7AE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CAC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2757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FAA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</w:tr>
      <w:tr w:rsidR="002472A5" w:rsidRPr="002472A5" w14:paraId="7D1D370E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DB3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DE4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DE5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423911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50D3F" w14:textId="77777777" w:rsidR="002472A5" w:rsidRPr="002472A5" w:rsidRDefault="002472A5" w:rsidP="002472A5">
            <w:pPr>
              <w:rPr>
                <w:rFonts w:ascii="Calibri" w:hAnsi="Calibri" w:cs="Calibri"/>
                <w:sz w:val="18"/>
                <w:szCs w:val="18"/>
              </w:rPr>
            </w:pPr>
            <w:r w:rsidRPr="002472A5">
              <w:rPr>
                <w:rFonts w:ascii="Calibri" w:hAnsi="Calibri" w:cs="Calibri"/>
                <w:sz w:val="18"/>
                <w:szCs w:val="18"/>
              </w:rPr>
              <w:t>Остале опште услуге - САЈАМ У НС, ПРОТИВГРАДНЕ РАКЕТЕ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E89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2,000,000</w:t>
            </w:r>
          </w:p>
        </w:tc>
      </w:tr>
      <w:tr w:rsidR="002472A5" w:rsidRPr="002472A5" w14:paraId="7341AB2A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0F7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34E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83D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CDF6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Отплата домаћих камата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34B5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6,500,000</w:t>
            </w:r>
          </w:p>
        </w:tc>
      </w:tr>
      <w:tr w:rsidR="002472A5" w:rsidRPr="002472A5" w14:paraId="2658DBA9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58E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60E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56F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441411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29A58" w14:textId="77777777" w:rsidR="002472A5" w:rsidRPr="002472A5" w:rsidRDefault="002472A5" w:rsidP="002472A5">
            <w:pPr>
              <w:rPr>
                <w:rFonts w:ascii="Calibri" w:hAnsi="Calibri" w:cs="Calibri"/>
                <w:sz w:val="18"/>
                <w:szCs w:val="18"/>
              </w:rPr>
            </w:pPr>
            <w:r w:rsidRPr="002472A5">
              <w:rPr>
                <w:rFonts w:ascii="Calibri" w:hAnsi="Calibri" w:cs="Calibri"/>
                <w:sz w:val="18"/>
                <w:szCs w:val="18"/>
              </w:rPr>
              <w:t>Отплата камата домаћим пословним банкама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26E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6,500,000</w:t>
            </w:r>
          </w:p>
        </w:tc>
      </w:tr>
      <w:tr w:rsidR="002472A5" w:rsidRPr="002472A5" w14:paraId="7E3B9DA0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AC4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D70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894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0D94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Субвенције приватним предузећима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EE17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4,000,000</w:t>
            </w:r>
          </w:p>
        </w:tc>
      </w:tr>
      <w:tr w:rsidR="002472A5" w:rsidRPr="002472A5" w14:paraId="371F027E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08F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15A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F35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454111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3F3C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Текуће субвенције за пољопривреду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8B5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4,000,000</w:t>
            </w:r>
          </w:p>
        </w:tc>
      </w:tr>
      <w:tr w:rsidR="002472A5" w:rsidRPr="002472A5" w14:paraId="30248F4D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BAF6CD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3EF88D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76168F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F0387F1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0101-0002: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58310B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12,500,000</w:t>
            </w:r>
          </w:p>
        </w:tc>
      </w:tr>
      <w:tr w:rsidR="002472A5" w:rsidRPr="002472A5" w14:paraId="121E3FED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59A428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F63E4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6C02DD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5AA86B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9FEE18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12,500,000</w:t>
            </w:r>
          </w:p>
        </w:tc>
      </w:tr>
      <w:tr w:rsidR="002472A5" w:rsidRPr="002472A5" w14:paraId="0BE0FA70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18B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6E4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9A0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C36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5, П 0101-4001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1D7C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23E432AB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4CB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D56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11E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9E91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08F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</w:tr>
      <w:tr w:rsidR="002472A5" w:rsidRPr="002472A5" w14:paraId="4079B457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876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B75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4EA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423911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F4226" w14:textId="77777777" w:rsidR="002472A5" w:rsidRPr="002472A5" w:rsidRDefault="002472A5" w:rsidP="002472A5">
            <w:pPr>
              <w:rPr>
                <w:rFonts w:ascii="Calibri" w:hAnsi="Calibri" w:cs="Calibri"/>
                <w:sz w:val="18"/>
                <w:szCs w:val="18"/>
              </w:rPr>
            </w:pPr>
            <w:r w:rsidRPr="002472A5">
              <w:rPr>
                <w:rFonts w:ascii="Calibri" w:hAnsi="Calibri" w:cs="Calibri"/>
                <w:sz w:val="18"/>
                <w:szCs w:val="18"/>
              </w:rPr>
              <w:t>Остале опште услуге - ИЗЛОЖБА ГОВЕДА И ОВАЦА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9D05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2,000,000</w:t>
            </w:r>
          </w:p>
        </w:tc>
      </w:tr>
      <w:tr w:rsidR="002472A5" w:rsidRPr="002472A5" w14:paraId="6CABD202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8083A4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EAFC8D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8B902A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CA68D2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0101-4001: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C816FD3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</w:tr>
      <w:tr w:rsidR="002472A5" w:rsidRPr="002472A5" w14:paraId="59174C3A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6A4873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0E3555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C4EC69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524BD8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D88EDC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</w:tr>
      <w:tr w:rsidR="002472A5" w:rsidRPr="002472A5" w14:paraId="3EC07B3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31D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377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82D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C3C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5, П 0101-4002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B14C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01C74A2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39C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FB7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76A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5CAF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61E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2,740,000</w:t>
            </w:r>
          </w:p>
        </w:tc>
      </w:tr>
      <w:tr w:rsidR="002472A5" w:rsidRPr="002472A5" w14:paraId="682761A5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E02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18C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99D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423911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E414C" w14:textId="77777777" w:rsidR="002472A5" w:rsidRPr="002472A5" w:rsidRDefault="002472A5" w:rsidP="002472A5">
            <w:pPr>
              <w:rPr>
                <w:rFonts w:ascii="Calibri" w:hAnsi="Calibri" w:cs="Calibri"/>
                <w:sz w:val="18"/>
                <w:szCs w:val="18"/>
              </w:rPr>
            </w:pPr>
            <w:r w:rsidRPr="002472A5">
              <w:rPr>
                <w:rFonts w:ascii="Calibri" w:hAnsi="Calibri" w:cs="Calibri"/>
                <w:sz w:val="18"/>
                <w:szCs w:val="18"/>
              </w:rPr>
              <w:t>Остале опште услуге - САЈАМ ''МАЧВА 2022''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D92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2,740,000</w:t>
            </w:r>
          </w:p>
        </w:tc>
      </w:tr>
      <w:tr w:rsidR="002472A5" w:rsidRPr="002472A5" w14:paraId="4FDAFA04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D9F00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8DA046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EE79E4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6B1340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0101-4001: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7270AEE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2,740,000</w:t>
            </w:r>
          </w:p>
        </w:tc>
      </w:tr>
      <w:tr w:rsidR="002472A5" w:rsidRPr="002472A5" w14:paraId="2471BA7C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EB6561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41102F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BAAFB4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9765B7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CA0809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2,740,000</w:t>
            </w:r>
          </w:p>
        </w:tc>
      </w:tr>
      <w:tr w:rsidR="002472A5" w:rsidRPr="002472A5" w14:paraId="52EE494C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A0BDF2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47D505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67FB34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72A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C0E9CD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sz w:val="18"/>
                <w:szCs w:val="18"/>
              </w:rPr>
              <w:t>ПРОГРАМ 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7A4A8D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118,799,386</w:t>
            </w:r>
          </w:p>
        </w:tc>
      </w:tr>
      <w:tr w:rsidR="002472A5" w:rsidRPr="002472A5" w14:paraId="681C927E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A7ED8D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F5200C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7F4CD7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57B8C7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FC8DEE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118,799,386</w:t>
            </w:r>
          </w:p>
        </w:tc>
      </w:tr>
      <w:tr w:rsidR="002472A5" w:rsidRPr="002472A5" w14:paraId="295FD49E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E3A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95D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7C4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612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7, ПА 0701-0002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E994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289EE8C5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82F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430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68C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0257D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FBE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1,500,000</w:t>
            </w:r>
          </w:p>
        </w:tc>
      </w:tr>
      <w:tr w:rsidR="002472A5" w:rsidRPr="002472A5" w14:paraId="5EA0996A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A03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1ED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102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423599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D6CE8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Остале стручне услуге - Надзор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E31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1,500,000</w:t>
            </w:r>
          </w:p>
        </w:tc>
      </w:tr>
      <w:tr w:rsidR="002472A5" w:rsidRPr="002472A5" w14:paraId="09BDB1BA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551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4E8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CF4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047A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97C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21,500,000</w:t>
            </w:r>
          </w:p>
        </w:tc>
      </w:tr>
      <w:tr w:rsidR="002472A5" w:rsidRPr="002472A5" w14:paraId="07B50215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D1A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16D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E74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424411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5D4E7" w14:textId="77777777" w:rsidR="002472A5" w:rsidRPr="002472A5" w:rsidRDefault="002472A5" w:rsidP="002472A5">
            <w:pPr>
              <w:rPr>
                <w:rFonts w:ascii="Calibri" w:hAnsi="Calibri" w:cs="Calibri"/>
                <w:sz w:val="18"/>
                <w:szCs w:val="18"/>
              </w:rPr>
            </w:pPr>
            <w:r w:rsidRPr="002472A5">
              <w:rPr>
                <w:rFonts w:ascii="Calibri" w:hAnsi="Calibri" w:cs="Calibri"/>
                <w:sz w:val="18"/>
                <w:szCs w:val="18"/>
              </w:rPr>
              <w:t xml:space="preserve">Остале специјализоване услуге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85A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21,500,000</w:t>
            </w:r>
          </w:p>
        </w:tc>
      </w:tr>
      <w:tr w:rsidR="002472A5" w:rsidRPr="002472A5" w14:paraId="0D3FC610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8BC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912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72C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87F56" w14:textId="77777777" w:rsidR="002472A5" w:rsidRPr="002472A5" w:rsidRDefault="002472A5" w:rsidP="002472A5">
            <w:pPr>
              <w:rPr>
                <w:rFonts w:ascii="Calibri" w:hAnsi="Calibri" w:cs="Calibri"/>
                <w:sz w:val="18"/>
                <w:szCs w:val="18"/>
              </w:rPr>
            </w:pPr>
            <w:r w:rsidRPr="002472A5">
              <w:rPr>
                <w:rFonts w:ascii="Calibri" w:hAnsi="Calibri" w:cs="Calibri"/>
                <w:sz w:val="18"/>
                <w:szCs w:val="18"/>
              </w:rPr>
              <w:t>Одржавање путних прелаза, железница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B273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50,000</w:t>
            </w:r>
          </w:p>
        </w:tc>
      </w:tr>
      <w:tr w:rsidR="002472A5" w:rsidRPr="002472A5" w14:paraId="10CBABF6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16F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388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5B1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0AA6C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Шљунчење локалних и некатегорисаних путева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DC3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8,000,000</w:t>
            </w:r>
          </w:p>
        </w:tc>
      </w:tr>
      <w:tr w:rsidR="002472A5" w:rsidRPr="002472A5" w14:paraId="6A521C72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BEC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C96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65C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EA31E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Крпљење ударних рупа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7A3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3,600,000</w:t>
            </w:r>
          </w:p>
        </w:tc>
      </w:tr>
      <w:tr w:rsidR="002472A5" w:rsidRPr="002472A5" w14:paraId="0617514B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3AB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A7F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AA2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6E0C6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Сечење шибља - ЈКП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E085" w14:textId="3BE8C929" w:rsidR="002472A5" w:rsidRPr="002472A5" w:rsidRDefault="00966698" w:rsidP="0096669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2472A5"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,500,000</w:t>
            </w:r>
          </w:p>
        </w:tc>
      </w:tr>
      <w:tr w:rsidR="002472A5" w:rsidRPr="002472A5" w14:paraId="3344F2D7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713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B24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43B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20D01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Зимска служба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DD8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2,000,000</w:t>
            </w:r>
          </w:p>
        </w:tc>
      </w:tr>
      <w:tr w:rsidR="002472A5" w:rsidRPr="002472A5" w14:paraId="68A25694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F7A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6BF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743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63BA4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Набавка ризле, уградња и разастирање у МЗ Метковић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D32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</w:tr>
      <w:tr w:rsidR="002472A5" w:rsidRPr="002472A5" w14:paraId="379184B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517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488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FD4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A2FAA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Ризла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6B8B" w14:textId="6C79EC94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72A5" w:rsidRPr="002472A5" w14:paraId="073B63F6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5CC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71F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26F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58C79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Стругани асфалт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E762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1,200,000</w:t>
            </w:r>
          </w:p>
        </w:tc>
      </w:tr>
      <w:tr w:rsidR="002472A5" w:rsidRPr="002472A5" w14:paraId="741D154C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812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66A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DD3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EC0C6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Заливање правол.и тест.пукотина врућом битуменском масом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3E33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3,000,000</w:t>
            </w:r>
          </w:p>
        </w:tc>
      </w:tr>
      <w:tr w:rsidR="002472A5" w:rsidRPr="002472A5" w14:paraId="6B5C7855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FE9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DBF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8F4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4D2D4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Остале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18E2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150,000</w:t>
            </w:r>
          </w:p>
        </w:tc>
      </w:tr>
      <w:tr w:rsidR="002472A5" w:rsidRPr="002472A5" w14:paraId="1F1DF25C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33D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91C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13C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69CD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0037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13,200,000</w:t>
            </w:r>
          </w:p>
        </w:tc>
      </w:tr>
      <w:tr w:rsidR="002472A5" w:rsidRPr="002472A5" w14:paraId="7CB38E64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659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58.1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796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1D5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69AA5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8D4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8,300,000</w:t>
            </w:r>
          </w:p>
        </w:tc>
      </w:tr>
      <w:tr w:rsidR="002472A5" w:rsidRPr="002472A5" w14:paraId="3007427E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9BF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6CD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FFB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A3BB3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F86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23,000,000</w:t>
            </w:r>
          </w:p>
        </w:tc>
      </w:tr>
      <w:tr w:rsidR="002472A5" w:rsidRPr="002472A5" w14:paraId="44F74BC5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ADE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070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736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511331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C2AEF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Капитално одржавање путева - (01)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D79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472A5" w:rsidRPr="002472A5" w14:paraId="0328989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A51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B05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6BF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511331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AE0D7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Капитално одржавање путева - (13)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401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23,000,000</w:t>
            </w:r>
          </w:p>
        </w:tc>
      </w:tr>
      <w:tr w:rsidR="002472A5" w:rsidRPr="002472A5" w14:paraId="3E116CEC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772B39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660A6C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4EB525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2C203C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0701-0002: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818E4E2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46,000,000</w:t>
            </w:r>
          </w:p>
        </w:tc>
      </w:tr>
      <w:tr w:rsidR="002472A5" w:rsidRPr="002472A5" w14:paraId="31E3C2D6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D8C63C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DC1B5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0128B5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2793AB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FCD4BD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14,700,000</w:t>
            </w:r>
          </w:p>
        </w:tc>
      </w:tr>
      <w:tr w:rsidR="002472A5" w:rsidRPr="002472A5" w14:paraId="361FBDA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B6611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4B75E9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9B37E6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605D357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889B63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31,300,000</w:t>
            </w:r>
          </w:p>
        </w:tc>
      </w:tr>
      <w:tr w:rsidR="002472A5" w:rsidRPr="002472A5" w14:paraId="325BAC19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DA6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602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D38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313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7, ПА 0701-0004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1440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7DDABB47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148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140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24B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A8A46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7AB1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42,000,000</w:t>
            </w:r>
          </w:p>
        </w:tc>
      </w:tr>
      <w:tr w:rsidR="002472A5" w:rsidRPr="002472A5" w14:paraId="0B83409C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90F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75C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0F0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423911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2DD1B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ЈПП - Превоз (ученика, грађана, остало) (01)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32E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24,000,000</w:t>
            </w:r>
          </w:p>
        </w:tc>
      </w:tr>
      <w:tr w:rsidR="002472A5" w:rsidRPr="002472A5" w14:paraId="581633F0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4EF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B06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224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423911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6F25B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ЈПП - Превоз (ученика, грађана, остало) (13)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564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18,000,000</w:t>
            </w:r>
          </w:p>
        </w:tc>
      </w:tr>
      <w:tr w:rsidR="002472A5" w:rsidRPr="002472A5" w14:paraId="1DDDA359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6D351B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3F3611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AE0168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1CE1AB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0701-0004: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AE3526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42,000,000</w:t>
            </w:r>
          </w:p>
        </w:tc>
      </w:tr>
      <w:tr w:rsidR="002472A5" w:rsidRPr="002472A5" w14:paraId="5FAB6B02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D043F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2CBD17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02EA1C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802602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E2FED33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24,000,000</w:t>
            </w:r>
          </w:p>
        </w:tc>
      </w:tr>
      <w:tr w:rsidR="002472A5" w:rsidRPr="002472A5" w14:paraId="5A6AD4FC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E350F6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9BEC6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CC9286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C1FA9FE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5C9666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18,000,000</w:t>
            </w:r>
          </w:p>
        </w:tc>
      </w:tr>
      <w:tr w:rsidR="002472A5" w:rsidRPr="002472A5" w14:paraId="1668B0DF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B7A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DE3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342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C6C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7, ПА 0701-0005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C21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4ED6E6E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28C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95B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65A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2336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B843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10,000,000</w:t>
            </w:r>
          </w:p>
        </w:tc>
      </w:tr>
      <w:tr w:rsidR="002472A5" w:rsidRPr="002472A5" w14:paraId="1830E3B0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78B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E88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D5F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424911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4AC9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Остале спец.услуге-БЕЗБЕДНОСТ У САОБРАЋАЈУ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C3A1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10,000,000</w:t>
            </w:r>
          </w:p>
        </w:tc>
      </w:tr>
      <w:tr w:rsidR="002472A5" w:rsidRPr="002472A5" w14:paraId="2E2B9F4B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69B958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9C3430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EFB3E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0D61DA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0701-0005: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13D77D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10,000,000</w:t>
            </w:r>
          </w:p>
        </w:tc>
      </w:tr>
      <w:tr w:rsidR="002472A5" w:rsidRPr="002472A5" w14:paraId="482EF089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8AC37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879423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EEE574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8971F1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890057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10,000,000</w:t>
            </w:r>
          </w:p>
        </w:tc>
      </w:tr>
      <w:tr w:rsidR="002472A5" w:rsidRPr="002472A5" w14:paraId="0A70D1D9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A21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42E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0C4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E04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7, П 0701-4004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083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25B81A8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229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9E0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46D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66D7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43E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7,399,386</w:t>
            </w:r>
          </w:p>
        </w:tc>
      </w:tr>
      <w:tr w:rsidR="002472A5" w:rsidRPr="002472A5" w14:paraId="4880B56C" w14:textId="77777777" w:rsidTr="00625FC4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D76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4CA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926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511331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B322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Изградња тротоара у МЗ Бадовинци, лева страна улице Карађорђева, у дужини 1413 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110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7,399,386</w:t>
            </w:r>
          </w:p>
        </w:tc>
      </w:tr>
      <w:tr w:rsidR="002472A5" w:rsidRPr="002472A5" w14:paraId="2ADE4DC7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CBCCA8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1B24BC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012B82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92EE731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0701-4004: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67F993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7,399,386</w:t>
            </w:r>
          </w:p>
        </w:tc>
      </w:tr>
      <w:tr w:rsidR="002472A5" w:rsidRPr="002472A5" w14:paraId="63A902D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D5A88D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53F4BE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84FF3E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E4C989E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B87CBF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7,399,386</w:t>
            </w:r>
          </w:p>
        </w:tc>
      </w:tr>
      <w:tr w:rsidR="002472A5" w:rsidRPr="002472A5" w14:paraId="5BFF8556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0E2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E24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FF3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3A9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7, П 0701-4005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DF75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53D5160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1B9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760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90D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20E40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830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2,900,000</w:t>
            </w:r>
          </w:p>
        </w:tc>
      </w:tr>
      <w:tr w:rsidR="002472A5" w:rsidRPr="002472A5" w14:paraId="07C04B57" w14:textId="77777777" w:rsidTr="00625FC4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42D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EC1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6B8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511331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CC6C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Изградња тротоара, други део, у улици М.Митровић Богатић, у дужини 470 м - (01)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410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746,252</w:t>
            </w:r>
          </w:p>
        </w:tc>
      </w:tr>
      <w:tr w:rsidR="002472A5" w:rsidRPr="002472A5" w14:paraId="14F4597D" w14:textId="77777777" w:rsidTr="00625FC4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F90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63.1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A89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04E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511331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9791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Изградња тротоара, други део, у улици М.Митровић Богатић, у дужини 470 м - (13)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7A9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2,153,748</w:t>
            </w:r>
          </w:p>
        </w:tc>
      </w:tr>
      <w:tr w:rsidR="002472A5" w:rsidRPr="002472A5" w14:paraId="7B202E12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D19C77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106A6E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73ECC0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F253083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0701-4005: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0C2C583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2,900,000</w:t>
            </w:r>
          </w:p>
        </w:tc>
      </w:tr>
      <w:tr w:rsidR="002472A5" w:rsidRPr="002472A5" w14:paraId="40F707AA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C944F9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0BD3E3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708F4A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D9EDD13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293F3A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746,252</w:t>
            </w:r>
          </w:p>
        </w:tc>
      </w:tr>
      <w:tr w:rsidR="002472A5" w:rsidRPr="002472A5" w14:paraId="1D268260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FEDCED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125C06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0536AF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B3B5201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DC5ED1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2,153,748</w:t>
            </w:r>
          </w:p>
        </w:tc>
      </w:tr>
      <w:tr w:rsidR="002472A5" w:rsidRPr="002472A5" w14:paraId="302D55FE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549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36F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A94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F8E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7, П 0701-4006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1235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4FD4D99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C9D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0B6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678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D87B8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7F1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10,500,000</w:t>
            </w:r>
          </w:p>
        </w:tc>
      </w:tr>
      <w:tr w:rsidR="002472A5" w:rsidRPr="002472A5" w14:paraId="65FE5F75" w14:textId="77777777" w:rsidTr="00625FC4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6B3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21D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578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511331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D47E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Реконструкција тротоара, на кат.парцели 11388/1 КО Богатић, са проширењем паркинг места - (01)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BD71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472A5" w:rsidRPr="002472A5" w14:paraId="73B8CD0D" w14:textId="77777777" w:rsidTr="00625FC4">
        <w:trPr>
          <w:trHeight w:val="6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E95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64.1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8BC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832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511331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1110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Реконструкција тротоара, на кат.парцели 11388/1 КО Богатић, са проширењем паркинг места - (13)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8A1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10,500,000</w:t>
            </w:r>
          </w:p>
        </w:tc>
      </w:tr>
      <w:tr w:rsidR="002472A5" w:rsidRPr="002472A5" w14:paraId="16F6AEAD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39F621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83A5B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979134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4E574A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0701-4006: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1B990D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10,500,000</w:t>
            </w:r>
          </w:p>
        </w:tc>
      </w:tr>
      <w:tr w:rsidR="002472A5" w:rsidRPr="002472A5" w14:paraId="2731D732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097CE2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ACCADE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3904F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B801D1E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CE9FA3E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472A5" w:rsidRPr="002472A5" w14:paraId="3078671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E19554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CE8926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1445F1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6FFE22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1929C0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10,500,000</w:t>
            </w:r>
          </w:p>
        </w:tc>
      </w:tr>
      <w:tr w:rsidR="002472A5" w:rsidRPr="002472A5" w14:paraId="1E991A8B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17160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EB4C10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75D925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72A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BC2FB6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sz w:val="18"/>
                <w:szCs w:val="18"/>
              </w:rPr>
              <w:t>ПРОГРАМ 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23461C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59,750,000</w:t>
            </w:r>
          </w:p>
        </w:tc>
      </w:tr>
      <w:tr w:rsidR="002472A5" w:rsidRPr="002472A5" w14:paraId="7E6E3255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29BFFE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5B4ACE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F5A53D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74E455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0C77207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59,750,000</w:t>
            </w:r>
          </w:p>
        </w:tc>
      </w:tr>
      <w:tr w:rsidR="002472A5" w:rsidRPr="002472A5" w14:paraId="38B3EA1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E52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314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482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1EC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6, ПА 0401-0003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19AE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09E29A1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A7C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651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2CF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003C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C4F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4,000,000</w:t>
            </w:r>
          </w:p>
        </w:tc>
      </w:tr>
      <w:tr w:rsidR="002472A5" w:rsidRPr="002472A5" w14:paraId="47B9D8DF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341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C74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74E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424511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3733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Одржавање КАНАЛСКЕ МРЕЖЕ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A0C7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4,000,000</w:t>
            </w:r>
          </w:p>
        </w:tc>
      </w:tr>
      <w:tr w:rsidR="002472A5" w:rsidRPr="002472A5" w14:paraId="044811B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FC1B00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8B3EF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CFC0AB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C34A93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0401-0003: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B4B56A7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4,000,000</w:t>
            </w:r>
          </w:p>
        </w:tc>
      </w:tr>
      <w:tr w:rsidR="002472A5" w:rsidRPr="002472A5" w14:paraId="6A55489A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BDBA90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4EFBFA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C97D17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74BA8B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C94FA5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4,000,000</w:t>
            </w:r>
          </w:p>
        </w:tc>
      </w:tr>
      <w:tr w:rsidR="002472A5" w:rsidRPr="002472A5" w14:paraId="40F18FE2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2A1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8EA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250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977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6, ПA 0401-0004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F3C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7F22A9B0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A27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DFD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F37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7364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Текуће субвенције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C3C1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1,200,000</w:t>
            </w:r>
          </w:p>
        </w:tc>
      </w:tr>
      <w:tr w:rsidR="002472A5" w:rsidRPr="002472A5" w14:paraId="3E99A0CF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B86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1DC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78A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451191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3C99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Субвенције - управљање отпадним водама - ЈКП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727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1,200,000</w:t>
            </w:r>
          </w:p>
        </w:tc>
      </w:tr>
      <w:tr w:rsidR="002472A5" w:rsidRPr="002472A5" w14:paraId="20C5CCFE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6BB08C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04CA37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728F38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912C13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0401-0004: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F8BC9B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1,200,000</w:t>
            </w:r>
          </w:p>
        </w:tc>
      </w:tr>
      <w:tr w:rsidR="002472A5" w:rsidRPr="002472A5" w14:paraId="37E0529F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F55F48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F91D69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8E28E5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67B62A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6850368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1,200,000</w:t>
            </w:r>
          </w:p>
        </w:tc>
      </w:tr>
      <w:tr w:rsidR="002472A5" w:rsidRPr="002472A5" w14:paraId="087B7295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6D3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929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A7F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556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6, ПA 0401-0005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F923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31261EC1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80D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9EB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266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3BC9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4F6E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150,000</w:t>
            </w:r>
          </w:p>
        </w:tc>
      </w:tr>
      <w:tr w:rsidR="002472A5" w:rsidRPr="002472A5" w14:paraId="2CF16186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AC4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00C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5B0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423911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782D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Одвајање отпада-WASTE MANAGEMENT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3A61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150,000</w:t>
            </w:r>
          </w:p>
        </w:tc>
      </w:tr>
      <w:tr w:rsidR="002472A5" w:rsidRPr="002472A5" w14:paraId="05C98EA1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13B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481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601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5CB8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D217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</w:tr>
      <w:tr w:rsidR="002472A5" w:rsidRPr="002472A5" w14:paraId="57558387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7AE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9D2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961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424611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133F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Одржавање ДЕПОНИЈА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53B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3,500,000</w:t>
            </w:r>
          </w:p>
        </w:tc>
      </w:tr>
      <w:tr w:rsidR="002472A5" w:rsidRPr="002472A5" w14:paraId="177552C1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B44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C04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AF1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3DBA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Текуће субвенције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C988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300,000</w:t>
            </w:r>
          </w:p>
        </w:tc>
      </w:tr>
      <w:tr w:rsidR="002472A5" w:rsidRPr="002472A5" w14:paraId="103FA44B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829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AC5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16E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451191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E745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Субвенције - управљање комуналним отпадом - ЈКП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415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300,000</w:t>
            </w:r>
          </w:p>
        </w:tc>
      </w:tr>
      <w:tr w:rsidR="002472A5" w:rsidRPr="002472A5" w14:paraId="463BCCFD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48E8F5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C1EAC8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FCD139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975D801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0401-0005: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8EC8F22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3,950,000</w:t>
            </w:r>
          </w:p>
        </w:tc>
      </w:tr>
      <w:tr w:rsidR="002472A5" w:rsidRPr="002472A5" w14:paraId="0BC3688D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F33E43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C812A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A80CC3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A272643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AF3885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3,950,000</w:t>
            </w:r>
          </w:p>
        </w:tc>
      </w:tr>
      <w:tr w:rsidR="002472A5" w:rsidRPr="002472A5" w14:paraId="1CBF1217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9A0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D55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D85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DBC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6, Пројекат 0401-4002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F88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2140E28B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C02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F3D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084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5EF8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Капиталне субвенције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F52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1,200,000</w:t>
            </w:r>
          </w:p>
        </w:tc>
      </w:tr>
      <w:tr w:rsidR="002472A5" w:rsidRPr="002472A5" w14:paraId="6DE3D525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B98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368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700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451291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4D21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Субвенције - изградња рециклажних острва - ЈКП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E3D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1,200,000</w:t>
            </w:r>
          </w:p>
        </w:tc>
      </w:tr>
      <w:tr w:rsidR="002472A5" w:rsidRPr="002472A5" w14:paraId="401A3C55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874DA0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5DE67C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03F766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DAE7A6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0401-4002: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99B9118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1,200,000</w:t>
            </w:r>
          </w:p>
        </w:tc>
      </w:tr>
      <w:tr w:rsidR="002472A5" w:rsidRPr="002472A5" w14:paraId="206F8886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8950F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3F3BD2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8ACDF4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AFDA92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04E8C77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1,200,000</w:t>
            </w:r>
          </w:p>
        </w:tc>
      </w:tr>
      <w:tr w:rsidR="002472A5" w:rsidRPr="002472A5" w14:paraId="3A9B07F5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479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F7B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5C2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5BB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6, Пројекат 0401-4003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73BE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0D6DB9EA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03D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288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847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45F0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Капиталне субвенције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BBF7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2,700,000</w:t>
            </w:r>
          </w:p>
        </w:tc>
      </w:tr>
      <w:tr w:rsidR="002472A5" w:rsidRPr="002472A5" w14:paraId="1A6DBC0C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0EE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F6B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47F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451291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9503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Субвенције - адаптација објекта на депонији - ЈКП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7C78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2,700,000</w:t>
            </w:r>
          </w:p>
        </w:tc>
      </w:tr>
      <w:tr w:rsidR="002472A5" w:rsidRPr="002472A5" w14:paraId="37894F6B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ED3D18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F1A189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72E05B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B9EF5EE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0401-4003: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C4D963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2,700,000</w:t>
            </w:r>
          </w:p>
        </w:tc>
      </w:tr>
      <w:tr w:rsidR="002472A5" w:rsidRPr="002472A5" w14:paraId="27C5885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9B88A9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7AACBE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E5E3EF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0A1FA25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1063FA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2,700,000</w:t>
            </w:r>
          </w:p>
        </w:tc>
      </w:tr>
      <w:tr w:rsidR="002472A5" w:rsidRPr="002472A5" w14:paraId="1D5D95B4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702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A6B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A1C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482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6, Пројекат 0401-4004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FF9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2780364A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D21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881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400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3C4B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Капиталне субвенције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CF9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3,700,000</w:t>
            </w:r>
          </w:p>
        </w:tc>
      </w:tr>
      <w:tr w:rsidR="002472A5" w:rsidRPr="002472A5" w14:paraId="40F0621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8B9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664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D1B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451291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64C6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Субвенције - набавка новог камиона кипера - ЈКП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CD1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3,700,000</w:t>
            </w:r>
          </w:p>
        </w:tc>
      </w:tr>
      <w:tr w:rsidR="002472A5" w:rsidRPr="002472A5" w14:paraId="43545DBC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0F0120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4F0892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ACBA67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1BE0DB5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0401-4004: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320907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3,700,000</w:t>
            </w:r>
          </w:p>
        </w:tc>
      </w:tr>
      <w:tr w:rsidR="002472A5" w:rsidRPr="002472A5" w14:paraId="7081A02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69CE0F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B6F649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B73785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7DC2F8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518B91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3,700,000</w:t>
            </w:r>
          </w:p>
        </w:tc>
      </w:tr>
      <w:tr w:rsidR="002472A5" w:rsidRPr="002472A5" w14:paraId="6F861D49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576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BC0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153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C3C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6, Пројекат 0401-4005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88D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2165FBDF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70B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8F7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F11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F5C6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Капиталне субвенције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79A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3,600,000</w:t>
            </w:r>
          </w:p>
        </w:tc>
      </w:tr>
      <w:tr w:rsidR="002472A5" w:rsidRPr="002472A5" w14:paraId="5A48D106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6BA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F1F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5EF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451291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A8C2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Субвенције - одлагање отпада на рег. депонији Срем-Мачва - ЈКП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E673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3,600,000</w:t>
            </w:r>
          </w:p>
        </w:tc>
      </w:tr>
      <w:tr w:rsidR="002472A5" w:rsidRPr="002472A5" w14:paraId="0E768330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687A7C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D3C338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992227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6409681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0401-4005: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6DAAEF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3,600,000</w:t>
            </w:r>
          </w:p>
        </w:tc>
      </w:tr>
      <w:tr w:rsidR="002472A5" w:rsidRPr="002472A5" w14:paraId="53E13229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39372E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AACA13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BB0F6D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EFB9EA7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6025E1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3,600,000</w:t>
            </w:r>
          </w:p>
        </w:tc>
      </w:tr>
      <w:tr w:rsidR="002472A5" w:rsidRPr="002472A5" w14:paraId="12C92C0A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2E9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BBE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97F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629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6, Пројекат 0401-4006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0F13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56AA04B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30D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33D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B95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3BCF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Капиталне субвенције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621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3,400,000</w:t>
            </w:r>
          </w:p>
        </w:tc>
      </w:tr>
      <w:tr w:rsidR="002472A5" w:rsidRPr="002472A5" w14:paraId="534A71C5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EF4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F20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D1F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451291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6E8E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Субвенције - набавка камиона аутофекалца - ЈКП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338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3,400,000</w:t>
            </w:r>
          </w:p>
        </w:tc>
      </w:tr>
      <w:tr w:rsidR="002472A5" w:rsidRPr="002472A5" w14:paraId="2A2CDE4B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9FB877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18854C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628C51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51CB2F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0401-4006: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90B1B8E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3,400,000</w:t>
            </w:r>
          </w:p>
        </w:tc>
      </w:tr>
      <w:tr w:rsidR="002472A5" w:rsidRPr="002472A5" w14:paraId="38954D62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658B69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60B1E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C9644A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BD4DB63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FF156A2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3,400,000</w:t>
            </w:r>
          </w:p>
        </w:tc>
      </w:tr>
      <w:tr w:rsidR="002472A5" w:rsidRPr="002472A5" w14:paraId="3D94BF51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7BD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061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FE3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7DF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6, Пројекат 0401-4007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3B7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2581E466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53E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97B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164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8B79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725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35,000,000</w:t>
            </w:r>
          </w:p>
        </w:tc>
      </w:tr>
      <w:tr w:rsidR="002472A5" w:rsidRPr="002472A5" w14:paraId="777FDC56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D56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9AA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928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424911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0270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Санација депоније у КО Совљак (01)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6D02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6,000,000</w:t>
            </w:r>
          </w:p>
        </w:tc>
      </w:tr>
      <w:tr w:rsidR="002472A5" w:rsidRPr="002472A5" w14:paraId="64F5C7A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BDA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D8E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4F1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424911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CC6D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Санација депоније у КО Совљак (13)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309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29,000,000</w:t>
            </w:r>
          </w:p>
        </w:tc>
      </w:tr>
      <w:tr w:rsidR="002472A5" w:rsidRPr="002472A5" w14:paraId="22F21B20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3F962F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1560C3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D1EC70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0C67B3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0401-4007: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70AEE3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35,000,000</w:t>
            </w:r>
          </w:p>
        </w:tc>
      </w:tr>
      <w:tr w:rsidR="002472A5" w:rsidRPr="002472A5" w14:paraId="3ADCB1EB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D075A3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E1DB82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52F139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A0ED2F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5BFD1B3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6,000,000</w:t>
            </w:r>
          </w:p>
        </w:tc>
      </w:tr>
      <w:tr w:rsidR="002472A5" w:rsidRPr="002472A5" w14:paraId="55BD6081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FA261C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38F091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15C3E0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AC44C63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7B3548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29,000,000</w:t>
            </w:r>
          </w:p>
        </w:tc>
      </w:tr>
      <w:tr w:rsidR="002472A5" w:rsidRPr="002472A5" w14:paraId="09DC1E9A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22E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FE2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AAA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BBD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6, Пројекат 0401-4008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ECBE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02A0EF2D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AAD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1E4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626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57D1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Капиталне субвенције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BD53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2472A5" w:rsidRPr="002472A5" w14:paraId="4F0FD1EC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328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C3E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874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451291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526A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Субвенције - набавка половног утоваривача - ЈКП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9B4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</w:tr>
      <w:tr w:rsidR="002472A5" w:rsidRPr="002472A5" w14:paraId="3DAD1F41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CF5254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3A2CBE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775844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2619C4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0401-4008: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5B5E208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2472A5" w:rsidRPr="002472A5" w14:paraId="2256F174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594CBF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8629EC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A71E10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DD3A8B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BFCF53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2472A5" w:rsidRPr="002472A5" w14:paraId="19778417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C79BFC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BE86C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44C87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ECB976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37D501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23,890,000</w:t>
            </w:r>
          </w:p>
        </w:tc>
      </w:tr>
      <w:tr w:rsidR="002472A5" w:rsidRPr="002472A5" w14:paraId="305CE215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9131D2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D514C5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2EB494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767EDA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9161CD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23,890,000</w:t>
            </w:r>
          </w:p>
        </w:tc>
      </w:tr>
      <w:tr w:rsidR="002472A5" w:rsidRPr="002472A5" w14:paraId="2E2F319C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1D2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BBE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68D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B4D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1, ПА 1101-0001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E482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0D6B404C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F41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7FC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080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94CC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00D2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1,440,000</w:t>
            </w:r>
          </w:p>
        </w:tc>
      </w:tr>
      <w:tr w:rsidR="002472A5" w:rsidRPr="002472A5" w14:paraId="399C74DB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6C7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F3C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0DF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424631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68D3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Геодетске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1152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</w:tr>
      <w:tr w:rsidR="002472A5" w:rsidRPr="002472A5" w14:paraId="5F890702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D3B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063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AF9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424631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245A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Геодетске услуге-ЦЕОП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765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2472A5" w:rsidRPr="002472A5" w14:paraId="28ACEB7F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B22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D85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53D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424911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7D0E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Рушење нелегално изграђених објеката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5807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340,000</w:t>
            </w:r>
          </w:p>
        </w:tc>
      </w:tr>
      <w:tr w:rsidR="002472A5" w:rsidRPr="002472A5" w14:paraId="5D7DBAD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30A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E4B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F6F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8448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8A5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8,145,000</w:t>
            </w:r>
          </w:p>
        </w:tc>
      </w:tr>
      <w:tr w:rsidR="002472A5" w:rsidRPr="002472A5" w14:paraId="08EC665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DEF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66A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E1B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511299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5F1C" w14:textId="4AB5082A" w:rsidR="002472A5" w:rsidRPr="00966698" w:rsidRDefault="00966698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r-Cyrl-RS"/>
              </w:rPr>
              <w:t>Дечија играоница Богатић</w:t>
            </w:r>
            <w:bookmarkStart w:id="2" w:name="_GoBack"/>
            <w:bookmarkEnd w:id="2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740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1,500,000</w:t>
            </w:r>
          </w:p>
        </w:tc>
      </w:tr>
      <w:tr w:rsidR="002472A5" w:rsidRPr="002472A5" w14:paraId="3CAEA956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249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95A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684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511451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7876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Пројектно планирање (01)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37E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6,645,000</w:t>
            </w:r>
          </w:p>
        </w:tc>
      </w:tr>
      <w:tr w:rsidR="002472A5" w:rsidRPr="002472A5" w14:paraId="060C874F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3A3161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29365F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BBCA1D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E9A2DA5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1101-0001: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D5D9A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9,585,000</w:t>
            </w:r>
          </w:p>
        </w:tc>
      </w:tr>
      <w:tr w:rsidR="002472A5" w:rsidRPr="002472A5" w14:paraId="26575554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9AFA3D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22E17A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4EF8C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9AAB538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4F717C2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9,585,000</w:t>
            </w:r>
          </w:p>
        </w:tc>
      </w:tr>
      <w:tr w:rsidR="002472A5" w:rsidRPr="002472A5" w14:paraId="55882C0A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47E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B20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7E1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70D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1, ПА 1101-0003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567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5D082BFD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56A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D29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9C2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7235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Земљиште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3B63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2,135,000</w:t>
            </w:r>
          </w:p>
        </w:tc>
      </w:tr>
      <w:tr w:rsidR="002472A5" w:rsidRPr="002472A5" w14:paraId="21EF85B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7FC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9F6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E94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541112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67D1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Набавка другог земљишта-за тротоаре и гробље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C13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2,135,000</w:t>
            </w:r>
          </w:p>
        </w:tc>
      </w:tr>
      <w:tr w:rsidR="002472A5" w:rsidRPr="002472A5" w14:paraId="3B886A81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CE8E89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E2FA40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4B54D6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A666717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1101-0003: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58DC9E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2,135,000</w:t>
            </w:r>
          </w:p>
        </w:tc>
      </w:tr>
      <w:tr w:rsidR="002472A5" w:rsidRPr="002472A5" w14:paraId="090021B1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B6AB5C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7CD324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60E4EE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DF65CA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F4D068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2,135,000</w:t>
            </w:r>
          </w:p>
        </w:tc>
      </w:tr>
      <w:tr w:rsidR="002472A5" w:rsidRPr="002472A5" w14:paraId="1DB2ABE5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431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ACC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503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26B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1, ПА 1101-0004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10A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56DFB0F5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2B2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9BD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2A3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DA38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5B3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2472A5" w:rsidRPr="002472A5" w14:paraId="074D381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836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6BB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3EC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472811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26B6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Накнаде из буџета за становање и живот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1897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</w:tr>
      <w:tr w:rsidR="002472A5" w:rsidRPr="002472A5" w14:paraId="67DDA6BF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86D9F0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07A8CC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876D7A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23CE29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1101-0004: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4CD6D0E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2472A5" w:rsidRPr="002472A5" w14:paraId="7F4ED98E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D52E67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06077D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FE147D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08D144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F501BF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2472A5" w:rsidRPr="002472A5" w14:paraId="4C32ABA4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12A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348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723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502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1, Пројекат 1101-4002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82C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2902B8B7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A31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AF5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20C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7F21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E7D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7,200,000</w:t>
            </w:r>
          </w:p>
        </w:tc>
      </w:tr>
      <w:tr w:rsidR="002472A5" w:rsidRPr="002472A5" w14:paraId="41F132BB" w14:textId="77777777" w:rsidTr="00625FC4">
        <w:trPr>
          <w:trHeight w:val="73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1D7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62E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587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511451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57120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Израда пројектне документације за извориште водоснабдевања Црне Баре са дистрибутивним центром, са постројењем за прераду воде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8C53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7,200,000</w:t>
            </w:r>
          </w:p>
        </w:tc>
      </w:tr>
      <w:tr w:rsidR="002472A5" w:rsidRPr="002472A5" w14:paraId="6BFE9840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D33FCF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E7C38B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E98AC0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20C89C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1101-4002: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60F1752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7,200,000</w:t>
            </w:r>
          </w:p>
        </w:tc>
      </w:tr>
      <w:tr w:rsidR="002472A5" w:rsidRPr="002472A5" w14:paraId="5E7ABE9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123CBE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5534CE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7B9A21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78C2F7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068DC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7,200,000</w:t>
            </w:r>
          </w:p>
        </w:tc>
      </w:tr>
      <w:tr w:rsidR="002472A5" w:rsidRPr="002472A5" w14:paraId="4FCA48CD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E3B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ED4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71B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764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1, Пројекат 1101-4004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7FF8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7D678E4E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B61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67F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BBC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D3D0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7D5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470,000</w:t>
            </w:r>
          </w:p>
        </w:tc>
      </w:tr>
      <w:tr w:rsidR="002472A5" w:rsidRPr="002472A5" w14:paraId="0B20BE85" w14:textId="77777777" w:rsidTr="00625FC4">
        <w:trPr>
          <w:trHeight w:val="49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316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525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0BE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511451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57D02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Израда пројекта санације депоније у насељеном месту Бадовинци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7D82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470,000</w:t>
            </w:r>
          </w:p>
        </w:tc>
      </w:tr>
      <w:tr w:rsidR="002472A5" w:rsidRPr="002472A5" w14:paraId="367C4F2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239A31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831D09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A1B1B2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CED74DE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1101-4004: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CA9505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470,000</w:t>
            </w:r>
          </w:p>
        </w:tc>
      </w:tr>
      <w:tr w:rsidR="002472A5" w:rsidRPr="002472A5" w14:paraId="49916E57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9F58FD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C9D056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EE5EEE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60AF8A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DF0CA65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470,000</w:t>
            </w:r>
          </w:p>
        </w:tc>
      </w:tr>
      <w:tr w:rsidR="002472A5" w:rsidRPr="002472A5" w14:paraId="6C41B460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DDF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345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42F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16C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1, Пројекат 1101-4005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E09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0D6253AA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AC5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EA4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B45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BA62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2BB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</w:tr>
      <w:tr w:rsidR="002472A5" w:rsidRPr="002472A5" w14:paraId="2AD4E0FE" w14:textId="77777777" w:rsidTr="00625FC4">
        <w:trPr>
          <w:trHeight w:val="49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47E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08C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BC0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511399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20F52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Уређење центра насељеног места Бадовинци, улице Васе Чарапића и Карађорђева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67C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3,500,000</w:t>
            </w:r>
          </w:p>
        </w:tc>
      </w:tr>
      <w:tr w:rsidR="002472A5" w:rsidRPr="002472A5" w14:paraId="62E9DE74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3C8289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0CB260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C7E418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2A44BAE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1101-4005: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3F82D2E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</w:tr>
      <w:tr w:rsidR="002472A5" w:rsidRPr="002472A5" w14:paraId="444EEF52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107F07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89FF2E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B361ED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64A34A3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7D227D5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</w:tr>
      <w:tr w:rsidR="002472A5" w:rsidRPr="002472A5" w14:paraId="22D4FBDD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33FE79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A38A2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F7EA4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AE2DBF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C1E55F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12,500,000</w:t>
            </w:r>
          </w:p>
        </w:tc>
      </w:tr>
      <w:tr w:rsidR="002472A5" w:rsidRPr="002472A5" w14:paraId="0F9842DA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FCF0EE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57C521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D654A5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1E0CDB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84163A3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12,500,000</w:t>
            </w:r>
          </w:p>
        </w:tc>
      </w:tr>
      <w:tr w:rsidR="002472A5" w:rsidRPr="002472A5" w14:paraId="0E928180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687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14D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6ED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71B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3, ПА 1501-0002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69F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4,500,000</w:t>
            </w:r>
          </w:p>
        </w:tc>
      </w:tr>
      <w:tr w:rsidR="002472A5" w:rsidRPr="002472A5" w14:paraId="23BBB12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D1B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EE2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79D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992C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210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4,500,000</w:t>
            </w:r>
          </w:p>
        </w:tc>
      </w:tr>
      <w:tr w:rsidR="002472A5" w:rsidRPr="002472A5" w14:paraId="36BB6025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552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521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C59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423911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58FF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ЛАП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D1EE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3,000,000</w:t>
            </w:r>
          </w:p>
        </w:tc>
      </w:tr>
      <w:tr w:rsidR="002472A5" w:rsidRPr="002472A5" w14:paraId="424301AC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3D4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1AA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D81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423911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504F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Рефундација доприноса и пореза за запослене-привреда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D1FE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1,500,000</w:t>
            </w:r>
          </w:p>
        </w:tc>
      </w:tr>
      <w:tr w:rsidR="002472A5" w:rsidRPr="002472A5" w14:paraId="1DE99E9C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FA3FBD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100AD6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209743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FBCC23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1501-0002: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77490F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4,500,000</w:t>
            </w:r>
          </w:p>
        </w:tc>
      </w:tr>
      <w:tr w:rsidR="002472A5" w:rsidRPr="002472A5" w14:paraId="0AE9F4CE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676827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B77E71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1EA6C9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95414D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9B0B3A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4,500,000</w:t>
            </w:r>
          </w:p>
        </w:tc>
      </w:tr>
      <w:tr w:rsidR="002472A5" w:rsidRPr="002472A5" w14:paraId="10ED31F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272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C6D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B3C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823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3, ПА 1501-0003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E579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108E933C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B6D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DF8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19B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C172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1A3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1,500,000</w:t>
            </w:r>
          </w:p>
        </w:tc>
      </w:tr>
      <w:tr w:rsidR="002472A5" w:rsidRPr="002472A5" w14:paraId="1829E170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189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869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F16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441411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6A5C8" w14:textId="77777777" w:rsidR="002472A5" w:rsidRPr="002472A5" w:rsidRDefault="002472A5" w:rsidP="002472A5">
            <w:pPr>
              <w:rPr>
                <w:rFonts w:ascii="Calibri" w:hAnsi="Calibri" w:cs="Calibri"/>
                <w:sz w:val="18"/>
                <w:szCs w:val="18"/>
              </w:rPr>
            </w:pPr>
            <w:r w:rsidRPr="002472A5">
              <w:rPr>
                <w:rFonts w:ascii="Calibri" w:hAnsi="Calibri" w:cs="Calibri"/>
                <w:sz w:val="18"/>
                <w:szCs w:val="18"/>
              </w:rPr>
              <w:t>Отплата камата домаћим пословним банкама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A752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1,500,000</w:t>
            </w:r>
          </w:p>
        </w:tc>
      </w:tr>
      <w:tr w:rsidR="002472A5" w:rsidRPr="002472A5" w14:paraId="52C86CBC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47B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78D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AFA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F0C1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Текуће субвенције приватним предузећима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1593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2,500,000</w:t>
            </w:r>
          </w:p>
        </w:tc>
      </w:tr>
      <w:tr w:rsidR="002472A5" w:rsidRPr="002472A5" w14:paraId="47C55460" w14:textId="77777777" w:rsidTr="00625FC4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5B4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DEF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4CC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454111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E228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Субвенције за вртић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E20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2,500,000</w:t>
            </w:r>
          </w:p>
        </w:tc>
      </w:tr>
      <w:tr w:rsidR="002472A5" w:rsidRPr="002472A5" w14:paraId="05C57F30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D04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E34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00F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E117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15C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4,000,000</w:t>
            </w:r>
          </w:p>
        </w:tc>
      </w:tr>
      <w:tr w:rsidR="002472A5" w:rsidRPr="002472A5" w14:paraId="5F9297BE" w14:textId="77777777" w:rsidTr="00625FC4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0CA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858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94B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481991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EFF1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Дотације осталим непрофитним институцијама - предузетници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EAF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</w:tr>
      <w:tr w:rsidR="002472A5" w:rsidRPr="002472A5" w14:paraId="4AD25907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37D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97C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BBD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481991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73E2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Дотације осталим непрофитним институцијама - НВО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8F47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3,000,000</w:t>
            </w:r>
          </w:p>
        </w:tc>
      </w:tr>
      <w:tr w:rsidR="002472A5" w:rsidRPr="002472A5" w14:paraId="5DF633D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2AE514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4704A8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E74EE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ECA86B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1501-0003: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A9F57C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8,000,000</w:t>
            </w:r>
          </w:p>
        </w:tc>
      </w:tr>
      <w:tr w:rsidR="002472A5" w:rsidRPr="002472A5" w14:paraId="67A0E317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2FD02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A51CE4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F63264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9C12DC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3059137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8,000,000</w:t>
            </w:r>
          </w:p>
        </w:tc>
      </w:tr>
      <w:tr w:rsidR="002472A5" w:rsidRPr="002472A5" w14:paraId="404A1F2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234C9B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2B3B9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B99B59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2D95D3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7D9F99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88,550,000</w:t>
            </w:r>
          </w:p>
        </w:tc>
      </w:tr>
      <w:tr w:rsidR="002472A5" w:rsidRPr="002472A5" w14:paraId="46C15262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69A059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DD462D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7DFCF5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022B152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DF979C5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10,000,000</w:t>
            </w:r>
          </w:p>
        </w:tc>
      </w:tr>
      <w:tr w:rsidR="002472A5" w:rsidRPr="002472A5" w14:paraId="2CC29F70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4EF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6F7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AC2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644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2, ПA 1102-0008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F6C3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03BE0C8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444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772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476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9535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Текуће субвенције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FB1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4,000,000</w:t>
            </w:r>
          </w:p>
        </w:tc>
      </w:tr>
      <w:tr w:rsidR="002472A5" w:rsidRPr="002472A5" w14:paraId="07C70C00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5DD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40A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F81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451191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6C83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Субвенције - управљање и снабдевање водом за пиће - ЈКП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B57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4,000,000</w:t>
            </w:r>
          </w:p>
        </w:tc>
      </w:tr>
      <w:tr w:rsidR="002472A5" w:rsidRPr="002472A5" w14:paraId="44E33BE9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A24071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3309B7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AC9721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D298203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1102-0008: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C6DA1C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4,000,000</w:t>
            </w:r>
          </w:p>
        </w:tc>
      </w:tr>
      <w:tr w:rsidR="002472A5" w:rsidRPr="002472A5" w14:paraId="4A3CF05A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C7E288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EE6409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49213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A8B5F7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FDB46E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4,000,000</w:t>
            </w:r>
          </w:p>
        </w:tc>
      </w:tr>
      <w:tr w:rsidR="002472A5" w:rsidRPr="002472A5" w14:paraId="76F100A7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891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C30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63B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8B2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2, Пројекат 1102-4004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DE17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67EFD816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00E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751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5D9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EFC7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Капиталне субвенције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662E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1,500,000</w:t>
            </w:r>
          </w:p>
        </w:tc>
      </w:tr>
      <w:tr w:rsidR="002472A5" w:rsidRPr="002472A5" w14:paraId="57797A01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BAF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F3B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A1A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451291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7783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Субвенције - ПРОШИРЕЊЕ ИЗВОРИШТА - ЈКП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8907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1,500,000</w:t>
            </w:r>
          </w:p>
        </w:tc>
      </w:tr>
      <w:tr w:rsidR="002472A5" w:rsidRPr="002472A5" w14:paraId="5430B749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A4A6C7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4311FB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B99EE8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B602BA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1102-4004: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377562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1,500,000</w:t>
            </w:r>
          </w:p>
        </w:tc>
      </w:tr>
      <w:tr w:rsidR="002472A5" w:rsidRPr="002472A5" w14:paraId="7C49E38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BF4504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6B9593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FA0522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47C3401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BE3C6AE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1,500,000</w:t>
            </w:r>
          </w:p>
        </w:tc>
      </w:tr>
      <w:tr w:rsidR="002472A5" w:rsidRPr="002472A5" w14:paraId="558EA556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24C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E0C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F1A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D9E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2, Пројекат 1102-4005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24A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2431D555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BFB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AEE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F0A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A9A9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Капиталне субвенције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94A1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1,500,000</w:t>
            </w:r>
          </w:p>
        </w:tc>
      </w:tr>
      <w:tr w:rsidR="002472A5" w:rsidRPr="002472A5" w14:paraId="1BA5D3C2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E6A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BD0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954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451291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63F6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Субвенције - САНАЦИЈА И РЕКОНСТРУКЦИЈА В. МРЕЖЕ - ЈКП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C3C8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1,500,000</w:t>
            </w:r>
          </w:p>
        </w:tc>
      </w:tr>
      <w:tr w:rsidR="002472A5" w:rsidRPr="002472A5" w14:paraId="2DD05FAB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3B975F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CEE8EC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6E8DF5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ECC94B2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1102-4005: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971622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1,500,000</w:t>
            </w:r>
          </w:p>
        </w:tc>
      </w:tr>
      <w:tr w:rsidR="002472A5" w:rsidRPr="002472A5" w14:paraId="77128CAF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DF2FE9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E1E783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1F5E19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0DD40D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30E4FA7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1,500,000</w:t>
            </w:r>
          </w:p>
        </w:tc>
      </w:tr>
      <w:tr w:rsidR="002472A5" w:rsidRPr="002472A5" w14:paraId="41D46D09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1FA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B3F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0A8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E54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2, Пројекат 1102-4012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43D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76256097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D06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F87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0EA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BF3B4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sz w:val="18"/>
                <w:szCs w:val="18"/>
              </w:rPr>
              <w:t>Изградња зграда и објеката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2998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2472A5" w:rsidRPr="002472A5" w14:paraId="646E914E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7FC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1BD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989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511341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D89C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Санација водоводне мреже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A6E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3,000,000</w:t>
            </w:r>
          </w:p>
        </w:tc>
      </w:tr>
      <w:tr w:rsidR="002472A5" w:rsidRPr="002472A5" w14:paraId="2C73D55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0C94FA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60280B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9115A7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9C7F53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1102-4012: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7185B4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2472A5" w:rsidRPr="002472A5" w14:paraId="720949AB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2CC5D2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51F306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890F44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BF904BE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B37AD8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2472A5" w:rsidRPr="002472A5" w14:paraId="3B5317C4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95C0A5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B05E17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BA7194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4816F1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4909FE7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33,000,000</w:t>
            </w:r>
          </w:p>
        </w:tc>
      </w:tr>
      <w:tr w:rsidR="002472A5" w:rsidRPr="002472A5" w14:paraId="35397D77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928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BE4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A2D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338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2, ПA 1102-0001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991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5994B13F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18F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BAA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B3D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4621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369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30,500,000</w:t>
            </w:r>
          </w:p>
        </w:tc>
      </w:tr>
      <w:tr w:rsidR="002472A5" w:rsidRPr="002472A5" w14:paraId="4CDC4C1A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AF0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840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A3E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421211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F14B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Утрошак ел. Енергије - ЈАВНА РАСВЕТА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A74E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30,500,000</w:t>
            </w:r>
          </w:p>
        </w:tc>
      </w:tr>
      <w:tr w:rsidR="002472A5" w:rsidRPr="002472A5" w14:paraId="33B778E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697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18C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4B8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4259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350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2,500,000</w:t>
            </w:r>
          </w:p>
        </w:tc>
      </w:tr>
      <w:tr w:rsidR="002472A5" w:rsidRPr="002472A5" w14:paraId="2ED0345E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1F9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DBD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6D2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424911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352D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Одржавање јавне расвете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BCF1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2,500,000</w:t>
            </w:r>
          </w:p>
        </w:tc>
      </w:tr>
      <w:tr w:rsidR="002472A5" w:rsidRPr="002472A5" w14:paraId="6F7C21E0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75B7E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31DE30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C9ADF7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C7BB39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1102-0001: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0A61B9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33,000,000</w:t>
            </w:r>
          </w:p>
        </w:tc>
      </w:tr>
      <w:tr w:rsidR="002472A5" w:rsidRPr="002472A5" w14:paraId="65A82791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82C81E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E80CB7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E099B4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197860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CFCB492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33,000,000</w:t>
            </w:r>
          </w:p>
        </w:tc>
      </w:tr>
      <w:tr w:rsidR="002472A5" w:rsidRPr="002472A5" w14:paraId="51ED3E56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F02E06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C67E3D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89CF59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8868211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B388258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45,550,000</w:t>
            </w:r>
          </w:p>
        </w:tc>
      </w:tr>
      <w:tr w:rsidR="002472A5" w:rsidRPr="002472A5" w14:paraId="08BCCBEE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575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6B6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67D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89C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2, ПA 1102-0002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AB9E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2D93E7B5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22E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EA8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8C9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5C82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CC28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100,000</w:t>
            </w:r>
          </w:p>
        </w:tc>
      </w:tr>
      <w:tr w:rsidR="002472A5" w:rsidRPr="002472A5" w14:paraId="3E7B526C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E80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A6F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473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424511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DBE6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Одрж. јавних зел.површина-I зона,озелењавање, мобилијар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C9C5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2472A5" w:rsidRPr="002472A5" w14:paraId="2E0B1134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DA7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E4C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40F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370C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Текуће субвенције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8FD1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750,000</w:t>
            </w:r>
          </w:p>
        </w:tc>
      </w:tr>
      <w:tr w:rsidR="002472A5" w:rsidRPr="002472A5" w14:paraId="5D82E5BA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CE4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8A8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40B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451191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02EE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Субвенције - одржавање јавних зелених површина - ЈКП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296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750,000</w:t>
            </w:r>
          </w:p>
        </w:tc>
      </w:tr>
      <w:tr w:rsidR="002472A5" w:rsidRPr="002472A5" w14:paraId="49C2FD80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1B3E8D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DF8328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B76E9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91B5A78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1102-0002: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96A9AD7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850,000</w:t>
            </w:r>
          </w:p>
        </w:tc>
      </w:tr>
      <w:tr w:rsidR="002472A5" w:rsidRPr="002472A5" w14:paraId="5ED47D9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883F7B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9C2BD4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EE46DE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C588B8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BEDDA17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850,000</w:t>
            </w:r>
          </w:p>
        </w:tc>
      </w:tr>
      <w:tr w:rsidR="002472A5" w:rsidRPr="002472A5" w14:paraId="2472D9C4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16E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3D0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40F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B89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2, ПА 1102-0003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6A1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0CE732B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F80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73B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16A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FE34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DC31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6,000,000</w:t>
            </w:r>
          </w:p>
        </w:tc>
      </w:tr>
      <w:tr w:rsidR="002472A5" w:rsidRPr="002472A5" w14:paraId="54BB828E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A9E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21E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F8C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424511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E45A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Одржавање чистоће на површинама јавне намене-I зона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266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4,000,000</w:t>
            </w:r>
          </w:p>
        </w:tc>
      </w:tr>
      <w:tr w:rsidR="002472A5" w:rsidRPr="002472A5" w14:paraId="1E5ACAE0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577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DD1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E24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424511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91FB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Одржавање чистоће на површинама јавне намене-II и III зона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3721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2,000,000</w:t>
            </w:r>
          </w:p>
        </w:tc>
      </w:tr>
      <w:tr w:rsidR="002472A5" w:rsidRPr="002472A5" w14:paraId="734E0F3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BDB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836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A8B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5BD9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Текуће субвенције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93F5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7,000,000</w:t>
            </w:r>
          </w:p>
        </w:tc>
      </w:tr>
      <w:tr w:rsidR="002472A5" w:rsidRPr="002472A5" w14:paraId="16234EEC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C2C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AB8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51D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451191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DD1A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Субвенције - одржавање чистоће на површинама јавне намене - ЈКП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F301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7,000,000</w:t>
            </w:r>
          </w:p>
        </w:tc>
      </w:tr>
      <w:tr w:rsidR="002472A5" w:rsidRPr="002472A5" w14:paraId="03491220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3977A6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53F332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49B584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696A38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1102-0003: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C0DAA4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13,000,000</w:t>
            </w:r>
          </w:p>
        </w:tc>
      </w:tr>
      <w:tr w:rsidR="002472A5" w:rsidRPr="002472A5" w14:paraId="2D8F09D2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54903E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D28A50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B5070D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805937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8F802C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13,000,000</w:t>
            </w:r>
          </w:p>
        </w:tc>
      </w:tr>
      <w:tr w:rsidR="002472A5" w:rsidRPr="002472A5" w14:paraId="759CE346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975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3E4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D07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E7D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2, ПА 1102-0004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7DBE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6A42BC37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DB0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A8D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A35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D74F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CD0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50,000</w:t>
            </w:r>
          </w:p>
        </w:tc>
      </w:tr>
      <w:tr w:rsidR="002472A5" w:rsidRPr="002472A5" w14:paraId="61F27E1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843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091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A78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423599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F964B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Услуге надзора за дератизацију и дезинсекцију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BA8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50,000</w:t>
            </w:r>
          </w:p>
        </w:tc>
      </w:tr>
      <w:tr w:rsidR="002472A5" w:rsidRPr="002472A5" w14:paraId="3039AFEB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8A5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644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D45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A6F6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0788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7,000,000</w:t>
            </w:r>
          </w:p>
        </w:tc>
      </w:tr>
      <w:tr w:rsidR="002472A5" w:rsidRPr="002472A5" w14:paraId="3F20C63E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971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73E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F66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424611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CD2B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Услуге дезинсекције-сузбијанје комараца и дератизације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36DF48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</w:tr>
      <w:tr w:rsidR="002472A5" w:rsidRPr="002472A5" w14:paraId="50FA878E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006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6A7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5B2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0EC0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Дератизација (глодари)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CF1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6A9CDB75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3E6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043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2D3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7265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Дезинсекција (комарци)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574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4353C240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13F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92E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1C7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424611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6FFF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Пси луталице, угинуле животиње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036C0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</w:tr>
      <w:tr w:rsidR="002472A5" w:rsidRPr="002472A5" w14:paraId="3D7D9E0E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E13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341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838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83006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Пси луталице - ВЕТЕРИНАРСКА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448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1,250,000</w:t>
            </w:r>
          </w:p>
        </w:tc>
      </w:tr>
      <w:tr w:rsidR="002472A5" w:rsidRPr="002472A5" w14:paraId="5B3FBDD2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47D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EB4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08E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0B1FF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Угинуле животиње - ЈКП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730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750,000</w:t>
            </w:r>
          </w:p>
        </w:tc>
      </w:tr>
      <w:tr w:rsidR="002472A5" w:rsidRPr="002472A5" w14:paraId="18DB0B55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041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E32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B9A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485000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8395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Накнада штете за повреде или штету нанету од стране држ.органа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618FE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8,000,000</w:t>
            </w:r>
          </w:p>
        </w:tc>
      </w:tr>
      <w:tr w:rsidR="002472A5" w:rsidRPr="002472A5" w14:paraId="02302602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712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C4A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17B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485119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D053F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Остале накнаде штете - пси луталице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05D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8,000,000</w:t>
            </w:r>
          </w:p>
        </w:tc>
      </w:tr>
      <w:tr w:rsidR="002472A5" w:rsidRPr="002472A5" w14:paraId="2F77AC6A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C2EDBD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CB49B0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7AC36C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4BF03F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1102-0004: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F078B4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15,050,000</w:t>
            </w:r>
          </w:p>
        </w:tc>
      </w:tr>
      <w:tr w:rsidR="002472A5" w:rsidRPr="002472A5" w14:paraId="40083E6C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D1E352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AE8E59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3BBB67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353649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147F17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15,050,000</w:t>
            </w:r>
          </w:p>
        </w:tc>
      </w:tr>
      <w:tr w:rsidR="002472A5" w:rsidRPr="002472A5" w14:paraId="104D520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924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437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7F4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A0F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2, ПА 1102-0006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DE1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10CA58B6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B49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6A0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8DB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D460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1585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2,500,000</w:t>
            </w:r>
          </w:p>
        </w:tc>
      </w:tr>
      <w:tr w:rsidR="002472A5" w:rsidRPr="002472A5" w14:paraId="7CDEE325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019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DA4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C4D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424911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26ED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Остале специјализоване услуге-одржавање гробаља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1C2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2,500,000</w:t>
            </w:r>
          </w:p>
        </w:tc>
      </w:tr>
      <w:tr w:rsidR="002472A5" w:rsidRPr="002472A5" w14:paraId="12FC000F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F56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7CA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FA8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90B7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Текуће субвенције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927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1,500,000</w:t>
            </w:r>
          </w:p>
        </w:tc>
      </w:tr>
      <w:tr w:rsidR="002472A5" w:rsidRPr="002472A5" w14:paraId="29299FF6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04E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20B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87B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451191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52E4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Субвенције - одржавање гробаља и погребне услуге - ЈКП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E5B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1,500,000</w:t>
            </w:r>
          </w:p>
        </w:tc>
      </w:tr>
      <w:tr w:rsidR="002472A5" w:rsidRPr="002472A5" w14:paraId="5540B27D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CEA767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CF5B6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2F1F2F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7025C7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1102-0006: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0A356A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4,000,000</w:t>
            </w:r>
          </w:p>
        </w:tc>
      </w:tr>
      <w:tr w:rsidR="002472A5" w:rsidRPr="002472A5" w14:paraId="168013FF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E0C537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9EB690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728249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A110E98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B69D79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4,000,000</w:t>
            </w:r>
          </w:p>
        </w:tc>
      </w:tr>
      <w:tr w:rsidR="002472A5" w:rsidRPr="002472A5" w14:paraId="2673652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DF3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7EE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E91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DF5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2, Пројекат 1102-4001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BB9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286100FD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715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1CB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C49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915E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Капиталне субвенције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A0D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1,080,000</w:t>
            </w:r>
          </w:p>
        </w:tc>
      </w:tr>
      <w:tr w:rsidR="002472A5" w:rsidRPr="002472A5" w14:paraId="64D1943C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B0F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EEE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2C1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451291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6B75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Субвенције - набавка комбиноване машине, РОВОКОПАЧ - ЈКП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34D5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1,080,000</w:t>
            </w:r>
          </w:p>
        </w:tc>
      </w:tr>
      <w:tr w:rsidR="002472A5" w:rsidRPr="002472A5" w14:paraId="492FE377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730BF3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24F07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82990E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DA96E1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1102-4001: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F1900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1,080,000</w:t>
            </w:r>
          </w:p>
        </w:tc>
      </w:tr>
      <w:tr w:rsidR="002472A5" w:rsidRPr="002472A5" w14:paraId="23C6DC9D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36348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38A194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3F78FE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B58811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D5CFF9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1,080,000</w:t>
            </w:r>
          </w:p>
        </w:tc>
      </w:tr>
      <w:tr w:rsidR="002472A5" w:rsidRPr="002472A5" w14:paraId="3AB55B1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3DE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18E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8E9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136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2, Пројекат 1102-4002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EFC5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52518E16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6B6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42E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698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BF60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Капиталне субвенције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983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1,835,000</w:t>
            </w:r>
          </w:p>
        </w:tc>
      </w:tr>
      <w:tr w:rsidR="002472A5" w:rsidRPr="002472A5" w14:paraId="1F14341C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B17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FDE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333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451291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12C8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Субвенције - набавка камиона са корпом дизалицом - ЈКП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41A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1,835,000</w:t>
            </w:r>
          </w:p>
        </w:tc>
      </w:tr>
      <w:tr w:rsidR="002472A5" w:rsidRPr="002472A5" w14:paraId="03C7225B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1FDAB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17197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B39BD4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11F4A1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1102-4002: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869895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1,835,000</w:t>
            </w:r>
          </w:p>
        </w:tc>
      </w:tr>
      <w:tr w:rsidR="002472A5" w:rsidRPr="002472A5" w14:paraId="1BFDDC7F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7DBCD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7C1B43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D2C238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15B1788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EA2860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1,835,000</w:t>
            </w:r>
          </w:p>
        </w:tc>
      </w:tr>
      <w:tr w:rsidR="002472A5" w:rsidRPr="002472A5" w14:paraId="2AEA0A2F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AEF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B70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996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DD8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2, Пројекат 1102-4003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C308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171E258B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85B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92B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9E8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6AAB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Капиталне субвенције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F79E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820,000</w:t>
            </w:r>
          </w:p>
        </w:tc>
      </w:tr>
      <w:tr w:rsidR="002472A5" w:rsidRPr="002472A5" w14:paraId="5A207F36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015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2BA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314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451291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76FD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Субвенције - набавка опреме, ВОЗИЛО ЗА ПРЕВОЗ РАДНИКА - ЈКП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AE0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820,000</w:t>
            </w:r>
          </w:p>
        </w:tc>
      </w:tr>
      <w:tr w:rsidR="002472A5" w:rsidRPr="002472A5" w14:paraId="0ED9798C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BBD22B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1E8C59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9F194F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3EC906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1102-4003: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56CED5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820,000</w:t>
            </w:r>
          </w:p>
        </w:tc>
      </w:tr>
      <w:tr w:rsidR="002472A5" w:rsidRPr="002472A5" w14:paraId="3B1E6B6F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818B50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6E54D6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5D6E79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07F8C35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832ACD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820,000</w:t>
            </w:r>
          </w:p>
        </w:tc>
      </w:tr>
      <w:tr w:rsidR="002472A5" w:rsidRPr="002472A5" w14:paraId="3F5F5BD7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504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5EB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28B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660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2, Пројекат 1102-4006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A57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189A4D1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201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170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881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7E1A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Капиталне субвенције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513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150,000</w:t>
            </w:r>
          </w:p>
        </w:tc>
      </w:tr>
      <w:tr w:rsidR="002472A5" w:rsidRPr="002472A5" w14:paraId="3532E7EF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9E2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211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CCE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451291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318E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Субвенције - набавка опреме, лаки трактор - ЈКП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FAC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150,000</w:t>
            </w:r>
          </w:p>
        </w:tc>
      </w:tr>
      <w:tr w:rsidR="002472A5" w:rsidRPr="002472A5" w14:paraId="65A723EF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CF8796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356BD2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1A4A0A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3B3BB58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1102-4006: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127244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150,000</w:t>
            </w:r>
          </w:p>
        </w:tc>
      </w:tr>
      <w:tr w:rsidR="002472A5" w:rsidRPr="002472A5" w14:paraId="22030D54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81A82D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C1AEF2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054FAE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72ABDB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DBE20F5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150,000</w:t>
            </w:r>
          </w:p>
        </w:tc>
      </w:tr>
      <w:tr w:rsidR="002472A5" w:rsidRPr="002472A5" w14:paraId="319E8421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1D7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4E4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6FB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522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2, Пројекат 1102-4007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EB52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15B49D0F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A99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401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D4C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8E85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Капиталне субвенције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5A3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3,045,000</w:t>
            </w:r>
          </w:p>
        </w:tc>
      </w:tr>
      <w:tr w:rsidR="002472A5" w:rsidRPr="002472A5" w14:paraId="514B71C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161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B7A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AEC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451291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A5FE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Субвенције - набавка опреме, трактор са тарупом - ЈКП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F1F7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3,045,000</w:t>
            </w:r>
          </w:p>
        </w:tc>
      </w:tr>
      <w:tr w:rsidR="002472A5" w:rsidRPr="002472A5" w14:paraId="40691F55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658284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F0EB90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2DC73E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E57D152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1102-4007: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A05ED3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3,045,000</w:t>
            </w:r>
          </w:p>
        </w:tc>
      </w:tr>
      <w:tr w:rsidR="002472A5" w:rsidRPr="002472A5" w14:paraId="151AB8FD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BE3D20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DFC26D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D6ABB9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2ABF75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A3B6EE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3,045,000</w:t>
            </w:r>
          </w:p>
        </w:tc>
      </w:tr>
      <w:tr w:rsidR="002472A5" w:rsidRPr="002472A5" w14:paraId="07C0FB45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7B4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3E6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7BF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9E8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2, Пројекат 1102-4009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6FA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3814CBB9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3B1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B87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09B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8793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Капиталне субвенције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E0EE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1,780,000</w:t>
            </w:r>
          </w:p>
        </w:tc>
      </w:tr>
      <w:tr w:rsidR="002472A5" w:rsidRPr="002472A5" w14:paraId="64C6B11A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5A1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FA3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169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451291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BB88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Субвенције - набавка опреме, посипач соли и раоник - ЈКП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22F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1,780,000</w:t>
            </w:r>
          </w:p>
        </w:tc>
      </w:tr>
      <w:tr w:rsidR="002472A5" w:rsidRPr="002472A5" w14:paraId="1CA89009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5851BF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E8DE32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4508A5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0D7FB68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1102-4009: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8D4896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1,780,000</w:t>
            </w:r>
          </w:p>
        </w:tc>
      </w:tr>
      <w:tr w:rsidR="002472A5" w:rsidRPr="002472A5" w14:paraId="3C801836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AA6BA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9F0E35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94DB21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4B59BA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6224A1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1,780,000</w:t>
            </w:r>
          </w:p>
        </w:tc>
      </w:tr>
      <w:tr w:rsidR="002472A5" w:rsidRPr="002472A5" w14:paraId="2B3A6E1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A5A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25C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E25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F88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2, Пројекат 1102-4010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D267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20930D49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5CC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BBE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476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AE6E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Капиталне субвенције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896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2472A5" w:rsidRPr="002472A5" w14:paraId="16014AB0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6D5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181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004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451291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90C9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Субвенције - бушотина Црна Бара - ЈКП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3A52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3,000,000</w:t>
            </w:r>
          </w:p>
        </w:tc>
      </w:tr>
      <w:tr w:rsidR="002472A5" w:rsidRPr="002472A5" w14:paraId="0FF0007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A9AEED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4C8C09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49018B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71144D3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1102-4010: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C8A47C3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2472A5" w:rsidRPr="002472A5" w14:paraId="4FC598D0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54DF1F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A47DDA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20E47F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8EBF72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F76130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2472A5" w:rsidRPr="002472A5" w14:paraId="6C2FE3ED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3B2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2DF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650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809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2, Пројекат 1102-4011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83A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35044ACF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ECC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E3C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566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EEA8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Капиталне субвенције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8E2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940,000</w:t>
            </w:r>
          </w:p>
        </w:tc>
      </w:tr>
      <w:tr w:rsidR="002472A5" w:rsidRPr="002472A5" w14:paraId="7D04F91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C7B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42C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4FF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451291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BE61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Субвенције - тракторски посипач соли и раоник - ЈКП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79C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940,000</w:t>
            </w:r>
          </w:p>
        </w:tc>
      </w:tr>
      <w:tr w:rsidR="002472A5" w:rsidRPr="002472A5" w14:paraId="67781232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2D50F3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2B4C63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C24BF4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8CC34A8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1102-4011: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D0D04A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940,000</w:t>
            </w:r>
          </w:p>
        </w:tc>
      </w:tr>
      <w:tr w:rsidR="002472A5" w:rsidRPr="002472A5" w14:paraId="0C0AA040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5EE35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744CFB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5E12EB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AC9114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EA85D28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940,000</w:t>
            </w:r>
          </w:p>
        </w:tc>
      </w:tr>
      <w:tr w:rsidR="002472A5" w:rsidRPr="002472A5" w14:paraId="3E642219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B26D2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112F1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48E76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BE2A7C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14C123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42,817,000</w:t>
            </w:r>
          </w:p>
        </w:tc>
      </w:tr>
      <w:tr w:rsidR="002472A5" w:rsidRPr="002472A5" w14:paraId="3BE77E2F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27CE98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D18C99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AF9CFD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CA730D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50A6C3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42,817,000</w:t>
            </w:r>
          </w:p>
        </w:tc>
      </w:tr>
      <w:tr w:rsidR="002472A5" w:rsidRPr="002472A5" w14:paraId="0A4ABECE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ADF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7F6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761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3A7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12, ПА 1801-0001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7BDD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07B74547" w14:textId="77777777" w:rsidTr="00625FC4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9F6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1A7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7F6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585F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Дотације ООСО - Дом здравља ''Богатић''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0DD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42,017,000</w:t>
            </w:r>
          </w:p>
        </w:tc>
      </w:tr>
      <w:tr w:rsidR="002472A5" w:rsidRPr="002472A5" w14:paraId="50C96654" w14:textId="77777777" w:rsidTr="00625FC4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5E4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A1F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589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411100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81FB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Плате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4DF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32,057,000</w:t>
            </w:r>
          </w:p>
        </w:tc>
      </w:tr>
      <w:tr w:rsidR="002472A5" w:rsidRPr="002472A5" w14:paraId="04DCE8C8" w14:textId="77777777" w:rsidTr="00625FC4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727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2F4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2CB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412100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FB49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Допринос за ПИО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102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3,527,000</w:t>
            </w:r>
          </w:p>
        </w:tc>
      </w:tr>
      <w:tr w:rsidR="002472A5" w:rsidRPr="002472A5" w14:paraId="0D5D5E94" w14:textId="77777777" w:rsidTr="00625FC4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00D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380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A6F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412200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D2BC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Допринос за здравство 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513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1,683,000</w:t>
            </w:r>
          </w:p>
        </w:tc>
      </w:tr>
      <w:tr w:rsidR="002472A5" w:rsidRPr="002472A5" w14:paraId="13C30234" w14:textId="77777777" w:rsidTr="00625FC4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19D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872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977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821A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Превоз запослених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CDD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1,200,000</w:t>
            </w:r>
          </w:p>
        </w:tc>
      </w:tr>
      <w:tr w:rsidR="002472A5" w:rsidRPr="002472A5" w14:paraId="01E2C9E4" w14:textId="77777777" w:rsidTr="00625FC4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439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6C6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404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C3ED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Јубиларне награде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36A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2472A5" w:rsidRPr="002472A5" w14:paraId="53544C93" w14:textId="77777777" w:rsidTr="00625FC4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D0C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F8F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872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B257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Остале опште услуге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73A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2472A5" w:rsidRPr="002472A5" w14:paraId="12EB646D" w14:textId="77777777" w:rsidTr="00625FC4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7AF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491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3FD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B7BB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Медицинске услуге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4EB5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1,200,000</w:t>
            </w:r>
          </w:p>
        </w:tc>
      </w:tr>
      <w:tr w:rsidR="002472A5" w:rsidRPr="002472A5" w14:paraId="5B46494E" w14:textId="77777777" w:rsidTr="00625FC4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67F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40D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A20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424900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323E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Остале специјализоване услуге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569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2472A5" w:rsidRPr="002472A5" w14:paraId="3B095E61" w14:textId="77777777" w:rsidTr="00625FC4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1CD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2B7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F84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B462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зграда и објеката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EAB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2472A5" w:rsidRPr="002472A5" w14:paraId="46CC3572" w14:textId="77777777" w:rsidTr="00625FC4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838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DF8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55A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59FD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опреме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02B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2472A5" w:rsidRPr="002472A5" w14:paraId="3913DDC4" w14:textId="77777777" w:rsidTr="00625FC4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1FC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9BB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6CF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0843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посебне намене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C59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300,000</w:t>
            </w:r>
          </w:p>
        </w:tc>
      </w:tr>
      <w:tr w:rsidR="002472A5" w:rsidRPr="002472A5" w14:paraId="3B12ADF2" w14:textId="77777777" w:rsidTr="00625FC4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6C9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96A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79C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C3D2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Административна опрема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4B2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350,000</w:t>
            </w:r>
          </w:p>
        </w:tc>
      </w:tr>
      <w:tr w:rsidR="002472A5" w:rsidRPr="002472A5" w14:paraId="54FC6733" w14:textId="77777777" w:rsidTr="00625FC4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FF2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0D4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1B2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512500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EC15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Медицинска и лабораторисјка опрема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A298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500,000</w:t>
            </w:r>
          </w:p>
        </w:tc>
      </w:tr>
      <w:tr w:rsidR="002472A5" w:rsidRPr="002472A5" w14:paraId="05109D8B" w14:textId="77777777" w:rsidTr="00625FC4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026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A1A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552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513100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DE3D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Остале некретнине и опрема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83A1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300,000</w:t>
            </w:r>
          </w:p>
        </w:tc>
      </w:tr>
      <w:tr w:rsidR="002472A5" w:rsidRPr="002472A5" w14:paraId="002C5871" w14:textId="77777777" w:rsidTr="00625FC4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978A04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3A8D7B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F69971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0D581D3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1801-0001: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9E27841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42,017,000</w:t>
            </w:r>
          </w:p>
        </w:tc>
      </w:tr>
      <w:tr w:rsidR="002472A5" w:rsidRPr="002472A5" w14:paraId="35552BCF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049A03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39474E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15509F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66B6ED1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28722F7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42,017,000</w:t>
            </w:r>
          </w:p>
        </w:tc>
      </w:tr>
      <w:tr w:rsidR="002472A5" w:rsidRPr="002472A5" w14:paraId="596C3D41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620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07A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319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55F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12, ПА 1801-0002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96DC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69C54607" w14:textId="77777777" w:rsidTr="00625FC4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BD7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F8F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C05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15D4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528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800,000</w:t>
            </w:r>
          </w:p>
        </w:tc>
      </w:tr>
      <w:tr w:rsidR="002472A5" w:rsidRPr="002472A5" w14:paraId="5B4C3CB0" w14:textId="77777777" w:rsidTr="00625FC4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5D9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955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086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423911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FA74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Остале опште услуге - МРТВОЗОРСТВО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1B1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800,000</w:t>
            </w:r>
          </w:p>
        </w:tc>
      </w:tr>
      <w:tr w:rsidR="002472A5" w:rsidRPr="002472A5" w14:paraId="4E8FD52C" w14:textId="77777777" w:rsidTr="00625FC4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6C1050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5EAB64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85EDE3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A7FAE7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1801-0002: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F54AD7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800,000</w:t>
            </w:r>
          </w:p>
        </w:tc>
      </w:tr>
      <w:tr w:rsidR="002472A5" w:rsidRPr="002472A5" w14:paraId="40C0F15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EF1C72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C714E8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1DD54C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30911D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DFDE82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800,000</w:t>
            </w:r>
          </w:p>
        </w:tc>
      </w:tr>
      <w:tr w:rsidR="002472A5" w:rsidRPr="002472A5" w14:paraId="75963A31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4F7A57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94BB8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3EADAF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3DF4D7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8AB7AE3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32,000,000</w:t>
            </w:r>
          </w:p>
        </w:tc>
      </w:tr>
      <w:tr w:rsidR="002472A5" w:rsidRPr="002472A5" w14:paraId="4FC4B6C5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F4360F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6EAA9D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38237A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59D010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33CD50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32,000,000</w:t>
            </w:r>
          </w:p>
        </w:tc>
      </w:tr>
      <w:tr w:rsidR="002472A5" w:rsidRPr="002472A5" w14:paraId="76723CFE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85E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B8D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017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51F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14, ПА 1301-0001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C78D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160AE47E" w14:textId="77777777" w:rsidTr="00625FC4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D52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52B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113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9000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Дотације НВО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4257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31,000,000</w:t>
            </w:r>
          </w:p>
        </w:tc>
      </w:tr>
      <w:tr w:rsidR="002472A5" w:rsidRPr="002472A5" w14:paraId="3CA7D6E6" w14:textId="77777777" w:rsidTr="00625FC4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63E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771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11E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481911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0B75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Дотације спортским омладинским организацијама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40C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31,000,000</w:t>
            </w:r>
          </w:p>
        </w:tc>
      </w:tr>
      <w:tr w:rsidR="002472A5" w:rsidRPr="002472A5" w14:paraId="35EE7C13" w14:textId="77777777" w:rsidTr="00625FC4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DEC048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2769A1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B033A0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5D6032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1301-0001: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E4486A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31,000,000</w:t>
            </w:r>
          </w:p>
        </w:tc>
      </w:tr>
      <w:tr w:rsidR="002472A5" w:rsidRPr="002472A5" w14:paraId="1F81ECF2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91AC2B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2ACA9D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4FC824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61E001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F5105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31,000,000</w:t>
            </w:r>
          </w:p>
        </w:tc>
      </w:tr>
      <w:tr w:rsidR="002472A5" w:rsidRPr="002472A5" w14:paraId="0048F0BE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D0F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41E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9D3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9CA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14, Пројекат 1301-4002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5998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216129F1" w14:textId="77777777" w:rsidTr="00625FC4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584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736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91D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09E8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Изградња зграда и објеката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C05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2472A5" w:rsidRPr="002472A5" w14:paraId="37C8F3A1" w14:textId="77777777" w:rsidTr="00625FC4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D5F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851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D8C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511293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B81E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Реконструкција и доградња трибина - ФК Дубље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1E9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</w:tr>
      <w:tr w:rsidR="002472A5" w:rsidRPr="002472A5" w14:paraId="53630885" w14:textId="77777777" w:rsidTr="00625FC4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33740B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9BB063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6EA8CB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F24A09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1301-4002: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B32B553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2472A5" w:rsidRPr="002472A5" w14:paraId="09B6B5F5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94AA83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0240DE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2368BD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1A0B6E3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D950A3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2472A5" w:rsidRPr="002472A5" w14:paraId="7F68957F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16F2BC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EF5ED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16270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EE36DD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5F8A898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11,000,000</w:t>
            </w:r>
          </w:p>
        </w:tc>
      </w:tr>
      <w:tr w:rsidR="002472A5" w:rsidRPr="002472A5" w14:paraId="79ABA9EA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A3C37D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338674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5DE5BD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E76338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7A3958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2472A5" w:rsidRPr="002472A5" w14:paraId="5E3A4D4F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625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09B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5DF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88D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13, ПА 1201-0002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FA26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21F5EBE4" w14:textId="77777777" w:rsidTr="00625FC4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B0C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B84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ABB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9ED5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Дотације НВО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430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2472A5" w:rsidRPr="002472A5" w14:paraId="0462E741" w14:textId="77777777" w:rsidTr="00625FC4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5D1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742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A6E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481941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F3D7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Дотације осталим удружењима из области културе-КУД, друштва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5C9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</w:tr>
      <w:tr w:rsidR="002472A5" w:rsidRPr="002472A5" w14:paraId="0CD7577F" w14:textId="77777777" w:rsidTr="00625FC4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14E518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49A624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1B8835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E93D37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1201-0002: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8241F73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2472A5" w:rsidRPr="002472A5" w14:paraId="20B9CD5C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C44590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517929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45EB3A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01E9B2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1331BB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2472A5" w:rsidRPr="002472A5" w14:paraId="15CFB15C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308128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7BB645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B04AAD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D1AE4C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BC87F7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7,500,000</w:t>
            </w:r>
          </w:p>
        </w:tc>
      </w:tr>
      <w:tr w:rsidR="002472A5" w:rsidRPr="002472A5" w14:paraId="109AF84A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CCD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692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023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150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13, ПА 1201-0004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7CDE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48AEAABF" w14:textId="77777777" w:rsidTr="00625FC4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E5B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0F4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D03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454000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A0AD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Субвенције приватним предузећима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BB27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7,500,000</w:t>
            </w:r>
          </w:p>
        </w:tc>
      </w:tr>
      <w:tr w:rsidR="002472A5" w:rsidRPr="002472A5" w14:paraId="57D8AF9D" w14:textId="77777777" w:rsidTr="00625FC4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4A9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373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AB1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454111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CD3E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Текуће субвенције у ОБЛАСТИ ИНФОРМИСАЊА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BF75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7,500,000</w:t>
            </w:r>
          </w:p>
        </w:tc>
      </w:tr>
      <w:tr w:rsidR="002472A5" w:rsidRPr="002472A5" w14:paraId="198F00EC" w14:textId="77777777" w:rsidTr="00625FC4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ED5F82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19D82A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2AAFB8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47FDA8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1201-0004: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7EF7CAE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7,500,000</w:t>
            </w:r>
          </w:p>
        </w:tc>
      </w:tr>
      <w:tr w:rsidR="002472A5" w:rsidRPr="002472A5" w14:paraId="1067BABC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E230BD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1891F9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48E262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C5A330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B658337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7,500,000</w:t>
            </w:r>
          </w:p>
        </w:tc>
      </w:tr>
      <w:tr w:rsidR="002472A5" w:rsidRPr="002472A5" w14:paraId="20FB1350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6738B6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9B79E5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44385F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D7649D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DFA938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2,500,000</w:t>
            </w:r>
          </w:p>
        </w:tc>
      </w:tr>
      <w:tr w:rsidR="002472A5" w:rsidRPr="002472A5" w14:paraId="082BB97A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B96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A05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60C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9CF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13, Програмска активност 1201-0003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CF25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6EEC8884" w14:textId="77777777" w:rsidTr="00625FC4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3AB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42B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129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EA5A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Дотације НВО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45F5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2,500,000</w:t>
            </w:r>
          </w:p>
        </w:tc>
      </w:tr>
      <w:tr w:rsidR="002472A5" w:rsidRPr="002472A5" w14:paraId="2E8278D5" w14:textId="77777777" w:rsidTr="00625FC4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18D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486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404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481931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1452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Дотације верским заједницама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5548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2,500,000</w:t>
            </w:r>
          </w:p>
        </w:tc>
      </w:tr>
      <w:tr w:rsidR="002472A5" w:rsidRPr="002472A5" w14:paraId="030C75C0" w14:textId="77777777" w:rsidTr="00625FC4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E623D4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9D6761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37DE06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F175763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1201-0003: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D806E18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2,500,000</w:t>
            </w:r>
          </w:p>
        </w:tc>
      </w:tr>
      <w:tr w:rsidR="002472A5" w:rsidRPr="002472A5" w14:paraId="69832FF0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00DF0D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1DE04E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D6F391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EEDBDA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192D85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2,500,000</w:t>
            </w:r>
          </w:p>
        </w:tc>
      </w:tr>
      <w:tr w:rsidR="002472A5" w:rsidRPr="002472A5" w14:paraId="4367C4CA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8D3075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2CC954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8893D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B9DB73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C8B9F3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47,710,568</w:t>
            </w:r>
          </w:p>
        </w:tc>
      </w:tr>
      <w:tr w:rsidR="002472A5" w:rsidRPr="002472A5" w14:paraId="186D9C41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EF5620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6BFA9C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1E0DFF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AFD6BD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71FC24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47,710,568</w:t>
            </w:r>
          </w:p>
        </w:tc>
      </w:tr>
      <w:tr w:rsidR="002472A5" w:rsidRPr="002472A5" w14:paraId="1FE9EA69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176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56D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EF3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5.00.01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F5A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9, ПА 2003-0001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5F6E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4462E84E" w14:textId="77777777" w:rsidTr="00625FC4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83C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532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3F4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7CC7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Трансфери осталим нивоима власти - ОШ БОГАТИЋ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A1F5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393D1B3D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C9F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BF3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C38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414300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049B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Отпремнине и помоћи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A418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90,000</w:t>
            </w:r>
          </w:p>
        </w:tc>
      </w:tr>
      <w:tr w:rsidR="002472A5" w:rsidRPr="002472A5" w14:paraId="35C5EA27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CA0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4FD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F66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743C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Помоћ у медицинском лечењу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D8B8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210,000</w:t>
            </w:r>
          </w:p>
        </w:tc>
      </w:tr>
      <w:tr w:rsidR="002472A5" w:rsidRPr="002472A5" w14:paraId="11CA589D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B5C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7F4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49D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D481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Превоз запсолених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432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3,500,000</w:t>
            </w:r>
          </w:p>
        </w:tc>
      </w:tr>
      <w:tr w:rsidR="002472A5" w:rsidRPr="002472A5" w14:paraId="06AB0312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404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857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089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3577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Јубиларне награде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0C8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1,260,000</w:t>
            </w:r>
          </w:p>
        </w:tc>
      </w:tr>
      <w:tr w:rsidR="002472A5" w:rsidRPr="002472A5" w14:paraId="7D04858D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837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090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3B9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BE30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Платни промет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3492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170,000</w:t>
            </w:r>
          </w:p>
        </w:tc>
      </w:tr>
      <w:tr w:rsidR="002472A5" w:rsidRPr="002472A5" w14:paraId="77DCA802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5B2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997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397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30AB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Енергетске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F0E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2,600,000</w:t>
            </w:r>
          </w:p>
        </w:tc>
      </w:tr>
      <w:tr w:rsidR="002472A5" w:rsidRPr="002472A5" w14:paraId="6ED6C92B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54D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206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479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57D4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Комуналне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300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440,000</w:t>
            </w:r>
          </w:p>
        </w:tc>
      </w:tr>
      <w:tr w:rsidR="002472A5" w:rsidRPr="002472A5" w14:paraId="3B4D930E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792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6A7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31E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EFCB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Услуге комуникација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EAE1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240,000</w:t>
            </w:r>
          </w:p>
        </w:tc>
      </w:tr>
      <w:tr w:rsidR="002472A5" w:rsidRPr="002472A5" w14:paraId="3CA1709E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475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CAD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8C1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72F2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Трошкови осигурања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70A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320,000</w:t>
            </w:r>
          </w:p>
        </w:tc>
      </w:tr>
      <w:tr w:rsidR="002472A5" w:rsidRPr="002472A5" w14:paraId="3FE5D2EC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3A1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2BE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AC9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DF80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Службена путовања у земљи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EA8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150,000</w:t>
            </w:r>
          </w:p>
        </w:tc>
      </w:tr>
      <w:tr w:rsidR="002472A5" w:rsidRPr="002472A5" w14:paraId="4B60B8A1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831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337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164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9F44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Трошкови путовања ученика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E3D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60,000</w:t>
            </w:r>
          </w:p>
        </w:tc>
      </w:tr>
      <w:tr w:rsidR="002472A5" w:rsidRPr="002472A5" w14:paraId="44AC39E5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D16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33B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BE2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34CF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Компјутерске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B8D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2472A5" w:rsidRPr="002472A5" w14:paraId="70E865AE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D09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3F3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25A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51FC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Образовање и усавршавање запослених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1F37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120,000</w:t>
            </w:r>
          </w:p>
        </w:tc>
      </w:tr>
      <w:tr w:rsidR="002472A5" w:rsidRPr="002472A5" w14:paraId="40CA3485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C93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DFF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5EF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5889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Услуге информисања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770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6,000</w:t>
            </w:r>
          </w:p>
        </w:tc>
      </w:tr>
      <w:tr w:rsidR="002472A5" w:rsidRPr="002472A5" w14:paraId="4C2521FB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A36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FB5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DB1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423500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30A9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Стручне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852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90,000</w:t>
            </w:r>
          </w:p>
        </w:tc>
      </w:tr>
      <w:tr w:rsidR="002472A5" w:rsidRPr="002472A5" w14:paraId="6E45C30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861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9CA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C33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B097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Репрезентација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3187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170,000</w:t>
            </w:r>
          </w:p>
        </w:tc>
      </w:tr>
      <w:tr w:rsidR="002472A5" w:rsidRPr="002472A5" w14:paraId="22EC7234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390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72B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1C9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B095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Медицинске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3B4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60,000</w:t>
            </w:r>
          </w:p>
        </w:tc>
      </w:tr>
      <w:tr w:rsidR="002472A5" w:rsidRPr="002472A5" w14:paraId="02F147B0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E7D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10B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7F7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424900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0404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Остале специјализоване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F1D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240,000</w:t>
            </w:r>
          </w:p>
        </w:tc>
      </w:tr>
      <w:tr w:rsidR="002472A5" w:rsidRPr="002472A5" w14:paraId="113FB7F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D85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84A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05F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7B8B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и одржавање зграда и обејката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60C8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210,000</w:t>
            </w:r>
          </w:p>
        </w:tc>
      </w:tr>
      <w:tr w:rsidR="002472A5" w:rsidRPr="002472A5" w14:paraId="26B31E02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5A5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A79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CEE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8B52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и одржавање опреме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984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130,000</w:t>
            </w:r>
          </w:p>
        </w:tc>
      </w:tr>
      <w:tr w:rsidR="002472A5" w:rsidRPr="002472A5" w14:paraId="57EDFC39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055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F4C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C23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AEF7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Административни материјал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24A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270,000</w:t>
            </w:r>
          </w:p>
        </w:tc>
      </w:tr>
      <w:tr w:rsidR="002472A5" w:rsidRPr="002472A5" w14:paraId="4E695EAA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03B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DB6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AAC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823E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образовање и усавршавање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6375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130,000</w:t>
            </w:r>
          </w:p>
        </w:tc>
      </w:tr>
      <w:tr w:rsidR="002472A5" w:rsidRPr="002472A5" w14:paraId="1A2D8CE2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6D7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093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F8B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62BD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саобраћај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D9D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2472A5" w:rsidRPr="002472A5" w14:paraId="3AA53F21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7F1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3A2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A47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426600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4EF0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образовање, културу и спорт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2CD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2472A5" w:rsidRPr="002472A5" w14:paraId="0BAA9A22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9FD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E68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9B5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5CED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одржавање хигијене и угоститељство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E7E8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360,000</w:t>
            </w:r>
          </w:p>
        </w:tc>
      </w:tr>
      <w:tr w:rsidR="002472A5" w:rsidRPr="002472A5" w14:paraId="7364FF55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BE9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FE6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3F3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B2C5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посебне намене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FE78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150,000</w:t>
            </w:r>
          </w:p>
        </w:tc>
      </w:tr>
      <w:tr w:rsidR="002472A5" w:rsidRPr="002472A5" w14:paraId="06E34389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537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ED1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E09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482100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4BD6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Остали порези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2D0E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20,000</w:t>
            </w:r>
          </w:p>
        </w:tc>
      </w:tr>
      <w:tr w:rsidR="002472A5" w:rsidRPr="002472A5" w14:paraId="7AC2F13D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A34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CF3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C88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6CDB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Обавезне таксе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05E5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20,000</w:t>
            </w:r>
          </w:p>
        </w:tc>
      </w:tr>
      <w:tr w:rsidR="002472A5" w:rsidRPr="002472A5" w14:paraId="3761BD86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A33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C70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0A4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483100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F7E0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264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10,000</w:t>
            </w:r>
          </w:p>
        </w:tc>
      </w:tr>
      <w:tr w:rsidR="002472A5" w:rsidRPr="002472A5" w14:paraId="5239BDEA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92F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42E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79F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FCD4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Административна опрема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41A1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2472A5" w:rsidRPr="002472A5" w14:paraId="389624CF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A0B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274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FC7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89B7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Опрема за образовање, културу и спорт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055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300,000</w:t>
            </w:r>
          </w:p>
        </w:tc>
      </w:tr>
      <w:tr w:rsidR="002472A5" w:rsidRPr="002472A5" w14:paraId="11FE5F4A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E30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73F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3D2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BF67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B6E5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60,000</w:t>
            </w:r>
          </w:p>
        </w:tc>
      </w:tr>
      <w:tr w:rsidR="002472A5" w:rsidRPr="002472A5" w14:paraId="253997E7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69A432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70FA5A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E53F4F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5EA02D2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5.00.01: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D7B109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11,986,000</w:t>
            </w:r>
          </w:p>
        </w:tc>
      </w:tr>
      <w:tr w:rsidR="002472A5" w:rsidRPr="002472A5" w14:paraId="3E05D234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D85416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C29CC2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A89CA9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32CBA6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5F89F58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11,986,000</w:t>
            </w:r>
          </w:p>
        </w:tc>
      </w:tr>
      <w:tr w:rsidR="002472A5" w:rsidRPr="002472A5" w14:paraId="1EFCAE97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E99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F68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823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5.00.02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6DA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9, ПА 2003-0001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4D13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41618774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A4C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62E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EE0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EEFD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Трансфери осталим нивоима вл. - ОШ БАДОВИНЦИ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2A17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211DD129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317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E1F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E05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414300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CC74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Отпремнине и помоћи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8B7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80,000</w:t>
            </w:r>
          </w:p>
        </w:tc>
      </w:tr>
      <w:tr w:rsidR="002472A5" w:rsidRPr="002472A5" w14:paraId="5071AB62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DAA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FA7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206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480B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Помоћ у медицинском лечењу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970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80,000</w:t>
            </w:r>
          </w:p>
        </w:tc>
      </w:tr>
      <w:tr w:rsidR="002472A5" w:rsidRPr="002472A5" w14:paraId="3203AD30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AA6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855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FBC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F315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Превоз запсолених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298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2,000,000</w:t>
            </w:r>
          </w:p>
        </w:tc>
      </w:tr>
      <w:tr w:rsidR="002472A5" w:rsidRPr="002472A5" w14:paraId="56CDAAD2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CF4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6DA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623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7049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Јубиларне награде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8E37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760,000</w:t>
            </w:r>
          </w:p>
        </w:tc>
      </w:tr>
      <w:tr w:rsidR="002472A5" w:rsidRPr="002472A5" w14:paraId="2DFF9B94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282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852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289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0E63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Платни промет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A42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70,000</w:t>
            </w:r>
          </w:p>
        </w:tc>
      </w:tr>
      <w:tr w:rsidR="002472A5" w:rsidRPr="002472A5" w14:paraId="60A3F1BC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38C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3D7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5B1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53ED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Енергетске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8B62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700,000</w:t>
            </w:r>
          </w:p>
        </w:tc>
      </w:tr>
      <w:tr w:rsidR="002472A5" w:rsidRPr="002472A5" w14:paraId="1C7AC354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AFE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541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A78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2C27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Комуналне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B7E7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55,000</w:t>
            </w:r>
          </w:p>
        </w:tc>
      </w:tr>
      <w:tr w:rsidR="002472A5" w:rsidRPr="002472A5" w14:paraId="32FFCE92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400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97E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752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82B8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Услуге комуникација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D1F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65,000</w:t>
            </w:r>
          </w:p>
        </w:tc>
      </w:tr>
      <w:tr w:rsidR="002472A5" w:rsidRPr="002472A5" w14:paraId="5CD04B7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940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93F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C9F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0082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Трошкови осигурања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72E3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2472A5" w:rsidRPr="002472A5" w14:paraId="60D6FE59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649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478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BDA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0DE0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Службена путовања у земљи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274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26,000</w:t>
            </w:r>
          </w:p>
        </w:tc>
      </w:tr>
      <w:tr w:rsidR="002472A5" w:rsidRPr="002472A5" w14:paraId="42B1D0C4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8C9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C0F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7EB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422300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9716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Трошкови путовања у оквиру редовног рада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07F2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30,000</w:t>
            </w:r>
          </w:p>
        </w:tc>
      </w:tr>
      <w:tr w:rsidR="002472A5" w:rsidRPr="002472A5" w14:paraId="063D688F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C0C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4AE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058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4A82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Трошкови путовања ученика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531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10,000</w:t>
            </w:r>
          </w:p>
        </w:tc>
      </w:tr>
      <w:tr w:rsidR="002472A5" w:rsidRPr="002472A5" w14:paraId="24356237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E93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2CA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0ED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E1FD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Компјутерске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9FA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15,000</w:t>
            </w:r>
          </w:p>
        </w:tc>
      </w:tr>
      <w:tr w:rsidR="002472A5" w:rsidRPr="002472A5" w14:paraId="08FA09A2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AE7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3CC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97A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AB95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Образовање и усавршавање запослених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1D8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140,000</w:t>
            </w:r>
          </w:p>
        </w:tc>
      </w:tr>
      <w:tr w:rsidR="002472A5" w:rsidRPr="002472A5" w14:paraId="21DAB469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3EE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0BF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CE7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3705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Услуге информисања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C20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20,000</w:t>
            </w:r>
          </w:p>
        </w:tc>
      </w:tr>
      <w:tr w:rsidR="002472A5" w:rsidRPr="002472A5" w14:paraId="111D4EBF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D66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A7A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65A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423500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2D36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Стручне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2D2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70,000</w:t>
            </w:r>
          </w:p>
        </w:tc>
      </w:tr>
      <w:tr w:rsidR="002472A5" w:rsidRPr="002472A5" w14:paraId="61EB4711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A87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989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39F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9EE7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Репрезентација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E148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80,000</w:t>
            </w:r>
          </w:p>
        </w:tc>
      </w:tr>
      <w:tr w:rsidR="002472A5" w:rsidRPr="002472A5" w14:paraId="390DFBB5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550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D9E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F26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0235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Медицинске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977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29,000</w:t>
            </w:r>
          </w:p>
        </w:tc>
      </w:tr>
      <w:tr w:rsidR="002472A5" w:rsidRPr="002472A5" w14:paraId="23C7DE6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1BE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56B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BCB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D44D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и одржавање зграда и обејката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6D81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300,000</w:t>
            </w:r>
          </w:p>
        </w:tc>
      </w:tr>
      <w:tr w:rsidR="002472A5" w:rsidRPr="002472A5" w14:paraId="59BE2754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0F0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51D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835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4DF0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и одржавање опреме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C5E7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85,000</w:t>
            </w:r>
          </w:p>
        </w:tc>
      </w:tr>
      <w:tr w:rsidR="002472A5" w:rsidRPr="002472A5" w14:paraId="27A8126A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976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6A9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CA3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A181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Административни материјал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945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150,000</w:t>
            </w:r>
          </w:p>
        </w:tc>
      </w:tr>
      <w:tr w:rsidR="002472A5" w:rsidRPr="002472A5" w14:paraId="21590F2A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335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76D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6D8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8FD6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образовање и усавршавање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DCA2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90,000</w:t>
            </w:r>
          </w:p>
        </w:tc>
      </w:tr>
      <w:tr w:rsidR="002472A5" w:rsidRPr="002472A5" w14:paraId="500F7B0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8FB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D73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19E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6520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саобраћај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248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12,000</w:t>
            </w:r>
          </w:p>
        </w:tc>
      </w:tr>
      <w:tr w:rsidR="002472A5" w:rsidRPr="002472A5" w14:paraId="233EBFCA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D01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3CE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7B3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426600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1539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образовање, културу и спорт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16C8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2472A5" w:rsidRPr="002472A5" w14:paraId="7544323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66A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C5F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A8D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0419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одржавање хигијене и угоститељство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F672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250,000</w:t>
            </w:r>
          </w:p>
        </w:tc>
      </w:tr>
      <w:tr w:rsidR="002472A5" w:rsidRPr="002472A5" w14:paraId="03664335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D6F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DF7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4C8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3D72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Обавезне таксе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2D2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20,000</w:t>
            </w:r>
          </w:p>
        </w:tc>
      </w:tr>
      <w:tr w:rsidR="002472A5" w:rsidRPr="002472A5" w14:paraId="50938F3B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FC6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E57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FAB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1013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Пројектно планирање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A1C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50,000</w:t>
            </w:r>
          </w:p>
        </w:tc>
      </w:tr>
      <w:tr w:rsidR="002472A5" w:rsidRPr="002472A5" w14:paraId="59E2EF4F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98A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572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18C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918A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Административна опрема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2FA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300,000</w:t>
            </w:r>
          </w:p>
        </w:tc>
      </w:tr>
      <w:tr w:rsidR="002472A5" w:rsidRPr="002472A5" w14:paraId="55D54A9A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9B3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6DF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6BD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5D1C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Опрема за образовање, културу и спорт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E4B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500,000</w:t>
            </w:r>
          </w:p>
        </w:tc>
      </w:tr>
      <w:tr w:rsidR="002472A5" w:rsidRPr="002472A5" w14:paraId="664B0DE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E04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873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16C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FEE0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B9C2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110,000</w:t>
            </w:r>
          </w:p>
        </w:tc>
      </w:tr>
      <w:tr w:rsidR="002472A5" w:rsidRPr="002472A5" w14:paraId="779AFAE9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861739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D9C60C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33A05A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3F8345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5.00.02: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3FC782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6,497,000</w:t>
            </w:r>
          </w:p>
        </w:tc>
      </w:tr>
      <w:tr w:rsidR="002472A5" w:rsidRPr="002472A5" w14:paraId="469DBA44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F98AF1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F80BA5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87ACC3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9FA3892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F590EE8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6,497,000</w:t>
            </w:r>
          </w:p>
        </w:tc>
      </w:tr>
      <w:tr w:rsidR="002472A5" w:rsidRPr="002472A5" w14:paraId="30B99ED9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906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A71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12B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5.00.03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217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9, ПА 2003-0001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BF67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50B21F0B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A8C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7C4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149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E788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Трансфери осталим нивоима вл. - ОШ ЦРНА БАРА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1DDB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52B6D9ED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C39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1C2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A7C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414300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5BCF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Отпремнине и помоћи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E33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40,000</w:t>
            </w:r>
          </w:p>
        </w:tc>
      </w:tr>
      <w:tr w:rsidR="002472A5" w:rsidRPr="002472A5" w14:paraId="6955FD9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447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949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85B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09BE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Помоћ у медицинском лечењу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67F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2472A5" w:rsidRPr="002472A5" w14:paraId="5FCD33AC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A24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A95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A05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D764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Превоз запсолених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CA22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1,700,000</w:t>
            </w:r>
          </w:p>
        </w:tc>
      </w:tr>
      <w:tr w:rsidR="002472A5" w:rsidRPr="002472A5" w14:paraId="581C21ED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259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4FC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308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A3B4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Јубиларне награде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34B7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320,000</w:t>
            </w:r>
          </w:p>
        </w:tc>
      </w:tr>
      <w:tr w:rsidR="002472A5" w:rsidRPr="002472A5" w14:paraId="247BB8F5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6BF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FD8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087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A051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Платни промет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1567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60,000</w:t>
            </w:r>
          </w:p>
        </w:tc>
      </w:tr>
      <w:tr w:rsidR="002472A5" w:rsidRPr="002472A5" w14:paraId="5B36A30F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4CB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08A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397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8BC8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Енергетске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53A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300,000</w:t>
            </w:r>
          </w:p>
        </w:tc>
      </w:tr>
      <w:tr w:rsidR="002472A5" w:rsidRPr="002472A5" w14:paraId="1503A4BF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4B6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20F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561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3FDD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Комуналне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F221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45,000</w:t>
            </w:r>
          </w:p>
        </w:tc>
      </w:tr>
      <w:tr w:rsidR="002472A5" w:rsidRPr="002472A5" w14:paraId="0594FDBD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F52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854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FA8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3CA5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Услуге комуникација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639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110,000</w:t>
            </w:r>
          </w:p>
        </w:tc>
      </w:tr>
      <w:tr w:rsidR="002472A5" w:rsidRPr="002472A5" w14:paraId="53ABA34F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F9A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514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0F0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1BAD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Трошкови осигурања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66E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2472A5" w:rsidRPr="002472A5" w14:paraId="3FDA44D4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E84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298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5D2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B354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Службена путовања у земљи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460E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50,000</w:t>
            </w:r>
          </w:p>
        </w:tc>
      </w:tr>
      <w:tr w:rsidR="002472A5" w:rsidRPr="002472A5" w14:paraId="2B70C16F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541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4E1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069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422300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D672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Трошкови путовања у оквиру редовног рада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B13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40,000</w:t>
            </w:r>
          </w:p>
        </w:tc>
      </w:tr>
      <w:tr w:rsidR="002472A5" w:rsidRPr="002472A5" w14:paraId="35013FAA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7E1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009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7E5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422400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F03A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Трошкови путовања ученика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8BC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10,000</w:t>
            </w:r>
          </w:p>
        </w:tc>
      </w:tr>
      <w:tr w:rsidR="002472A5" w:rsidRPr="002472A5" w14:paraId="08DE68C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259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DA9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7AD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690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Компјутерске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77E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25,000</w:t>
            </w:r>
          </w:p>
        </w:tc>
      </w:tr>
      <w:tr w:rsidR="002472A5" w:rsidRPr="002472A5" w14:paraId="63AD9E20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B40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D99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45E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C872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Образовање и усавршавање запослених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9E4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90,000</w:t>
            </w:r>
          </w:p>
        </w:tc>
      </w:tr>
      <w:tr w:rsidR="002472A5" w:rsidRPr="002472A5" w14:paraId="68932395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2DA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6AE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067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4962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Услуге информисања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2C1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15,000</w:t>
            </w:r>
          </w:p>
        </w:tc>
      </w:tr>
      <w:tr w:rsidR="002472A5" w:rsidRPr="002472A5" w14:paraId="5760C9A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FD2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45F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065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423500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85CE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Стручне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2B3E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65,000</w:t>
            </w:r>
          </w:p>
        </w:tc>
      </w:tr>
      <w:tr w:rsidR="002472A5" w:rsidRPr="002472A5" w14:paraId="5121B94D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0D9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58B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057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E39E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Репрезентација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123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80,000</w:t>
            </w:r>
          </w:p>
        </w:tc>
      </w:tr>
      <w:tr w:rsidR="002472A5" w:rsidRPr="002472A5" w14:paraId="225578C9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A4A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60C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72E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37B3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Остале опште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ACD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50,000</w:t>
            </w:r>
          </w:p>
        </w:tc>
      </w:tr>
      <w:tr w:rsidR="002472A5" w:rsidRPr="002472A5" w14:paraId="71C7736E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8CF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A05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334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A56E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Медицинске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36FE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70,000</w:t>
            </w:r>
          </w:p>
        </w:tc>
      </w:tr>
      <w:tr w:rsidR="002472A5" w:rsidRPr="002472A5" w14:paraId="14DD470F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35E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AAF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D3F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424900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BB50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Остале специјализоване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C228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30,000</w:t>
            </w:r>
          </w:p>
        </w:tc>
      </w:tr>
      <w:tr w:rsidR="002472A5" w:rsidRPr="002472A5" w14:paraId="6E7AEC3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CBB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E6F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C0D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BE8A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и одржавање зграда и обејката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8415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345,000</w:t>
            </w:r>
          </w:p>
        </w:tc>
      </w:tr>
      <w:tr w:rsidR="002472A5" w:rsidRPr="002472A5" w14:paraId="600EA78D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40C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2EC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393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0AA3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и одржавање опреме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DB4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80,000</w:t>
            </w:r>
          </w:p>
        </w:tc>
      </w:tr>
      <w:tr w:rsidR="002472A5" w:rsidRPr="002472A5" w14:paraId="5B6053B4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C2F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139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693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E82E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Административни материјал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0E32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2472A5" w:rsidRPr="002472A5" w14:paraId="22B02022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FB6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790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327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39FF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образовање и усавршавање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CBC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150,000</w:t>
            </w:r>
          </w:p>
        </w:tc>
      </w:tr>
      <w:tr w:rsidR="002472A5" w:rsidRPr="002472A5" w14:paraId="629FC3F4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6A7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B80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484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5318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саобраћај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7E22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40,000</w:t>
            </w:r>
          </w:p>
        </w:tc>
      </w:tr>
      <w:tr w:rsidR="002472A5" w:rsidRPr="002472A5" w14:paraId="4C42AD4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4D2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492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4C6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426600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7AA3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образовање, културу и спорт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7EA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60,000</w:t>
            </w:r>
          </w:p>
        </w:tc>
      </w:tr>
      <w:tr w:rsidR="002472A5" w:rsidRPr="002472A5" w14:paraId="3D20CE6F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758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A13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970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904D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одржавање хигијене и угоститељство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D2F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2472A5" w:rsidRPr="002472A5" w14:paraId="607B1D7A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5DB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930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C50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426900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E5A6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посебне намене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D7D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20,000</w:t>
            </w:r>
          </w:p>
        </w:tc>
      </w:tr>
      <w:tr w:rsidR="002472A5" w:rsidRPr="002472A5" w14:paraId="5224FC6D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C62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E70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1DD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482200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2423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Обавезне таксе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3AF1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15,000</w:t>
            </w:r>
          </w:p>
        </w:tc>
      </w:tr>
      <w:tr w:rsidR="002472A5" w:rsidRPr="002472A5" w14:paraId="2D00584B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C95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314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577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511400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AA80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Пројектно планирање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DFC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50,000</w:t>
            </w:r>
          </w:p>
        </w:tc>
      </w:tr>
      <w:tr w:rsidR="002472A5" w:rsidRPr="002472A5" w14:paraId="60FD18D2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F2E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C14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1C4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F641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Административна опрема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F321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2472A5" w:rsidRPr="002472A5" w14:paraId="2922D81B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166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D07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B3D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512200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9792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Административна опрема (07)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B30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372,420</w:t>
            </w:r>
          </w:p>
        </w:tc>
      </w:tr>
      <w:tr w:rsidR="002472A5" w:rsidRPr="002472A5" w14:paraId="7200AB19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3F0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CFE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74E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9CE8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Опрема за образовање, културу и спорт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774E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2472A5" w:rsidRPr="002472A5" w14:paraId="63C9C18A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CE0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BB5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8F1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055A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Опрема за образовање, културу и спорт (07)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16A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612,900</w:t>
            </w:r>
          </w:p>
        </w:tc>
      </w:tr>
      <w:tr w:rsidR="002472A5" w:rsidRPr="002472A5" w14:paraId="60C4F9DA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AB1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6B8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D46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515100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AD18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293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50,000</w:t>
            </w:r>
          </w:p>
        </w:tc>
      </w:tr>
      <w:tr w:rsidR="002472A5" w:rsidRPr="002472A5" w14:paraId="1F152CA7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FB2013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AE5F08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49389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E0CF90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5.00.03: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2BB861E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5,895,320</w:t>
            </w:r>
          </w:p>
        </w:tc>
      </w:tr>
      <w:tr w:rsidR="002472A5" w:rsidRPr="002472A5" w14:paraId="643BBBA7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A5ED0F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2838CD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BBDF5C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18ADAFE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6FFF3E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4,910,000</w:t>
            </w:r>
          </w:p>
        </w:tc>
      </w:tr>
      <w:tr w:rsidR="002472A5" w:rsidRPr="002472A5" w14:paraId="28A4F987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29AF4D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DAEFF7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D8C717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FEADE31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05ADB8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985,320</w:t>
            </w:r>
          </w:p>
        </w:tc>
      </w:tr>
      <w:tr w:rsidR="002472A5" w:rsidRPr="002472A5" w14:paraId="2F1E99DD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72F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DC5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16C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5.00.04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9EF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9, ПА 2003-0001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5F4A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4731B3EE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700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887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7D6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6E8E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Трансфери осталим нивоима власти - ОШ ДУБЉЕ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FAA6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0997DFB1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949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4A9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0FC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414100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F540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Исплата накнада за време одсуства на терет фондова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5552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2472A5" w:rsidRPr="002472A5" w14:paraId="4C1D3FD2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45E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203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A6C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1C39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Превоз запсолених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A12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1,315,000</w:t>
            </w:r>
          </w:p>
        </w:tc>
      </w:tr>
      <w:tr w:rsidR="002472A5" w:rsidRPr="002472A5" w14:paraId="0EF031E6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3A8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FB5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68E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9BD7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Јубиларне награде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8835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331,000</w:t>
            </w:r>
          </w:p>
        </w:tc>
      </w:tr>
      <w:tr w:rsidR="002472A5" w:rsidRPr="002472A5" w14:paraId="44F7831E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F37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C47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F7D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3763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Платни промет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B3B8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60,000</w:t>
            </w:r>
          </w:p>
        </w:tc>
      </w:tr>
      <w:tr w:rsidR="002472A5" w:rsidRPr="002472A5" w14:paraId="0E99242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F79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C9C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BFC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7796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Енергетске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68BE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400,000</w:t>
            </w:r>
          </w:p>
        </w:tc>
      </w:tr>
      <w:tr w:rsidR="002472A5" w:rsidRPr="002472A5" w14:paraId="2D784AFB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D1E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17D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430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79E1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Комуналне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880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115,000</w:t>
            </w:r>
          </w:p>
        </w:tc>
      </w:tr>
      <w:tr w:rsidR="002472A5" w:rsidRPr="002472A5" w14:paraId="05F3094B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56F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705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B59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131E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Услуге комуникација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1987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145,000</w:t>
            </w:r>
          </w:p>
        </w:tc>
      </w:tr>
      <w:tr w:rsidR="002472A5" w:rsidRPr="002472A5" w14:paraId="08C13C35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2D0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5AE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54C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78B1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Трошкови осигурања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02EE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110,000</w:t>
            </w:r>
          </w:p>
        </w:tc>
      </w:tr>
      <w:tr w:rsidR="002472A5" w:rsidRPr="002472A5" w14:paraId="5058F9B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654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BB6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D58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7819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Службена путовања у земљи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46C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110,000</w:t>
            </w:r>
          </w:p>
        </w:tc>
      </w:tr>
      <w:tr w:rsidR="002472A5" w:rsidRPr="002472A5" w14:paraId="07880007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DA1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755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2B5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C308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Компјутерске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0D7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80,000</w:t>
            </w:r>
          </w:p>
        </w:tc>
      </w:tr>
      <w:tr w:rsidR="002472A5" w:rsidRPr="002472A5" w14:paraId="5E570B64" w14:textId="77777777" w:rsidTr="00625FC4">
        <w:trPr>
          <w:trHeight w:val="24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C5F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674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AF2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A3B6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Образовање и усавршавање запослених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8BE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85,000</w:t>
            </w:r>
          </w:p>
        </w:tc>
      </w:tr>
      <w:tr w:rsidR="002472A5" w:rsidRPr="002472A5" w14:paraId="14C2FB7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E4A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A98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4A0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423500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D76A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Стручне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C92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350,000</w:t>
            </w:r>
          </w:p>
        </w:tc>
      </w:tr>
      <w:tr w:rsidR="002472A5" w:rsidRPr="002472A5" w14:paraId="47205109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297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A1E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568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995C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Репрезентација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39F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2472A5" w:rsidRPr="002472A5" w14:paraId="6AE50122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B3F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E19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8BE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41E2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Остале опште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3A5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30,000</w:t>
            </w:r>
          </w:p>
        </w:tc>
      </w:tr>
      <w:tr w:rsidR="002472A5" w:rsidRPr="002472A5" w14:paraId="6052628B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5F8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805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F37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A586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Медицинске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CD3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40,000</w:t>
            </w:r>
          </w:p>
        </w:tc>
      </w:tr>
      <w:tr w:rsidR="002472A5" w:rsidRPr="002472A5" w14:paraId="266FBD15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4FF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0FB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073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424900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C9F6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Остале специјализоване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C68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170,000</w:t>
            </w:r>
          </w:p>
        </w:tc>
      </w:tr>
      <w:tr w:rsidR="002472A5" w:rsidRPr="002472A5" w14:paraId="651F9A0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886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8C9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61E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2F3B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и одржавање зграда и обејката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EE9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300,000</w:t>
            </w:r>
          </w:p>
        </w:tc>
      </w:tr>
      <w:tr w:rsidR="002472A5" w:rsidRPr="002472A5" w14:paraId="271386B4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0A1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C38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095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BBF3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и одржавање опреме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2A5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145,000</w:t>
            </w:r>
          </w:p>
        </w:tc>
      </w:tr>
      <w:tr w:rsidR="002472A5" w:rsidRPr="002472A5" w14:paraId="431E4C97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703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037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AE0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BBDF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Административни материјал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53E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90,000</w:t>
            </w:r>
          </w:p>
        </w:tc>
      </w:tr>
      <w:tr w:rsidR="002472A5" w:rsidRPr="002472A5" w14:paraId="4E921BEB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1E1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0F8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BBE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A106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образовање и усавршавање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32F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150,000</w:t>
            </w:r>
          </w:p>
        </w:tc>
      </w:tr>
      <w:tr w:rsidR="002472A5" w:rsidRPr="002472A5" w14:paraId="140F45A0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F49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261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F78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03CE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саобраћај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E92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40,000</w:t>
            </w:r>
          </w:p>
        </w:tc>
      </w:tr>
      <w:tr w:rsidR="002472A5" w:rsidRPr="002472A5" w14:paraId="5940039B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D76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60C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CF9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426600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F7B9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образовање, културу и спорт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579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120,000</w:t>
            </w:r>
          </w:p>
        </w:tc>
      </w:tr>
      <w:tr w:rsidR="002472A5" w:rsidRPr="002472A5" w14:paraId="2BC711A0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386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EB9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B25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373C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одржавање хигијене и угоститељство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BB0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150,000</w:t>
            </w:r>
          </w:p>
        </w:tc>
      </w:tr>
      <w:tr w:rsidR="002472A5" w:rsidRPr="002472A5" w14:paraId="00B2FB01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FA4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00E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D98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5661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Опрема за образовање, културу и спорт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9983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250,000</w:t>
            </w:r>
          </w:p>
        </w:tc>
      </w:tr>
      <w:tr w:rsidR="002472A5" w:rsidRPr="002472A5" w14:paraId="69D4E651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D54029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AF55C8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1EAEF5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CEDEAE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5.00.04: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E5A50A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4,786,000</w:t>
            </w:r>
          </w:p>
        </w:tc>
      </w:tr>
      <w:tr w:rsidR="002472A5" w:rsidRPr="002472A5" w14:paraId="75F252D7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7948E9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2DFBB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41D4C7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30ADCD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2C76173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4,786,000</w:t>
            </w:r>
          </w:p>
        </w:tc>
      </w:tr>
      <w:tr w:rsidR="002472A5" w:rsidRPr="002472A5" w14:paraId="62DEE1B5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E8A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4EA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193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5.00.05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238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9, ПА 2003-0001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FC18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0ACA82A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D76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BE3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4E5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C575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Трансфери осталим нивоима власти - ОШ КЛЕЊЕ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E44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68A25A0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70F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C38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485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556D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Помоћ у медицинском лечењу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2C8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208,000</w:t>
            </w:r>
          </w:p>
        </w:tc>
      </w:tr>
      <w:tr w:rsidR="002472A5" w:rsidRPr="002472A5" w14:paraId="20C72B5A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018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749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5E3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19C8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Превоз запсолених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D12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2,000,000</w:t>
            </w:r>
          </w:p>
        </w:tc>
      </w:tr>
      <w:tr w:rsidR="002472A5" w:rsidRPr="002472A5" w14:paraId="49E84D04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E62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14F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AED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D5B5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Јубиларне награде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6BE7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280,000</w:t>
            </w:r>
          </w:p>
        </w:tc>
      </w:tr>
      <w:tr w:rsidR="002472A5" w:rsidRPr="002472A5" w14:paraId="578DDD6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72F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1F6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C31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B2FA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Платни промет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2EA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80,000</w:t>
            </w:r>
          </w:p>
        </w:tc>
      </w:tr>
      <w:tr w:rsidR="002472A5" w:rsidRPr="002472A5" w14:paraId="50BE0705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108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FF8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1C0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37D8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Енергетске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4AB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1,100,000</w:t>
            </w:r>
          </w:p>
        </w:tc>
      </w:tr>
      <w:tr w:rsidR="002472A5" w:rsidRPr="002472A5" w14:paraId="59E483E5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36C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B36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765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03F3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Комуналне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6B27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60,000</w:t>
            </w:r>
          </w:p>
        </w:tc>
      </w:tr>
      <w:tr w:rsidR="002472A5" w:rsidRPr="002472A5" w14:paraId="774392B1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C20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7E9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CD2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45C2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Услуге комуникација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063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110,000</w:t>
            </w:r>
          </w:p>
        </w:tc>
      </w:tr>
      <w:tr w:rsidR="002472A5" w:rsidRPr="002472A5" w14:paraId="64AFE881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964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CC9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18D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D59A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Трошкови осигурања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6052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151,000</w:t>
            </w:r>
          </w:p>
        </w:tc>
      </w:tr>
      <w:tr w:rsidR="002472A5" w:rsidRPr="002472A5" w14:paraId="27437B0E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77F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86D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AC5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8091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Службена путовања у земљи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F0E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2472A5" w:rsidRPr="002472A5" w14:paraId="3A01BDC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A27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F1D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8E3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BEA7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Компјутерске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BFC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150,000</w:t>
            </w:r>
          </w:p>
        </w:tc>
      </w:tr>
      <w:tr w:rsidR="002472A5" w:rsidRPr="002472A5" w14:paraId="1D5B3DBC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A98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332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44F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04EE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Образовање и усавршавање запослених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F27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150,000</w:t>
            </w:r>
          </w:p>
        </w:tc>
      </w:tr>
      <w:tr w:rsidR="002472A5" w:rsidRPr="002472A5" w14:paraId="2EF5089D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16D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CD4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61C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FDAA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Репрезентација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2B97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170,000</w:t>
            </w:r>
          </w:p>
        </w:tc>
      </w:tr>
      <w:tr w:rsidR="002472A5" w:rsidRPr="002472A5" w14:paraId="79A2078F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30D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D49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5DD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16E3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Остале опште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E021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30,000</w:t>
            </w:r>
          </w:p>
        </w:tc>
      </w:tr>
      <w:tr w:rsidR="002472A5" w:rsidRPr="002472A5" w14:paraId="4BB162D7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F44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5E5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6CC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9A82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Медицинске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3801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70,000</w:t>
            </w:r>
          </w:p>
        </w:tc>
      </w:tr>
      <w:tr w:rsidR="002472A5" w:rsidRPr="002472A5" w14:paraId="33A1CB89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C23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EE2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117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424900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936B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Остале специјализоване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53C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90,000</w:t>
            </w:r>
          </w:p>
        </w:tc>
      </w:tr>
      <w:tr w:rsidR="002472A5" w:rsidRPr="002472A5" w14:paraId="2C2CEA1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181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211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2BD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0788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и одржавање зграда и обејката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C9F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300,000</w:t>
            </w:r>
          </w:p>
        </w:tc>
      </w:tr>
      <w:tr w:rsidR="002472A5" w:rsidRPr="002472A5" w14:paraId="1E20A7BB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65D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FCF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919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D2A7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и одржавање опреме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1C1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2472A5" w:rsidRPr="002472A5" w14:paraId="21E516D6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7BE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793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C9F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9953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Административни материјал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B148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2472A5" w:rsidRPr="002472A5" w14:paraId="3A062F4C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D6F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EAE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5F2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40F8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образовање и усавршавање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24C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130,000</w:t>
            </w:r>
          </w:p>
        </w:tc>
      </w:tr>
      <w:tr w:rsidR="002472A5" w:rsidRPr="002472A5" w14:paraId="6092811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440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F2E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F45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A42F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саобраћај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9A5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60,000</w:t>
            </w:r>
          </w:p>
        </w:tc>
      </w:tr>
      <w:tr w:rsidR="002472A5" w:rsidRPr="002472A5" w14:paraId="4B90DEEC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99B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8C8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B29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426600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0526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образовање, културу и спорт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744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2472A5" w:rsidRPr="002472A5" w14:paraId="69BE6F69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EBB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69A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39A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9DCB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одржавање хигијене и угоститељство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5973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219,000</w:t>
            </w:r>
          </w:p>
        </w:tc>
      </w:tr>
      <w:tr w:rsidR="002472A5" w:rsidRPr="002472A5" w14:paraId="4751DB8F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F8C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61E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CDA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511300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C34F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Капитално одржавање зграда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6B4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300,000</w:t>
            </w:r>
          </w:p>
        </w:tc>
      </w:tr>
      <w:tr w:rsidR="002472A5" w:rsidRPr="002472A5" w14:paraId="698239B7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E97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94D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524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400A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Опрема за образовање, културу и спорт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6A7E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400,000</w:t>
            </w:r>
          </w:p>
        </w:tc>
      </w:tr>
      <w:tr w:rsidR="002472A5" w:rsidRPr="002472A5" w14:paraId="69F4948B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3ED086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76953D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EC1CD2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BE707B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5.00.05: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91EB438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6,558,000</w:t>
            </w:r>
          </w:p>
        </w:tc>
      </w:tr>
      <w:tr w:rsidR="002472A5" w:rsidRPr="002472A5" w14:paraId="7E2772B9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6F38E4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8A64EA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F25199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D5482E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E2F0D8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6,558,000</w:t>
            </w:r>
          </w:p>
        </w:tc>
      </w:tr>
      <w:tr w:rsidR="002472A5" w:rsidRPr="002472A5" w14:paraId="5AE3C5DC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0C4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0CE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CED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5.00.06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F9C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9, ПА 2003-0001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21C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2B5BC7B5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639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431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9BD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D382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Трансфери осталим нивоима власти - ОШ ГЛУШЦИ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0FD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0EBA6D81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365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257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08F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CC0B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Превоз запсолених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9EB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1,700,000</w:t>
            </w:r>
          </w:p>
        </w:tc>
      </w:tr>
      <w:tr w:rsidR="002472A5" w:rsidRPr="002472A5" w14:paraId="69720320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9DB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69F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D69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CED3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Јубиларне награде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2D13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750,000</w:t>
            </w:r>
          </w:p>
        </w:tc>
      </w:tr>
      <w:tr w:rsidR="002472A5" w:rsidRPr="002472A5" w14:paraId="4585C5DC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C41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B5D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CD2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E374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Платни промет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98E8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150,000</w:t>
            </w:r>
          </w:p>
        </w:tc>
      </w:tr>
      <w:tr w:rsidR="002472A5" w:rsidRPr="002472A5" w14:paraId="51623FC1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710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CBF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A63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07EF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Енергетске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3D02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290,000</w:t>
            </w:r>
          </w:p>
        </w:tc>
      </w:tr>
      <w:tr w:rsidR="002472A5" w:rsidRPr="002472A5" w14:paraId="6F4D3CE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BAA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CBC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F6A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1837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Комуналне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F4F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150,000</w:t>
            </w:r>
          </w:p>
        </w:tc>
      </w:tr>
      <w:tr w:rsidR="002472A5" w:rsidRPr="002472A5" w14:paraId="7F8AFE99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CC6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295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CE1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EAAB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Услуге комуникација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5FD3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350,000</w:t>
            </w:r>
          </w:p>
        </w:tc>
      </w:tr>
      <w:tr w:rsidR="002472A5" w:rsidRPr="002472A5" w14:paraId="4283EE27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2D1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A35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8A2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3842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Трошкови осигурања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355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160,000</w:t>
            </w:r>
          </w:p>
        </w:tc>
      </w:tr>
      <w:tr w:rsidR="002472A5" w:rsidRPr="002472A5" w14:paraId="45ACD72D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1EF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D60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63A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421900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AB1A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Остали трошкови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FAA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60,000</w:t>
            </w:r>
          </w:p>
        </w:tc>
      </w:tr>
      <w:tr w:rsidR="002472A5" w:rsidRPr="002472A5" w14:paraId="42C6F240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BDC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57E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002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6820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Службена путовања у земљи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87E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130,000</w:t>
            </w:r>
          </w:p>
        </w:tc>
      </w:tr>
      <w:tr w:rsidR="002472A5" w:rsidRPr="002472A5" w14:paraId="33409601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5DC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CE6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F0F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423200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4259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Компјутерске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36C2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80,000</w:t>
            </w:r>
          </w:p>
        </w:tc>
      </w:tr>
      <w:tr w:rsidR="002472A5" w:rsidRPr="002472A5" w14:paraId="4EA2C2D0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82F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5A4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80B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5F99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Образовање и усавршавање запослених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1AC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2472A5" w:rsidRPr="002472A5" w14:paraId="23297F81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85B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D93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5E8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81A6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Услуге информисања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6DC8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20,000</w:t>
            </w:r>
          </w:p>
        </w:tc>
      </w:tr>
      <w:tr w:rsidR="002472A5" w:rsidRPr="002472A5" w14:paraId="2DD520E4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364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276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333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423500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C9E8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Стручне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859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110,000</w:t>
            </w:r>
          </w:p>
        </w:tc>
      </w:tr>
      <w:tr w:rsidR="002472A5" w:rsidRPr="002472A5" w14:paraId="056CD22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95C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6F7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FAC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6AC1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Репрезентација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57B1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90,000</w:t>
            </w:r>
          </w:p>
        </w:tc>
      </w:tr>
      <w:tr w:rsidR="002472A5" w:rsidRPr="002472A5" w14:paraId="6D9A067C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0C7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0DF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E46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424300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A441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Медицинске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FAF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2472A5" w:rsidRPr="002472A5" w14:paraId="109E2F6A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AFB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01D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E46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1AB6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и одржавање зграда и обејката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830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290,000</w:t>
            </w:r>
          </w:p>
        </w:tc>
      </w:tr>
      <w:tr w:rsidR="002472A5" w:rsidRPr="002472A5" w14:paraId="559555CE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B6F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250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A04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FE71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и одржавање опреме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FA6E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250,000</w:t>
            </w:r>
          </w:p>
        </w:tc>
      </w:tr>
      <w:tr w:rsidR="002472A5" w:rsidRPr="002472A5" w14:paraId="3D669D0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A5D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FE9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F0F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24D5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Административни материјал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A9B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2472A5" w:rsidRPr="002472A5" w14:paraId="6F867E2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4A2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117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C9E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A96A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образовање и усавршавање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2E92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180,000</w:t>
            </w:r>
          </w:p>
        </w:tc>
      </w:tr>
      <w:tr w:rsidR="002472A5" w:rsidRPr="002472A5" w14:paraId="5FFC094C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028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814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8BC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4F98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саобраћај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5AF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50,000</w:t>
            </w:r>
          </w:p>
        </w:tc>
      </w:tr>
      <w:tr w:rsidR="002472A5" w:rsidRPr="002472A5" w14:paraId="1DBC98B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8D7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D47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AE1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426600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ADA8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образовање, културу и спорт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BED5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70,000</w:t>
            </w:r>
          </w:p>
        </w:tc>
      </w:tr>
      <w:tr w:rsidR="002472A5" w:rsidRPr="002472A5" w14:paraId="7C634C6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8C2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A98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CB0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B8DD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одржавање хигијене и угоститељство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D0A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85,000</w:t>
            </w:r>
          </w:p>
        </w:tc>
      </w:tr>
      <w:tr w:rsidR="002472A5" w:rsidRPr="002472A5" w14:paraId="6B6ADA7D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7B3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7DA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FC6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F6FA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Опрема за образовање, културу и спорт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9C7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790,000</w:t>
            </w:r>
          </w:p>
        </w:tc>
      </w:tr>
      <w:tr w:rsidR="002472A5" w:rsidRPr="002472A5" w14:paraId="151D82E6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D4CF12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BCB8BC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ABE36D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E49F4D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5.00.06: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6430B83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6,055,000</w:t>
            </w:r>
          </w:p>
        </w:tc>
      </w:tr>
      <w:tr w:rsidR="002472A5" w:rsidRPr="002472A5" w14:paraId="467C2E84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833710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883A0E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CBFF6A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B669532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9769D45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6,055,000</w:t>
            </w:r>
          </w:p>
        </w:tc>
      </w:tr>
      <w:tr w:rsidR="002472A5" w:rsidRPr="002472A5" w14:paraId="5E37186C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5E9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6CA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FE4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0D0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9, Пројекат 2003-4001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3702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3D5D88FF" w14:textId="77777777" w:rsidTr="00625FC4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D92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7E0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F2B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8110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Изградња зграда и објеката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19F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300,000</w:t>
            </w:r>
          </w:p>
        </w:tc>
      </w:tr>
      <w:tr w:rsidR="002472A5" w:rsidRPr="002472A5" w14:paraId="6FBABEDF" w14:textId="77777777" w:rsidTr="00625FC4">
        <w:trPr>
          <w:trHeight w:val="49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72E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FB9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9AC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511223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EB6FA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Учешће у пројекту реконструкције и адаптације зграде ОШ Ј.Веселиновић, ИО Совљак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7EF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300,000</w:t>
            </w:r>
          </w:p>
        </w:tc>
      </w:tr>
      <w:tr w:rsidR="002472A5" w:rsidRPr="002472A5" w14:paraId="1CD260BF" w14:textId="77777777" w:rsidTr="00625FC4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A3960B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640B92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C0CEBF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6C5E6F5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2003-4001: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13A18B3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300,000</w:t>
            </w:r>
          </w:p>
        </w:tc>
      </w:tr>
      <w:tr w:rsidR="002472A5" w:rsidRPr="002472A5" w14:paraId="4C33F96E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D6516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1FEE53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AAB68C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CDFB4A5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D21FEA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300,000</w:t>
            </w:r>
          </w:p>
        </w:tc>
      </w:tr>
      <w:tr w:rsidR="002472A5" w:rsidRPr="002472A5" w14:paraId="27B42CD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CF0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E4E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4AB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F06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9, Пројекат 2003-4002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43F0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11C3B648" w14:textId="77777777" w:rsidTr="00625FC4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5DF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9E6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88B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A507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Изградња зграда и објеката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E181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5,633,248</w:t>
            </w:r>
          </w:p>
        </w:tc>
      </w:tr>
      <w:tr w:rsidR="002472A5" w:rsidRPr="002472A5" w14:paraId="221264FB" w14:textId="77777777" w:rsidTr="00625FC4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A64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AC2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8DD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511223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4EFD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Замена столарије у ОШ Никола Тесла (07)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309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4,633,248</w:t>
            </w:r>
          </w:p>
        </w:tc>
      </w:tr>
      <w:tr w:rsidR="002472A5" w:rsidRPr="002472A5" w14:paraId="79068FB3" w14:textId="77777777" w:rsidTr="00625FC4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AD4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4A3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2BF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511223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8238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Замена столарије у ОШ Никола Тесла (01)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7B1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</w:tr>
      <w:tr w:rsidR="002472A5" w:rsidRPr="002472A5" w14:paraId="79AFB60A" w14:textId="77777777" w:rsidTr="00625FC4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BC3BE8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F70846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A95257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6CAEE0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2003-4002: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219FA9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5,633,248</w:t>
            </w:r>
          </w:p>
        </w:tc>
      </w:tr>
      <w:tr w:rsidR="002472A5" w:rsidRPr="002472A5" w14:paraId="28B37ECC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E7A48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59EC0E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65B482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6EC62D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598244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2472A5" w:rsidRPr="002472A5" w14:paraId="17A1AA85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141FE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18481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937C0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F098C7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C5F1B27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4,633,248</w:t>
            </w:r>
          </w:p>
        </w:tc>
      </w:tr>
      <w:tr w:rsidR="002472A5" w:rsidRPr="002472A5" w14:paraId="74C819A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01773D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C358B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7304AD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2B4D1F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DE77D8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17,300,000</w:t>
            </w:r>
          </w:p>
        </w:tc>
      </w:tr>
      <w:tr w:rsidR="002472A5" w:rsidRPr="002472A5" w14:paraId="3C254BCD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B8D2BE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1DA301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A73767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A93743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5DF21E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17,300,000</w:t>
            </w:r>
          </w:p>
        </w:tc>
      </w:tr>
      <w:tr w:rsidR="002472A5" w:rsidRPr="002472A5" w14:paraId="48F89AAF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D4F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956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396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0BF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10, Програмска активност 2004-0001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03F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14C3F91B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180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C651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A3F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463000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D8F5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Трансфери осталим нивоима вл. - СРЕДЊА ШКОЛА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1AD3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5DC56C69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3C3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B587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579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414300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7E85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Отпремнине и помоћи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8A8E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2472A5" w:rsidRPr="002472A5" w14:paraId="133BE899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D7A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AF86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E79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414400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C4AD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Помоћ у медицинском лечењу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E542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2472A5" w:rsidRPr="002472A5" w14:paraId="7C2A7E3D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045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E070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2D0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415100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4A71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Превоз запсолених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AB0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3,000,000</w:t>
            </w:r>
          </w:p>
        </w:tc>
      </w:tr>
      <w:tr w:rsidR="002472A5" w:rsidRPr="002472A5" w14:paraId="5C96BF5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E1A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3528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1D7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416100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89CA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Јубиларне награде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C905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600,000</w:t>
            </w:r>
          </w:p>
        </w:tc>
      </w:tr>
      <w:tr w:rsidR="002472A5" w:rsidRPr="002472A5" w14:paraId="04104A00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AC5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D7F1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2D4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3ABD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Платни промет (01)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29BE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156,000</w:t>
            </w:r>
          </w:p>
        </w:tc>
      </w:tr>
      <w:tr w:rsidR="002472A5" w:rsidRPr="002472A5" w14:paraId="02A0F51E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8BB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48BC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35E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421200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BC9F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Енергетске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0F55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2,810,000</w:t>
            </w:r>
          </w:p>
        </w:tc>
      </w:tr>
      <w:tr w:rsidR="002472A5" w:rsidRPr="002472A5" w14:paraId="32908F31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2D1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6466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1B8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421300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439C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Комуналне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9B67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800,000</w:t>
            </w:r>
          </w:p>
        </w:tc>
      </w:tr>
      <w:tr w:rsidR="002472A5" w:rsidRPr="002472A5" w14:paraId="1D22B401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1D4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AC5E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DC5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421400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5EEF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Услуге комуникација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C26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130,000</w:t>
            </w:r>
          </w:p>
        </w:tc>
      </w:tr>
      <w:tr w:rsidR="002472A5" w:rsidRPr="002472A5" w14:paraId="3F7E69F6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4D2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B986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376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421500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5229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Трошкови осигурања (01)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EB8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134,000</w:t>
            </w:r>
          </w:p>
        </w:tc>
      </w:tr>
      <w:tr w:rsidR="002472A5" w:rsidRPr="002472A5" w14:paraId="6B2B153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E1C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8655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2F6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422100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1FA3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Службена путовања у земљи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AA46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560,000</w:t>
            </w:r>
          </w:p>
        </w:tc>
      </w:tr>
      <w:tr w:rsidR="002472A5" w:rsidRPr="002472A5" w14:paraId="515B1796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04B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3FEF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B71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423300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24F9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Образовање и усавршавање запослених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52F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300,000</w:t>
            </w:r>
          </w:p>
        </w:tc>
      </w:tr>
      <w:tr w:rsidR="002472A5" w:rsidRPr="002472A5" w14:paraId="7496D87F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BC5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B4B0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F09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423400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938B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Услуге информисања (01)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13D7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180,000</w:t>
            </w:r>
          </w:p>
        </w:tc>
      </w:tr>
      <w:tr w:rsidR="002472A5" w:rsidRPr="002472A5" w14:paraId="3F17E35D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859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D924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606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423700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0D63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Репрезентација (01)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4AC2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130,000</w:t>
            </w:r>
          </w:p>
        </w:tc>
      </w:tr>
      <w:tr w:rsidR="002472A5" w:rsidRPr="002472A5" w14:paraId="26616257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2AC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6B18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A26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423900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0398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Остале опште услуге (01)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A973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300,000</w:t>
            </w:r>
          </w:p>
        </w:tc>
      </w:tr>
      <w:tr w:rsidR="002472A5" w:rsidRPr="002472A5" w14:paraId="4B26E2CB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7AF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8745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8EF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424900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73AD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Остале специјализоване услуге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7FA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60,000</w:t>
            </w:r>
          </w:p>
        </w:tc>
      </w:tr>
      <w:tr w:rsidR="002472A5" w:rsidRPr="002472A5" w14:paraId="0D79CC3A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628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AEA1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796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425100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8170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и одржавање зграда и обејката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818E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500,000</w:t>
            </w:r>
          </w:p>
        </w:tc>
      </w:tr>
      <w:tr w:rsidR="002472A5" w:rsidRPr="002472A5" w14:paraId="05C7896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83E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DA6B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73E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425200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3776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Текуће поправке и одржавање опреме (01)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709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270,000</w:t>
            </w:r>
          </w:p>
        </w:tc>
      </w:tr>
      <w:tr w:rsidR="002472A5" w:rsidRPr="002472A5" w14:paraId="4BE596DD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1CD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3526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215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426100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2A6F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Административни материјал (01)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8D8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250,000</w:t>
            </w:r>
          </w:p>
        </w:tc>
      </w:tr>
      <w:tr w:rsidR="002472A5" w:rsidRPr="002472A5" w14:paraId="3BDC59C2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6AC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36ED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768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426300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3B9B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образовање и усавршавање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961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150,000</w:t>
            </w:r>
          </w:p>
        </w:tc>
      </w:tr>
      <w:tr w:rsidR="002472A5" w:rsidRPr="002472A5" w14:paraId="2BDA8F12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3A0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BBEA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831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426600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6684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образовање, културу и спорт (01)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9E0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1,100,000</w:t>
            </w:r>
          </w:p>
        </w:tc>
      </w:tr>
      <w:tr w:rsidR="002472A5" w:rsidRPr="002472A5" w14:paraId="028E777D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6A2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9028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1E0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B6FC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Материјал за одржавање хигијене и угоститељство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A85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500,000</w:t>
            </w:r>
          </w:p>
        </w:tc>
      </w:tr>
      <w:tr w:rsidR="002472A5" w:rsidRPr="002472A5" w14:paraId="7038B54E" w14:textId="77777777" w:rsidTr="00625FC4">
        <w:trPr>
          <w:trHeight w:val="28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B46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6A90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86C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483100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39B9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Новчане казнеи пенали порешењу судова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1A1E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130,000</w:t>
            </w:r>
          </w:p>
        </w:tc>
      </w:tr>
      <w:tr w:rsidR="002472A5" w:rsidRPr="002472A5" w14:paraId="351AB887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6B5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1F78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3F4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512600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4278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Опрема за образовање, културу и спорт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B2B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940,000</w:t>
            </w:r>
          </w:p>
        </w:tc>
      </w:tr>
      <w:tr w:rsidR="002472A5" w:rsidRPr="002472A5" w14:paraId="49D09CE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D25F1E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3BE031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B8A1AF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C3A699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2004-0001: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7F1FF0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13,300,000</w:t>
            </w:r>
          </w:p>
        </w:tc>
      </w:tr>
      <w:tr w:rsidR="002472A5" w:rsidRPr="002472A5" w14:paraId="3D022B5A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3205E6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BD355E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592BA9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90CCD2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B274801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13,300,000</w:t>
            </w:r>
          </w:p>
        </w:tc>
      </w:tr>
      <w:tr w:rsidR="002472A5" w:rsidRPr="002472A5" w14:paraId="42AB8F9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DF2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E11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CD2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62C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9, Пројекат 2004-4001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16F5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1437D0AB" w14:textId="77777777" w:rsidTr="00625FC4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84D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4F5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E7D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511000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3EE1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Изградња зграда и објеката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2FC7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2472A5" w:rsidRPr="002472A5" w14:paraId="32C1AA5D" w14:textId="77777777" w:rsidTr="00625FC4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EEC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82F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D6B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511223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2E3F3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Изградња полигона за обуку ученика Мачванске средње школе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C768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1,000,000</w:t>
            </w:r>
          </w:p>
        </w:tc>
      </w:tr>
      <w:tr w:rsidR="002472A5" w:rsidRPr="002472A5" w14:paraId="5C639054" w14:textId="77777777" w:rsidTr="00625FC4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AB1737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4A8B47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71F1CB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F9D146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2004-4002: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825C781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2472A5" w:rsidRPr="002472A5" w14:paraId="29D6DC1F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2A4D91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928CA0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CDC433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90C784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E6F95E9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2472A5" w:rsidRPr="002472A5" w14:paraId="4C8E5E0C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47E3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92E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6DA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63D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9, Пројекат 2004-4001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CD80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70203AE1" w14:textId="77777777" w:rsidTr="00625FC4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D53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123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82A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2AC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512000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A901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5D7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2472A5" w:rsidRPr="002472A5" w14:paraId="01CFA255" w14:textId="77777777" w:rsidTr="00625FC4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CBF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90E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F2E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512114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CBE90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Набавка камиона за обуку ученика Мачвансје средње школе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7AD2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3,000,000</w:t>
            </w:r>
          </w:p>
        </w:tc>
      </w:tr>
      <w:tr w:rsidR="002472A5" w:rsidRPr="002472A5" w14:paraId="0A2C0A04" w14:textId="77777777" w:rsidTr="00625FC4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5935AC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10DDA6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B80CA6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6E0DC15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2004-4001: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67DA3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2472A5" w:rsidRPr="002472A5" w14:paraId="3F0B29F0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688E33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C82864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66754C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52CF69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8FDE37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2472A5" w:rsidRPr="002472A5" w14:paraId="0B561E12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54A58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C5F98A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70A36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E3A552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EE0A63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4,400,000</w:t>
            </w:r>
          </w:p>
        </w:tc>
      </w:tr>
      <w:tr w:rsidR="002472A5" w:rsidRPr="002472A5" w14:paraId="778DD7CF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1CC5D1A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81C69A4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50D7F1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1D15CE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7E64265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4,400,000</w:t>
            </w:r>
          </w:p>
        </w:tc>
      </w:tr>
      <w:tr w:rsidR="002472A5" w:rsidRPr="002472A5" w14:paraId="62F7AFFB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061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EE7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D91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5E9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Програм 11, Програмска активност 1301-0005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A902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72A5" w:rsidRPr="002472A5" w14:paraId="7785877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0C9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A157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E9D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472000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C49C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822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4,400,000</w:t>
            </w:r>
          </w:p>
        </w:tc>
      </w:tr>
      <w:tr w:rsidR="002472A5" w:rsidRPr="002472A5" w14:paraId="74F27F95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480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A1B1F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414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472712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833B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Студентске награде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55FC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1,070,000</w:t>
            </w:r>
          </w:p>
        </w:tc>
      </w:tr>
      <w:tr w:rsidR="002472A5" w:rsidRPr="002472A5" w14:paraId="6A2E811F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6B9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C7E0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CE8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472713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9C35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Ученичке награде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7991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1,330,000</w:t>
            </w:r>
          </w:p>
        </w:tc>
      </w:tr>
      <w:tr w:rsidR="002472A5" w:rsidRPr="002472A5" w14:paraId="2299A4FD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6D1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2A5C2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F47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472714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7622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color w:val="000000"/>
                <w:sz w:val="18"/>
                <w:szCs w:val="18"/>
              </w:rPr>
              <w:t>Студентске стипендије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EEB0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2,000,000</w:t>
            </w:r>
          </w:p>
        </w:tc>
      </w:tr>
      <w:tr w:rsidR="002472A5" w:rsidRPr="002472A5" w14:paraId="07F3667B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B5B499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822EAD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E99055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F6F9BF8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1301-0005: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7BF7B8A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4,400,000</w:t>
            </w:r>
          </w:p>
        </w:tc>
      </w:tr>
      <w:tr w:rsidR="002472A5" w:rsidRPr="002472A5" w14:paraId="2464DB65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FAF2E3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E8CA9EE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55FE0E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A440F22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Извор финансирања: 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0053F94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4,400,000</w:t>
            </w:r>
          </w:p>
        </w:tc>
      </w:tr>
      <w:tr w:rsidR="002472A5" w:rsidRPr="002472A5" w14:paraId="055E8208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883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37C6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4F77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6C55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извор 01: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EC7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616,596,749</w:t>
            </w:r>
          </w:p>
        </w:tc>
      </w:tr>
      <w:tr w:rsidR="002472A5" w:rsidRPr="002472A5" w14:paraId="765AE5CE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21B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DEF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C5D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113E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извор 05: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314B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397,661</w:t>
            </w:r>
          </w:p>
        </w:tc>
      </w:tr>
      <w:tr w:rsidR="002472A5" w:rsidRPr="002472A5" w14:paraId="30F42943" w14:textId="77777777" w:rsidTr="00625FC4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0EB1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63B5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F490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2209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извор 07: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987F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12,429,714</w:t>
            </w:r>
          </w:p>
        </w:tc>
      </w:tr>
      <w:tr w:rsidR="002472A5" w:rsidRPr="002472A5" w14:paraId="142FD12C" w14:textId="77777777" w:rsidTr="00625FC4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C31D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E5DC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F6D9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B913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Укупно извор 13: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EA5D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color w:val="000000"/>
                <w:sz w:val="22"/>
                <w:szCs w:val="22"/>
              </w:rPr>
              <w:t>90,953,748</w:t>
            </w:r>
          </w:p>
        </w:tc>
      </w:tr>
      <w:tr w:rsidR="002472A5" w:rsidRPr="002472A5" w14:paraId="580F764D" w14:textId="77777777" w:rsidTr="00625FC4">
        <w:trPr>
          <w:trHeight w:val="3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413B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2968" w14:textId="77777777" w:rsidR="002472A5" w:rsidRPr="002472A5" w:rsidRDefault="002472A5" w:rsidP="002472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64BB" w14:textId="77777777" w:rsidR="002472A5" w:rsidRPr="002472A5" w:rsidRDefault="002472A5" w:rsidP="002472A5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2DA2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 к у п н о: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44F35" w14:textId="77777777" w:rsidR="002472A5" w:rsidRPr="002472A5" w:rsidRDefault="002472A5" w:rsidP="002472A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72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720,377,872</w:t>
            </w:r>
          </w:p>
        </w:tc>
      </w:tr>
    </w:tbl>
    <w:p w14:paraId="7335EC97" w14:textId="77777777" w:rsidR="002472A5" w:rsidRDefault="002472A5" w:rsidP="002472A5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7224D3C" w14:textId="77777777" w:rsidR="002472A5" w:rsidRDefault="002472A5" w:rsidP="002472A5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0F5A97D" w14:textId="77777777" w:rsidR="00F50F44" w:rsidRDefault="00F50F44" w:rsidP="008C3979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F46C017" w14:textId="77777777" w:rsidR="00DF3424" w:rsidRDefault="00DF3424" w:rsidP="00DF3424">
      <w:pPr>
        <w:pStyle w:val="ListParagraph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Члан 2.</w:t>
      </w:r>
    </w:p>
    <w:p w14:paraId="7843EEF8" w14:textId="6702479C" w:rsidR="00DF3424" w:rsidRDefault="00DF3424" w:rsidP="00DF3424">
      <w:pPr>
        <w:spacing w:before="100" w:beforeAutospacing="1" w:after="100" w:afterAutospacing="1"/>
        <w:ind w:firstLine="567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Остале одредбе </w:t>
      </w:r>
      <w:r w:rsidRPr="006C2240">
        <w:rPr>
          <w:rFonts w:ascii="Arial" w:hAnsi="Arial" w:cs="Arial"/>
          <w:sz w:val="22"/>
          <w:szCs w:val="22"/>
        </w:rPr>
        <w:t>Финансијск</w:t>
      </w:r>
      <w:r>
        <w:rPr>
          <w:rFonts w:ascii="Arial" w:hAnsi="Arial" w:cs="Arial"/>
          <w:sz w:val="22"/>
          <w:szCs w:val="22"/>
        </w:rPr>
        <w:t>ог</w:t>
      </w:r>
      <w:r w:rsidRPr="006C2240">
        <w:rPr>
          <w:rFonts w:ascii="Arial" w:hAnsi="Arial" w:cs="Arial"/>
          <w:sz w:val="22"/>
          <w:szCs w:val="22"/>
        </w:rPr>
        <w:t xml:space="preserve"> план</w:t>
      </w:r>
      <w:r>
        <w:rPr>
          <w:rFonts w:ascii="Arial" w:hAnsi="Arial" w:cs="Arial"/>
          <w:sz w:val="22"/>
          <w:szCs w:val="22"/>
        </w:rPr>
        <w:t>а</w:t>
      </w:r>
      <w:r w:rsidRPr="006C22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Општинске управе општине Богатић </w:t>
      </w:r>
      <w:r>
        <w:rPr>
          <w:rFonts w:ascii="Arial" w:hAnsi="Arial" w:cs="Arial"/>
          <w:bCs/>
          <w:sz w:val="22"/>
          <w:szCs w:val="22"/>
        </w:rPr>
        <w:t>за 20</w:t>
      </w:r>
      <w:r>
        <w:rPr>
          <w:rFonts w:ascii="Arial" w:hAnsi="Arial" w:cs="Arial"/>
          <w:bCs/>
          <w:sz w:val="22"/>
          <w:szCs w:val="22"/>
          <w:lang w:val="sr-Cyrl-RS"/>
        </w:rPr>
        <w:t>2</w:t>
      </w:r>
      <w:r>
        <w:rPr>
          <w:rFonts w:ascii="Arial" w:hAnsi="Arial" w:cs="Arial"/>
          <w:bCs/>
          <w:sz w:val="22"/>
          <w:szCs w:val="22"/>
          <w:lang w:val="sr-Latn-RS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bCs/>
          <w:sz w:val="22"/>
          <w:szCs w:val="22"/>
        </w:rPr>
        <w:t>годину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остају на снази.</w:t>
      </w:r>
    </w:p>
    <w:p w14:paraId="61339E45" w14:textId="77777777" w:rsidR="00DF3424" w:rsidRDefault="00DF3424" w:rsidP="00DF3424">
      <w:pPr>
        <w:pStyle w:val="ListParagraph"/>
        <w:spacing w:before="240" w:after="240"/>
        <w:ind w:left="0" w:firstLine="720"/>
        <w:jc w:val="center"/>
        <w:rPr>
          <w:rFonts w:ascii="Arial" w:hAnsi="Arial" w:cs="Arial"/>
          <w:b/>
          <w:bCs/>
          <w:sz w:val="22"/>
          <w:szCs w:val="22"/>
        </w:rPr>
      </w:pPr>
      <w:r w:rsidRPr="004D179F">
        <w:rPr>
          <w:rFonts w:ascii="Arial" w:hAnsi="Arial" w:cs="Arial"/>
          <w:b/>
          <w:bCs/>
          <w:sz w:val="22"/>
          <w:szCs w:val="22"/>
        </w:rPr>
        <w:t xml:space="preserve">Члан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4D179F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44BB8C7" w14:textId="60BE1CE3" w:rsidR="00DF3424" w:rsidRDefault="00DF3424" w:rsidP="00DF3424">
      <w:pPr>
        <w:spacing w:before="100" w:beforeAutospacing="1" w:after="100" w:afterAutospacing="1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И</w:t>
      </w:r>
      <w:r>
        <w:rPr>
          <w:rFonts w:ascii="Arial" w:hAnsi="Arial" w:cs="Arial"/>
          <w:sz w:val="22"/>
          <w:szCs w:val="22"/>
        </w:rPr>
        <w:t xml:space="preserve">змена и допуна </w:t>
      </w:r>
      <w:r w:rsidRPr="006C2240">
        <w:rPr>
          <w:rFonts w:ascii="Arial" w:hAnsi="Arial" w:cs="Arial"/>
          <w:sz w:val="22"/>
          <w:szCs w:val="22"/>
        </w:rPr>
        <w:t>Финансијск</w:t>
      </w:r>
      <w:r>
        <w:rPr>
          <w:rFonts w:ascii="Arial" w:hAnsi="Arial" w:cs="Arial"/>
          <w:sz w:val="22"/>
          <w:szCs w:val="22"/>
        </w:rPr>
        <w:t>ог</w:t>
      </w:r>
      <w:r w:rsidRPr="006C2240">
        <w:rPr>
          <w:rFonts w:ascii="Arial" w:hAnsi="Arial" w:cs="Arial"/>
          <w:sz w:val="22"/>
          <w:szCs w:val="22"/>
        </w:rPr>
        <w:t xml:space="preserve"> план</w:t>
      </w:r>
      <w:r>
        <w:rPr>
          <w:rFonts w:ascii="Arial" w:hAnsi="Arial" w:cs="Arial"/>
          <w:sz w:val="22"/>
          <w:szCs w:val="22"/>
        </w:rPr>
        <w:t>а</w:t>
      </w:r>
      <w:r w:rsidRPr="006C22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Општинске управе општине Богатић </w:t>
      </w:r>
      <w:r>
        <w:rPr>
          <w:rFonts w:ascii="Arial" w:hAnsi="Arial" w:cs="Arial"/>
          <w:bCs/>
          <w:sz w:val="22"/>
          <w:szCs w:val="22"/>
        </w:rPr>
        <w:t>за 20</w:t>
      </w:r>
      <w:r>
        <w:rPr>
          <w:rFonts w:ascii="Arial" w:hAnsi="Arial" w:cs="Arial"/>
          <w:bCs/>
          <w:sz w:val="22"/>
          <w:szCs w:val="22"/>
          <w:lang w:val="sr-Cyrl-RS"/>
        </w:rPr>
        <w:t>2</w:t>
      </w:r>
      <w:r>
        <w:rPr>
          <w:rFonts w:ascii="Arial" w:hAnsi="Arial" w:cs="Arial"/>
          <w:bCs/>
          <w:sz w:val="22"/>
          <w:szCs w:val="22"/>
          <w:lang w:val="sr-Latn-RS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bCs/>
          <w:sz w:val="22"/>
          <w:szCs w:val="22"/>
        </w:rPr>
        <w:t>годину</w:t>
      </w:r>
      <w:proofErr w:type="gramEnd"/>
      <w:r>
        <w:rPr>
          <w:rFonts w:ascii="Arial" w:hAnsi="Arial" w:cs="Arial"/>
          <w:sz w:val="22"/>
          <w:szCs w:val="22"/>
        </w:rPr>
        <w:t xml:space="preserve">, након усвајања од стране надлежног органа, објављује се на званичној интернет страници општине Богатић. </w:t>
      </w:r>
    </w:p>
    <w:p w14:paraId="5BF10250" w14:textId="77777777" w:rsidR="006C2240" w:rsidRDefault="006C2240" w:rsidP="006C2240">
      <w:pPr>
        <w:spacing w:before="100" w:beforeAutospacing="1" w:after="100" w:afterAutospacing="1"/>
        <w:ind w:firstLine="567"/>
        <w:jc w:val="left"/>
        <w:rPr>
          <w:rFonts w:ascii="Arial" w:hAnsi="Arial" w:cs="Arial"/>
          <w:sz w:val="22"/>
          <w:szCs w:val="22"/>
        </w:rPr>
      </w:pPr>
    </w:p>
    <w:p w14:paraId="38E89857" w14:textId="77777777" w:rsidR="00B05F57" w:rsidRDefault="00B05F57" w:rsidP="00B05F57">
      <w:pPr>
        <w:spacing w:before="100" w:beforeAutospacing="1" w:after="100" w:afterAutospacing="1"/>
        <w:ind w:firstLine="567"/>
        <w:jc w:val="righ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ПРЕДСЕДНИК ОПШТИН</w:t>
      </w:r>
      <w:r>
        <w:rPr>
          <w:rFonts w:ascii="Arial" w:hAnsi="Arial" w:cs="Arial"/>
          <w:sz w:val="22"/>
          <w:szCs w:val="22"/>
          <w:lang w:val="sr-Cyrl-RS"/>
        </w:rPr>
        <w:t xml:space="preserve">СКОГ </w:t>
      </w:r>
    </w:p>
    <w:p w14:paraId="4E291706" w14:textId="77777777" w:rsidR="00B05F57" w:rsidRDefault="00B05F57" w:rsidP="00B05F57">
      <w:pPr>
        <w:spacing w:before="100" w:beforeAutospacing="1" w:after="100" w:afterAutospacing="1"/>
        <w:ind w:left="6237" w:firstLine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ВЕЋА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1710B49" w14:textId="77777777" w:rsidR="006C2240" w:rsidRDefault="006C2240" w:rsidP="006C2240">
      <w:pPr>
        <w:spacing w:before="100" w:beforeAutospacing="1" w:after="100" w:afterAutospacing="1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</w:t>
      </w:r>
    </w:p>
    <w:p w14:paraId="28CACE15" w14:textId="02458EFA" w:rsidR="006D0164" w:rsidRDefault="00F50F44" w:rsidP="00D314CA">
      <w:pPr>
        <w:spacing w:before="100" w:beforeAutospacing="1" w:after="100" w:afterAutospacing="1"/>
        <w:ind w:left="6237" w:firstLine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  <w:lang w:val="sr-Cyrl-RS"/>
        </w:rPr>
        <w:t>Милан Дамњановић</w:t>
      </w:r>
      <w:r w:rsidR="00974BE7">
        <w:rPr>
          <w:rFonts w:ascii="Arial" w:hAnsi="Arial" w:cs="Arial"/>
          <w:sz w:val="22"/>
          <w:szCs w:val="22"/>
        </w:rPr>
        <w:t xml:space="preserve"> </w:t>
      </w:r>
    </w:p>
    <w:p w14:paraId="0750B7F3" w14:textId="77777777" w:rsidR="00CA189E" w:rsidRDefault="00CA189E" w:rsidP="008F736F">
      <w:pPr>
        <w:rPr>
          <w:rFonts w:ascii="Arial" w:hAnsi="Arial" w:cs="Arial"/>
          <w:sz w:val="22"/>
          <w:szCs w:val="22"/>
        </w:rPr>
      </w:pPr>
    </w:p>
    <w:p w14:paraId="3EADA138" w14:textId="77777777" w:rsidR="00CA189E" w:rsidRDefault="00CA189E" w:rsidP="008F736F">
      <w:pPr>
        <w:rPr>
          <w:rFonts w:ascii="Arial" w:hAnsi="Arial" w:cs="Arial"/>
          <w:sz w:val="22"/>
          <w:szCs w:val="22"/>
        </w:rPr>
      </w:pPr>
    </w:p>
    <w:p w14:paraId="260EC72C" w14:textId="77777777" w:rsidR="00CA189E" w:rsidRDefault="00CA189E" w:rsidP="008F736F">
      <w:pPr>
        <w:rPr>
          <w:rFonts w:ascii="Arial" w:hAnsi="Arial" w:cs="Arial"/>
          <w:sz w:val="22"/>
          <w:szCs w:val="22"/>
        </w:rPr>
      </w:pPr>
    </w:p>
    <w:p w14:paraId="1FFBB70E" w14:textId="77777777" w:rsidR="00CA189E" w:rsidRDefault="00CA189E" w:rsidP="008F736F">
      <w:pPr>
        <w:rPr>
          <w:rFonts w:ascii="Arial" w:hAnsi="Arial" w:cs="Arial"/>
          <w:sz w:val="22"/>
          <w:szCs w:val="22"/>
        </w:rPr>
      </w:pPr>
    </w:p>
    <w:sectPr w:rsidR="00CA189E" w:rsidSect="00F50F44">
      <w:headerReference w:type="default" r:id="rId7"/>
      <w:footerReference w:type="default" r:id="rId8"/>
      <w:pgSz w:w="11906" w:h="16838" w:code="9"/>
      <w:pgMar w:top="567" w:right="567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4E21E" w14:textId="77777777" w:rsidR="003E4981" w:rsidRDefault="003E4981" w:rsidP="00AC75A3">
      <w:r>
        <w:separator/>
      </w:r>
    </w:p>
  </w:endnote>
  <w:endnote w:type="continuationSeparator" w:id="0">
    <w:p w14:paraId="0C02EEC8" w14:textId="77777777" w:rsidR="003E4981" w:rsidRDefault="003E4981" w:rsidP="00AC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87ECD" w14:textId="77777777" w:rsidR="00625FC4" w:rsidRPr="00323EA2" w:rsidRDefault="00625FC4">
    <w:pPr>
      <w:pStyle w:val="Footer"/>
      <w:jc w:val="right"/>
      <w:rPr>
        <w:color w:val="7F7F7F"/>
        <w:sz w:val="18"/>
        <w:szCs w:val="18"/>
      </w:rPr>
    </w:pPr>
    <w:r w:rsidRPr="00323EA2">
      <w:rPr>
        <w:rFonts w:ascii="Arial" w:hAnsi="Arial" w:cs="Arial"/>
        <w:color w:val="7F7F7F"/>
        <w:sz w:val="18"/>
        <w:szCs w:val="18"/>
      </w:rPr>
      <w:t xml:space="preserve">Страна </w:t>
    </w:r>
    <w:r w:rsidRPr="00323EA2">
      <w:rPr>
        <w:rFonts w:ascii="Arial" w:hAnsi="Arial" w:cs="Arial"/>
        <w:color w:val="7F7F7F"/>
        <w:sz w:val="18"/>
        <w:szCs w:val="18"/>
      </w:rPr>
      <w:fldChar w:fldCharType="begin"/>
    </w:r>
    <w:r w:rsidRPr="00323EA2">
      <w:rPr>
        <w:rFonts w:ascii="Arial" w:hAnsi="Arial" w:cs="Arial"/>
        <w:color w:val="7F7F7F"/>
        <w:sz w:val="18"/>
        <w:szCs w:val="18"/>
      </w:rPr>
      <w:instrText xml:space="preserve"> PAGE </w:instrText>
    </w:r>
    <w:r w:rsidRPr="00323EA2">
      <w:rPr>
        <w:rFonts w:ascii="Arial" w:hAnsi="Arial" w:cs="Arial"/>
        <w:color w:val="7F7F7F"/>
        <w:sz w:val="18"/>
        <w:szCs w:val="18"/>
      </w:rPr>
      <w:fldChar w:fldCharType="separate"/>
    </w:r>
    <w:r w:rsidR="00966698">
      <w:rPr>
        <w:rFonts w:ascii="Arial" w:hAnsi="Arial" w:cs="Arial"/>
        <w:noProof/>
        <w:color w:val="7F7F7F"/>
        <w:sz w:val="18"/>
        <w:szCs w:val="18"/>
      </w:rPr>
      <w:t>12</w:t>
    </w:r>
    <w:r w:rsidRPr="00323EA2">
      <w:rPr>
        <w:rFonts w:ascii="Arial" w:hAnsi="Arial" w:cs="Arial"/>
        <w:color w:val="7F7F7F"/>
        <w:sz w:val="18"/>
        <w:szCs w:val="18"/>
      </w:rPr>
      <w:fldChar w:fldCharType="end"/>
    </w:r>
    <w:r w:rsidRPr="00323EA2">
      <w:rPr>
        <w:rFonts w:ascii="Arial" w:hAnsi="Arial" w:cs="Arial"/>
        <w:color w:val="7F7F7F"/>
        <w:sz w:val="18"/>
        <w:szCs w:val="18"/>
      </w:rPr>
      <w:t xml:space="preserve"> од </w:t>
    </w:r>
    <w:r w:rsidRPr="00323EA2">
      <w:rPr>
        <w:rFonts w:ascii="Arial" w:hAnsi="Arial" w:cs="Arial"/>
        <w:color w:val="7F7F7F"/>
        <w:sz w:val="18"/>
        <w:szCs w:val="18"/>
      </w:rPr>
      <w:fldChar w:fldCharType="begin"/>
    </w:r>
    <w:r w:rsidRPr="00323EA2">
      <w:rPr>
        <w:rFonts w:ascii="Arial" w:hAnsi="Arial" w:cs="Arial"/>
        <w:color w:val="7F7F7F"/>
        <w:sz w:val="18"/>
        <w:szCs w:val="18"/>
      </w:rPr>
      <w:instrText xml:space="preserve"> NUMPAGES  </w:instrText>
    </w:r>
    <w:r w:rsidRPr="00323EA2">
      <w:rPr>
        <w:rFonts w:ascii="Arial" w:hAnsi="Arial" w:cs="Arial"/>
        <w:color w:val="7F7F7F"/>
        <w:sz w:val="18"/>
        <w:szCs w:val="18"/>
      </w:rPr>
      <w:fldChar w:fldCharType="separate"/>
    </w:r>
    <w:r w:rsidR="00966698">
      <w:rPr>
        <w:rFonts w:ascii="Arial" w:hAnsi="Arial" w:cs="Arial"/>
        <w:noProof/>
        <w:color w:val="7F7F7F"/>
        <w:sz w:val="18"/>
        <w:szCs w:val="18"/>
      </w:rPr>
      <w:t>20</w:t>
    </w:r>
    <w:r w:rsidRPr="00323EA2">
      <w:rPr>
        <w:rFonts w:ascii="Arial" w:hAnsi="Arial" w:cs="Arial"/>
        <w:color w:val="7F7F7F"/>
        <w:sz w:val="18"/>
        <w:szCs w:val="18"/>
      </w:rPr>
      <w:fldChar w:fldCharType="end"/>
    </w:r>
  </w:p>
  <w:p w14:paraId="0B8523CA" w14:textId="77777777" w:rsidR="00625FC4" w:rsidRPr="00F249A0" w:rsidRDefault="00625FC4">
    <w:pPr>
      <w:pStyle w:val="Footer"/>
      <w:rPr>
        <w:color w:val="F2F2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B5A03" w14:textId="77777777" w:rsidR="003E4981" w:rsidRDefault="003E4981" w:rsidP="00AC75A3">
      <w:r>
        <w:separator/>
      </w:r>
    </w:p>
  </w:footnote>
  <w:footnote w:type="continuationSeparator" w:id="0">
    <w:p w14:paraId="68F2ED96" w14:textId="77777777" w:rsidR="003E4981" w:rsidRDefault="003E4981" w:rsidP="00AC7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B4F19" w14:textId="77777777" w:rsidR="00625FC4" w:rsidRPr="008F736F" w:rsidRDefault="00625FC4">
    <w:pPr>
      <w:pStyle w:val="Header"/>
    </w:pPr>
    <w:r>
      <w:t xml:space="preserve"> </w:t>
    </w:r>
  </w:p>
  <w:tbl>
    <w:tblPr>
      <w:tblpPr w:leftFromText="141" w:rightFromText="141" w:vertAnchor="text" w:horzAnchor="margin" w:tblpXSpec="right" w:tblpY="191"/>
      <w:tblW w:w="0" w:type="auto"/>
      <w:tblLook w:val="00A0" w:firstRow="1" w:lastRow="0" w:firstColumn="1" w:lastColumn="0" w:noHBand="0" w:noVBand="0"/>
    </w:tblPr>
    <w:tblGrid>
      <w:gridCol w:w="7256"/>
    </w:tblGrid>
    <w:tr w:rsidR="00625FC4" w:rsidRPr="002F4400" w14:paraId="0024E16C" w14:textId="77777777" w:rsidTr="006D7AE8">
      <w:trPr>
        <w:trHeight w:val="264"/>
      </w:trPr>
      <w:tc>
        <w:tcPr>
          <w:tcW w:w="7256" w:type="dxa"/>
        </w:tcPr>
        <w:p w14:paraId="16F640E9" w14:textId="77777777" w:rsidR="00625FC4" w:rsidRPr="00323EA2" w:rsidRDefault="00625FC4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                15350 Богатић, Мике Витомировића 1, Србија</w:t>
          </w:r>
        </w:p>
      </w:tc>
    </w:tr>
    <w:tr w:rsidR="00625FC4" w:rsidRPr="002F4400" w14:paraId="72FF0967" w14:textId="77777777" w:rsidTr="006D7AE8">
      <w:tc>
        <w:tcPr>
          <w:tcW w:w="7256" w:type="dxa"/>
        </w:tcPr>
        <w:p w14:paraId="21E8973F" w14:textId="77777777" w:rsidR="00625FC4" w:rsidRPr="00323EA2" w:rsidRDefault="00625FC4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 xml:space="preserve">                                                              тел:+381.15.7786 126, факс:+381.15.7786 174</w:t>
          </w:r>
        </w:p>
      </w:tc>
    </w:tr>
    <w:tr w:rsidR="00625FC4" w:rsidRPr="002F4400" w14:paraId="74F90A69" w14:textId="77777777" w:rsidTr="006D7AE8">
      <w:tc>
        <w:tcPr>
          <w:tcW w:w="7256" w:type="dxa"/>
        </w:tcPr>
        <w:p w14:paraId="3D18A184" w14:textId="77777777" w:rsidR="00625FC4" w:rsidRPr="00323EA2" w:rsidRDefault="00625FC4" w:rsidP="00384AF3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                                                 </w:t>
          </w:r>
          <w:r>
            <w:rPr>
              <w:rFonts w:ascii="Arial" w:hAnsi="Arial" w:cs="Arial"/>
              <w:color w:val="7F7F7F"/>
              <w:sz w:val="18"/>
              <w:szCs w:val="18"/>
            </w:rPr>
            <w:t>e-mail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: opstina@bogatic.rs</w:t>
          </w:r>
        </w:p>
      </w:tc>
    </w:tr>
    <w:tr w:rsidR="00625FC4" w:rsidRPr="002F4400" w14:paraId="5ECE1726" w14:textId="77777777" w:rsidTr="006D7AE8">
      <w:tc>
        <w:tcPr>
          <w:tcW w:w="7256" w:type="dxa"/>
        </w:tcPr>
        <w:p w14:paraId="11114699" w14:textId="77777777" w:rsidR="00625FC4" w:rsidRPr="00323EA2" w:rsidRDefault="00625FC4" w:rsidP="00384AF3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                                                           </w:t>
          </w:r>
          <w:r>
            <w:rPr>
              <w:rFonts w:ascii="Arial" w:hAnsi="Arial" w:cs="Arial"/>
              <w:color w:val="7F7F7F"/>
              <w:sz w:val="18"/>
              <w:szCs w:val="18"/>
            </w:rPr>
            <w:t xml:space="preserve"> web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: www.bogatic.rs</w:t>
          </w:r>
        </w:p>
      </w:tc>
    </w:tr>
  </w:tbl>
  <w:p w14:paraId="235AF628" w14:textId="77777777" w:rsidR="00625FC4" w:rsidRDefault="00625FC4">
    <w:pPr>
      <w:pStyle w:val="Header"/>
    </w:pPr>
    <w:r>
      <w:rPr>
        <w:noProof/>
      </w:rPr>
      <w:drawing>
        <wp:inline distT="0" distB="0" distL="0" distR="0" wp14:anchorId="3EBED706" wp14:editId="3A4BDA58">
          <wp:extent cx="666750" cy="914400"/>
          <wp:effectExtent l="19050" t="0" r="0" b="0"/>
          <wp:docPr id="1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3A21ED7" w14:textId="77777777" w:rsidR="00625FC4" w:rsidRDefault="0062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663DD"/>
    <w:multiLevelType w:val="hybridMultilevel"/>
    <w:tmpl w:val="7FD0B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80"/>
    <w:rsid w:val="0001100B"/>
    <w:rsid w:val="0002282C"/>
    <w:rsid w:val="000521EE"/>
    <w:rsid w:val="00062038"/>
    <w:rsid w:val="00075040"/>
    <w:rsid w:val="00077FD7"/>
    <w:rsid w:val="0009508F"/>
    <w:rsid w:val="000A21AD"/>
    <w:rsid w:val="000B2573"/>
    <w:rsid w:val="000B6AA1"/>
    <w:rsid w:val="000C4381"/>
    <w:rsid w:val="000E7BEB"/>
    <w:rsid w:val="00113148"/>
    <w:rsid w:val="00116B30"/>
    <w:rsid w:val="0012055D"/>
    <w:rsid w:val="001234AE"/>
    <w:rsid w:val="00136EA1"/>
    <w:rsid w:val="00143C2E"/>
    <w:rsid w:val="001617C4"/>
    <w:rsid w:val="001965AC"/>
    <w:rsid w:val="001A3E26"/>
    <w:rsid w:val="001A7F66"/>
    <w:rsid w:val="001B075C"/>
    <w:rsid w:val="001B17D9"/>
    <w:rsid w:val="001D3014"/>
    <w:rsid w:val="0022730A"/>
    <w:rsid w:val="00230EA9"/>
    <w:rsid w:val="0023328D"/>
    <w:rsid w:val="00235BE5"/>
    <w:rsid w:val="002472A5"/>
    <w:rsid w:val="002A4F29"/>
    <w:rsid w:val="002C20F2"/>
    <w:rsid w:val="002F4400"/>
    <w:rsid w:val="002F6BF3"/>
    <w:rsid w:val="003226DC"/>
    <w:rsid w:val="00323EA2"/>
    <w:rsid w:val="00350208"/>
    <w:rsid w:val="00384AF3"/>
    <w:rsid w:val="0038732C"/>
    <w:rsid w:val="003938EA"/>
    <w:rsid w:val="003B2017"/>
    <w:rsid w:val="003C7DC4"/>
    <w:rsid w:val="003E145D"/>
    <w:rsid w:val="003E4981"/>
    <w:rsid w:val="003E7944"/>
    <w:rsid w:val="00422DB5"/>
    <w:rsid w:val="00441EC4"/>
    <w:rsid w:val="004623C2"/>
    <w:rsid w:val="004B155F"/>
    <w:rsid w:val="004D179F"/>
    <w:rsid w:val="004D273D"/>
    <w:rsid w:val="00506902"/>
    <w:rsid w:val="00523831"/>
    <w:rsid w:val="00534010"/>
    <w:rsid w:val="005443FA"/>
    <w:rsid w:val="005716BD"/>
    <w:rsid w:val="005755C5"/>
    <w:rsid w:val="00586042"/>
    <w:rsid w:val="005A3C05"/>
    <w:rsid w:val="005B7560"/>
    <w:rsid w:val="005C01AD"/>
    <w:rsid w:val="005C1144"/>
    <w:rsid w:val="005C5E4F"/>
    <w:rsid w:val="005D002E"/>
    <w:rsid w:val="005E1039"/>
    <w:rsid w:val="005E232F"/>
    <w:rsid w:val="005F0A5A"/>
    <w:rsid w:val="005F1835"/>
    <w:rsid w:val="006239CF"/>
    <w:rsid w:val="00625FC4"/>
    <w:rsid w:val="0062604A"/>
    <w:rsid w:val="00627021"/>
    <w:rsid w:val="00657B90"/>
    <w:rsid w:val="006628FC"/>
    <w:rsid w:val="006745B6"/>
    <w:rsid w:val="006958C4"/>
    <w:rsid w:val="006A593A"/>
    <w:rsid w:val="006C2240"/>
    <w:rsid w:val="006D0164"/>
    <w:rsid w:val="006D7AE8"/>
    <w:rsid w:val="006F22CE"/>
    <w:rsid w:val="00711131"/>
    <w:rsid w:val="007269BF"/>
    <w:rsid w:val="00753A98"/>
    <w:rsid w:val="00771048"/>
    <w:rsid w:val="00781270"/>
    <w:rsid w:val="00786C33"/>
    <w:rsid w:val="00787EC7"/>
    <w:rsid w:val="00797478"/>
    <w:rsid w:val="007C1187"/>
    <w:rsid w:val="007D13BD"/>
    <w:rsid w:val="007F7033"/>
    <w:rsid w:val="008076A3"/>
    <w:rsid w:val="00810C59"/>
    <w:rsid w:val="00820314"/>
    <w:rsid w:val="00821DB7"/>
    <w:rsid w:val="00823171"/>
    <w:rsid w:val="00823A88"/>
    <w:rsid w:val="00827D86"/>
    <w:rsid w:val="008522FD"/>
    <w:rsid w:val="00865AA5"/>
    <w:rsid w:val="008752A9"/>
    <w:rsid w:val="00875605"/>
    <w:rsid w:val="00882135"/>
    <w:rsid w:val="008831CF"/>
    <w:rsid w:val="008845C7"/>
    <w:rsid w:val="00887497"/>
    <w:rsid w:val="00893374"/>
    <w:rsid w:val="00896AEA"/>
    <w:rsid w:val="008B70EF"/>
    <w:rsid w:val="008C3979"/>
    <w:rsid w:val="008C787A"/>
    <w:rsid w:val="008F40E9"/>
    <w:rsid w:val="008F736F"/>
    <w:rsid w:val="00901F53"/>
    <w:rsid w:val="00902C93"/>
    <w:rsid w:val="0093037D"/>
    <w:rsid w:val="0093748C"/>
    <w:rsid w:val="00960687"/>
    <w:rsid w:val="00966698"/>
    <w:rsid w:val="00974BE7"/>
    <w:rsid w:val="00984593"/>
    <w:rsid w:val="009C2EB2"/>
    <w:rsid w:val="009F2555"/>
    <w:rsid w:val="009F6008"/>
    <w:rsid w:val="00A36E70"/>
    <w:rsid w:val="00A41277"/>
    <w:rsid w:val="00A5127B"/>
    <w:rsid w:val="00A55634"/>
    <w:rsid w:val="00A63BF7"/>
    <w:rsid w:val="00A73D7F"/>
    <w:rsid w:val="00A76A78"/>
    <w:rsid w:val="00A80A15"/>
    <w:rsid w:val="00A858FF"/>
    <w:rsid w:val="00AA6A0D"/>
    <w:rsid w:val="00AB266B"/>
    <w:rsid w:val="00AC75A3"/>
    <w:rsid w:val="00B05F57"/>
    <w:rsid w:val="00B25667"/>
    <w:rsid w:val="00B40325"/>
    <w:rsid w:val="00B51A70"/>
    <w:rsid w:val="00B524E2"/>
    <w:rsid w:val="00B5449B"/>
    <w:rsid w:val="00B65FB0"/>
    <w:rsid w:val="00B73133"/>
    <w:rsid w:val="00B872A8"/>
    <w:rsid w:val="00B87927"/>
    <w:rsid w:val="00BA6F76"/>
    <w:rsid w:val="00BB514D"/>
    <w:rsid w:val="00BC3A62"/>
    <w:rsid w:val="00BD79D5"/>
    <w:rsid w:val="00C03C51"/>
    <w:rsid w:val="00C05577"/>
    <w:rsid w:val="00C34C8C"/>
    <w:rsid w:val="00C360E4"/>
    <w:rsid w:val="00C461F1"/>
    <w:rsid w:val="00C864A9"/>
    <w:rsid w:val="00CA189E"/>
    <w:rsid w:val="00CE06D9"/>
    <w:rsid w:val="00CE3C80"/>
    <w:rsid w:val="00CF1436"/>
    <w:rsid w:val="00D04105"/>
    <w:rsid w:val="00D26651"/>
    <w:rsid w:val="00D314CA"/>
    <w:rsid w:val="00D42E6D"/>
    <w:rsid w:val="00D8127B"/>
    <w:rsid w:val="00D83FD8"/>
    <w:rsid w:val="00DC1468"/>
    <w:rsid w:val="00DF3424"/>
    <w:rsid w:val="00E176FA"/>
    <w:rsid w:val="00E422F0"/>
    <w:rsid w:val="00E63037"/>
    <w:rsid w:val="00E8091C"/>
    <w:rsid w:val="00E82A9C"/>
    <w:rsid w:val="00E94B18"/>
    <w:rsid w:val="00EA4715"/>
    <w:rsid w:val="00EB3D7B"/>
    <w:rsid w:val="00EB4CE3"/>
    <w:rsid w:val="00EC4D5B"/>
    <w:rsid w:val="00EC5F4E"/>
    <w:rsid w:val="00EC6B0F"/>
    <w:rsid w:val="00ED4B64"/>
    <w:rsid w:val="00EF33B2"/>
    <w:rsid w:val="00EF37B1"/>
    <w:rsid w:val="00EF491E"/>
    <w:rsid w:val="00F0419D"/>
    <w:rsid w:val="00F07489"/>
    <w:rsid w:val="00F249A0"/>
    <w:rsid w:val="00F47A6F"/>
    <w:rsid w:val="00F50F44"/>
    <w:rsid w:val="00F714BD"/>
    <w:rsid w:val="00F7337C"/>
    <w:rsid w:val="00FB283A"/>
    <w:rsid w:val="00FD031D"/>
    <w:rsid w:val="00FE0A1E"/>
    <w:rsid w:val="00FF5D0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77BC9"/>
  <w15:docId w15:val="{EED58C9B-3679-4CF4-8B07-70057E0E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A98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="Times New Roman" w:hAnsi="Times New Roman" w:cs="Times New Roman"/>
      <w:b/>
      <w:bCs/>
      <w:smallCap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="Calibr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/>
      </w:pBdr>
      <w:spacing w:before="100" w:beforeAutospacing="1" w:after="100" w:afterAutospacing="1"/>
      <w:contextualSpacing/>
      <w:jc w:val="center"/>
    </w:pPr>
    <w:rPr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="Times New Roman" w:hAnsi="Times New Roman" w:cs="Times New Roman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paragraph" w:styleId="ListParagraph">
    <w:name w:val="List Paragraph"/>
    <w:basedOn w:val="Normal"/>
    <w:uiPriority w:val="34"/>
    <w:qFormat/>
    <w:rsid w:val="00E63037"/>
    <w:pPr>
      <w:ind w:left="720"/>
      <w:contextualSpacing/>
    </w:pPr>
  </w:style>
  <w:style w:type="paragraph" w:customStyle="1" w:styleId="Normal1">
    <w:name w:val="Normal1"/>
    <w:basedOn w:val="Normal"/>
    <w:rsid w:val="00787EC7"/>
    <w:pPr>
      <w:spacing w:before="100" w:beforeAutospacing="1" w:after="100" w:afterAutospacing="1"/>
      <w:jc w:val="left"/>
    </w:pPr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5860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6042"/>
    <w:rPr>
      <w:color w:val="800080"/>
      <w:u w:val="single"/>
    </w:rPr>
  </w:style>
  <w:style w:type="paragraph" w:customStyle="1" w:styleId="xl63">
    <w:name w:val="xl63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5">
    <w:name w:val="xl65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6">
    <w:name w:val="xl66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67">
    <w:name w:val="xl67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68">
    <w:name w:val="xl68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0">
    <w:name w:val="xl70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</w:pPr>
  </w:style>
  <w:style w:type="paragraph" w:customStyle="1" w:styleId="xl73">
    <w:name w:val="xl73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75">
    <w:name w:val="xl75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6">
    <w:name w:val="xl76"/>
    <w:basedOn w:val="Normal"/>
    <w:rsid w:val="00586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7">
    <w:name w:val="xl77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8">
    <w:name w:val="xl78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79">
    <w:name w:val="xl79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80">
    <w:name w:val="xl80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1">
    <w:name w:val="xl81"/>
    <w:basedOn w:val="Normal"/>
    <w:rsid w:val="005860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Normal"/>
    <w:rsid w:val="005860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"/>
    <w:rsid w:val="005860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Normal"/>
    <w:rsid w:val="005860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"/>
    <w:rsid w:val="005860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86">
    <w:name w:val="xl86"/>
    <w:basedOn w:val="Normal"/>
    <w:rsid w:val="005860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Normal"/>
    <w:rsid w:val="00586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Normal"/>
    <w:rsid w:val="0058604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Normal"/>
    <w:rsid w:val="00586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90">
    <w:name w:val="xl90"/>
    <w:basedOn w:val="Normal"/>
    <w:rsid w:val="00586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91">
    <w:name w:val="xl91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Normal"/>
    <w:rsid w:val="005860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b/>
      <w:bCs/>
    </w:rPr>
  </w:style>
  <w:style w:type="paragraph" w:customStyle="1" w:styleId="xl96">
    <w:name w:val="xl96"/>
    <w:basedOn w:val="Normal"/>
    <w:rsid w:val="005860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Normal"/>
    <w:rsid w:val="0058604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</w:style>
  <w:style w:type="paragraph" w:customStyle="1" w:styleId="xl98">
    <w:name w:val="xl98"/>
    <w:basedOn w:val="Normal"/>
    <w:rsid w:val="005860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b/>
      <w:bCs/>
    </w:rPr>
  </w:style>
  <w:style w:type="paragraph" w:customStyle="1" w:styleId="xl99">
    <w:name w:val="xl99"/>
    <w:basedOn w:val="Normal"/>
    <w:rsid w:val="005860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left"/>
    </w:pPr>
    <w:rPr>
      <w:b/>
      <w:bCs/>
    </w:rPr>
  </w:style>
  <w:style w:type="paragraph" w:customStyle="1" w:styleId="xl100">
    <w:name w:val="xl100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"/>
    <w:rsid w:val="005860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Normal"/>
    <w:rsid w:val="005860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</w:pPr>
  </w:style>
  <w:style w:type="paragraph" w:customStyle="1" w:styleId="xl104">
    <w:name w:val="xl104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Normal"/>
    <w:rsid w:val="00586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left"/>
    </w:pPr>
    <w:rPr>
      <w:b/>
      <w:bCs/>
    </w:rPr>
  </w:style>
  <w:style w:type="paragraph" w:customStyle="1" w:styleId="xl106">
    <w:name w:val="xl106"/>
    <w:basedOn w:val="Normal"/>
    <w:rsid w:val="0058604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Normal"/>
    <w:rsid w:val="00D314C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Normal"/>
    <w:rsid w:val="00B7313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b/>
      <w:bCs/>
    </w:rPr>
  </w:style>
  <w:style w:type="paragraph" w:customStyle="1" w:styleId="xl109">
    <w:name w:val="xl109"/>
    <w:basedOn w:val="Normal"/>
    <w:rsid w:val="00B73133"/>
    <w:pPr>
      <w:pBdr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</w:style>
  <w:style w:type="paragraph" w:customStyle="1" w:styleId="xl110">
    <w:name w:val="xl110"/>
    <w:basedOn w:val="Normal"/>
    <w:rsid w:val="00B7313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Normal"/>
    <w:rsid w:val="00B7313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left"/>
    </w:pPr>
    <w:rPr>
      <w:b/>
      <w:bCs/>
    </w:rPr>
  </w:style>
  <w:style w:type="paragraph" w:customStyle="1" w:styleId="xl112">
    <w:name w:val="xl112"/>
    <w:basedOn w:val="Normal"/>
    <w:rsid w:val="00B731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"/>
    <w:rsid w:val="00B7313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Normal"/>
    <w:rsid w:val="00B731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15">
    <w:name w:val="xl115"/>
    <w:basedOn w:val="Normal"/>
    <w:rsid w:val="00B731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6">
    <w:name w:val="xl116"/>
    <w:basedOn w:val="Normal"/>
    <w:rsid w:val="00B731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B7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18">
    <w:name w:val="xl118"/>
    <w:basedOn w:val="Normal"/>
    <w:rsid w:val="00B731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Normal"/>
    <w:rsid w:val="00B7313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"/>
    <w:rsid w:val="00B7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"/>
    <w:rsid w:val="00B7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2">
    <w:name w:val="xl122"/>
    <w:basedOn w:val="Normal"/>
    <w:rsid w:val="00B7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"/>
    <w:rsid w:val="00B731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Normal"/>
    <w:rsid w:val="00B731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b/>
      <w:bCs/>
    </w:rPr>
  </w:style>
  <w:style w:type="paragraph" w:customStyle="1" w:styleId="xl125">
    <w:name w:val="xl125"/>
    <w:basedOn w:val="Normal"/>
    <w:rsid w:val="00B731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Normal"/>
    <w:rsid w:val="00B7313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Normal"/>
    <w:rsid w:val="00B7313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Normal"/>
    <w:rsid w:val="00B7313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9">
    <w:name w:val="xl129"/>
    <w:basedOn w:val="Normal"/>
    <w:rsid w:val="00B7313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msonormal0">
    <w:name w:val="msonormal"/>
    <w:basedOn w:val="Normal"/>
    <w:rsid w:val="008C3979"/>
    <w:pPr>
      <w:spacing w:before="100" w:beforeAutospacing="1" w:after="100" w:afterAutospacing="1"/>
      <w:jc w:val="left"/>
    </w:pPr>
    <w:rPr>
      <w:lang w:val="sr-Latn-RS" w:eastAsia="sr-Latn-RS"/>
    </w:rPr>
  </w:style>
  <w:style w:type="paragraph" w:customStyle="1" w:styleId="xl130">
    <w:name w:val="xl130"/>
    <w:basedOn w:val="Normal"/>
    <w:rsid w:val="008C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sr-Latn-RS" w:eastAsia="sr-Latn-RS"/>
    </w:rPr>
  </w:style>
  <w:style w:type="paragraph" w:customStyle="1" w:styleId="xl131">
    <w:name w:val="xl131"/>
    <w:basedOn w:val="Normal"/>
    <w:rsid w:val="008C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val="sr-Latn-RS" w:eastAsia="sr-Latn-RS"/>
    </w:rPr>
  </w:style>
  <w:style w:type="paragraph" w:customStyle="1" w:styleId="xl132">
    <w:name w:val="xl132"/>
    <w:basedOn w:val="Normal"/>
    <w:rsid w:val="008C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sr-Latn-RS" w:eastAsia="sr-Latn-RS"/>
    </w:rPr>
  </w:style>
  <w:style w:type="paragraph" w:customStyle="1" w:styleId="xl133">
    <w:name w:val="xl133"/>
    <w:basedOn w:val="Normal"/>
    <w:rsid w:val="008C39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val="sr-Latn-RS" w:eastAsia="sr-Latn-RS"/>
    </w:rPr>
  </w:style>
  <w:style w:type="paragraph" w:customStyle="1" w:styleId="xl134">
    <w:name w:val="xl134"/>
    <w:basedOn w:val="Normal"/>
    <w:rsid w:val="008C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  <w:lang w:val="sr-Latn-RS" w:eastAsia="sr-Latn-RS"/>
    </w:rPr>
  </w:style>
  <w:style w:type="paragraph" w:customStyle="1" w:styleId="xl135">
    <w:name w:val="xl135"/>
    <w:basedOn w:val="Normal"/>
    <w:rsid w:val="008C3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</w:pPr>
    <w:rPr>
      <w:lang w:val="sr-Latn-RS" w:eastAsia="sr-Latn-RS"/>
    </w:rPr>
  </w:style>
  <w:style w:type="paragraph" w:customStyle="1" w:styleId="xl136">
    <w:name w:val="xl136"/>
    <w:basedOn w:val="Normal"/>
    <w:rsid w:val="008C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RS" w:eastAsia="sr-Latn-RS"/>
    </w:rPr>
  </w:style>
  <w:style w:type="paragraph" w:customStyle="1" w:styleId="xl137">
    <w:name w:val="xl137"/>
    <w:basedOn w:val="Normal"/>
    <w:rsid w:val="008C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sr-Latn-RS" w:eastAsia="sr-Latn-RS"/>
    </w:rPr>
  </w:style>
  <w:style w:type="paragraph" w:customStyle="1" w:styleId="xl138">
    <w:name w:val="xl138"/>
    <w:basedOn w:val="Normal"/>
    <w:rsid w:val="008C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lang w:val="sr-Latn-RS" w:eastAsia="sr-Latn-RS"/>
    </w:rPr>
  </w:style>
  <w:style w:type="paragraph" w:customStyle="1" w:styleId="xl139">
    <w:name w:val="xl139"/>
    <w:basedOn w:val="Normal"/>
    <w:rsid w:val="008C39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lang w:val="sr-Latn-RS" w:eastAsia="sr-Latn-RS"/>
    </w:rPr>
  </w:style>
  <w:style w:type="paragraph" w:customStyle="1" w:styleId="xl140">
    <w:name w:val="xl140"/>
    <w:basedOn w:val="Normal"/>
    <w:rsid w:val="008C39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sr-Latn-RS" w:eastAsia="sr-Latn-RS"/>
    </w:rPr>
  </w:style>
  <w:style w:type="paragraph" w:customStyle="1" w:styleId="xl141">
    <w:name w:val="xl141"/>
    <w:basedOn w:val="Normal"/>
    <w:rsid w:val="008C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lang w:val="sr-Latn-RS" w:eastAsia="sr-Latn-RS"/>
    </w:rPr>
  </w:style>
  <w:style w:type="paragraph" w:customStyle="1" w:styleId="xl142">
    <w:name w:val="xl142"/>
    <w:basedOn w:val="Normal"/>
    <w:rsid w:val="008C39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lang w:val="sr-Latn-RS" w:eastAsia="sr-Latn-RS"/>
    </w:rPr>
  </w:style>
  <w:style w:type="paragraph" w:customStyle="1" w:styleId="xl143">
    <w:name w:val="xl143"/>
    <w:basedOn w:val="Normal"/>
    <w:rsid w:val="008C39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</w:pPr>
    <w:rPr>
      <w:lang w:val="sr-Latn-RS" w:eastAsia="sr-Latn-RS"/>
    </w:rPr>
  </w:style>
  <w:style w:type="paragraph" w:customStyle="1" w:styleId="xl144">
    <w:name w:val="xl144"/>
    <w:basedOn w:val="Normal"/>
    <w:rsid w:val="008C3979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0"/>
      <w:szCs w:val="20"/>
      <w:lang w:val="sr-Latn-RS" w:eastAsia="sr-Latn-RS"/>
    </w:rPr>
  </w:style>
  <w:style w:type="paragraph" w:customStyle="1" w:styleId="xl145">
    <w:name w:val="xl145"/>
    <w:basedOn w:val="Normal"/>
    <w:rsid w:val="008C39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lang w:val="sr-Latn-RS" w:eastAsia="sr-Latn-RS"/>
    </w:rPr>
  </w:style>
  <w:style w:type="paragraph" w:customStyle="1" w:styleId="xl146">
    <w:name w:val="xl146"/>
    <w:basedOn w:val="Normal"/>
    <w:rsid w:val="008C39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  <w:rPr>
      <w:b/>
      <w:bCs/>
      <w:lang w:val="sr-Latn-RS" w:eastAsia="sr-Latn-RS"/>
    </w:rPr>
  </w:style>
  <w:style w:type="paragraph" w:customStyle="1" w:styleId="xl147">
    <w:name w:val="xl147"/>
    <w:basedOn w:val="Normal"/>
    <w:rsid w:val="008C39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sr-Latn-RS" w:eastAsia="sr-Latn-RS"/>
    </w:rPr>
  </w:style>
  <w:style w:type="paragraph" w:customStyle="1" w:styleId="xl148">
    <w:name w:val="xl148"/>
    <w:basedOn w:val="Normal"/>
    <w:rsid w:val="008C39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sr-Latn-RS" w:eastAsia="sr-Latn-RS"/>
    </w:rPr>
  </w:style>
  <w:style w:type="paragraph" w:customStyle="1" w:styleId="xl149">
    <w:name w:val="xl149"/>
    <w:basedOn w:val="Normal"/>
    <w:rsid w:val="008C39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sr-Latn-RS" w:eastAsia="sr-Latn-RS"/>
    </w:rPr>
  </w:style>
  <w:style w:type="paragraph" w:customStyle="1" w:styleId="xl150">
    <w:name w:val="xl150"/>
    <w:basedOn w:val="Normal"/>
    <w:rsid w:val="008C397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sr-Latn-RS" w:eastAsia="sr-Latn-RS"/>
    </w:rPr>
  </w:style>
  <w:style w:type="paragraph" w:customStyle="1" w:styleId="xl151">
    <w:name w:val="xl151"/>
    <w:basedOn w:val="Normal"/>
    <w:rsid w:val="008C39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sr-Latn-RS" w:eastAsia="sr-Latn-RS"/>
    </w:rPr>
  </w:style>
  <w:style w:type="paragraph" w:customStyle="1" w:styleId="xl152">
    <w:name w:val="xl152"/>
    <w:basedOn w:val="Normal"/>
    <w:rsid w:val="008C39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lang w:val="sr-Latn-RS" w:eastAsia="sr-Latn-RS"/>
    </w:rPr>
  </w:style>
  <w:style w:type="paragraph" w:customStyle="1" w:styleId="xl153">
    <w:name w:val="xl153"/>
    <w:basedOn w:val="Normal"/>
    <w:rsid w:val="008C39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RS" w:eastAsia="sr-Latn-RS"/>
    </w:rPr>
  </w:style>
  <w:style w:type="paragraph" w:customStyle="1" w:styleId="xl154">
    <w:name w:val="xl154"/>
    <w:basedOn w:val="Normal"/>
    <w:rsid w:val="008C39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lang w:val="sr-Latn-RS" w:eastAsia="sr-Latn-RS"/>
    </w:rPr>
  </w:style>
  <w:style w:type="paragraph" w:customStyle="1" w:styleId="xl155">
    <w:name w:val="xl155"/>
    <w:basedOn w:val="Normal"/>
    <w:rsid w:val="008C39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val="sr-Latn-RS" w:eastAsia="sr-Latn-RS"/>
    </w:rPr>
  </w:style>
  <w:style w:type="paragraph" w:customStyle="1" w:styleId="xl156">
    <w:name w:val="xl156"/>
    <w:basedOn w:val="Normal"/>
    <w:rsid w:val="008C397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lang w:val="sr-Latn-RS" w:eastAsia="sr-Latn-RS"/>
    </w:rPr>
  </w:style>
  <w:style w:type="paragraph" w:customStyle="1" w:styleId="xl157">
    <w:name w:val="xl157"/>
    <w:basedOn w:val="Normal"/>
    <w:rsid w:val="00F5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sr-Latn-RS" w:eastAsia="sr-Latn-RS"/>
    </w:rPr>
  </w:style>
  <w:style w:type="paragraph" w:customStyle="1" w:styleId="xl158">
    <w:name w:val="xl158"/>
    <w:basedOn w:val="Normal"/>
    <w:rsid w:val="00F50F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lang w:val="sr-Latn-RS" w:eastAsia="sr-Latn-RS"/>
    </w:rPr>
  </w:style>
  <w:style w:type="paragraph" w:customStyle="1" w:styleId="xl159">
    <w:name w:val="xl159"/>
    <w:basedOn w:val="Normal"/>
    <w:rsid w:val="00F50F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sr-Latn-RS" w:eastAsia="sr-Latn-RS"/>
    </w:rPr>
  </w:style>
  <w:style w:type="paragraph" w:customStyle="1" w:styleId="xl160">
    <w:name w:val="xl160"/>
    <w:basedOn w:val="Normal"/>
    <w:rsid w:val="00F50F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sr-Latn-RS" w:eastAsia="sr-Latn-RS"/>
    </w:rPr>
  </w:style>
  <w:style w:type="paragraph" w:customStyle="1" w:styleId="xl161">
    <w:name w:val="xl161"/>
    <w:basedOn w:val="Normal"/>
    <w:rsid w:val="00F50F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val="sr-Latn-RS" w:eastAsia="sr-Latn-RS"/>
    </w:rPr>
  </w:style>
  <w:style w:type="paragraph" w:customStyle="1" w:styleId="xl162">
    <w:name w:val="xl162"/>
    <w:basedOn w:val="Normal"/>
    <w:rsid w:val="00F50F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RS" w:eastAsia="sr-Latn-RS"/>
    </w:rPr>
  </w:style>
  <w:style w:type="paragraph" w:customStyle="1" w:styleId="xl163">
    <w:name w:val="xl163"/>
    <w:basedOn w:val="Normal"/>
    <w:rsid w:val="00F50F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RS" w:eastAsia="sr-Latn-RS"/>
    </w:rPr>
  </w:style>
  <w:style w:type="paragraph" w:customStyle="1" w:styleId="xl164">
    <w:name w:val="xl164"/>
    <w:basedOn w:val="Normal"/>
    <w:rsid w:val="00F50F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sr-Latn-RS" w:eastAsia="sr-Latn-RS"/>
    </w:rPr>
  </w:style>
  <w:style w:type="paragraph" w:customStyle="1" w:styleId="xl165">
    <w:name w:val="xl165"/>
    <w:basedOn w:val="Normal"/>
    <w:rsid w:val="00F5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sr-Latn-RS" w:eastAsia="sr-Latn-RS"/>
    </w:rPr>
  </w:style>
  <w:style w:type="paragraph" w:customStyle="1" w:styleId="xl166">
    <w:name w:val="xl166"/>
    <w:basedOn w:val="Normal"/>
    <w:rsid w:val="00F5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val="sr-Latn-RS" w:eastAsia="sr-Latn-RS"/>
    </w:rPr>
  </w:style>
  <w:style w:type="paragraph" w:customStyle="1" w:styleId="xl167">
    <w:name w:val="xl167"/>
    <w:basedOn w:val="Normal"/>
    <w:rsid w:val="00F50F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sr-Latn-RS" w:eastAsia="sr-Latn-RS"/>
    </w:rPr>
  </w:style>
  <w:style w:type="paragraph" w:customStyle="1" w:styleId="xl168">
    <w:name w:val="xl168"/>
    <w:basedOn w:val="Normal"/>
    <w:rsid w:val="00F5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sr-Latn-RS" w:eastAsia="sr-Latn-RS"/>
    </w:rPr>
  </w:style>
  <w:style w:type="paragraph" w:customStyle="1" w:styleId="xl169">
    <w:name w:val="xl169"/>
    <w:basedOn w:val="Normal"/>
    <w:rsid w:val="00F50F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sr-Latn-RS" w:eastAsia="sr-Latn-RS"/>
    </w:rPr>
  </w:style>
  <w:style w:type="paragraph" w:customStyle="1" w:styleId="xl170">
    <w:name w:val="xl170"/>
    <w:basedOn w:val="Normal"/>
    <w:rsid w:val="00F50F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lang w:val="sr-Latn-RS" w:eastAsia="sr-Latn-RS"/>
    </w:rPr>
  </w:style>
  <w:style w:type="paragraph" w:customStyle="1" w:styleId="xl171">
    <w:name w:val="xl171"/>
    <w:basedOn w:val="Normal"/>
    <w:rsid w:val="00F50F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lang w:val="sr-Latn-RS" w:eastAsia="sr-Latn-RS"/>
    </w:rPr>
  </w:style>
  <w:style w:type="paragraph" w:customStyle="1" w:styleId="xl172">
    <w:name w:val="xl172"/>
    <w:basedOn w:val="Normal"/>
    <w:rsid w:val="00F5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sr-Latn-RS" w:eastAsia="sr-Latn-RS"/>
    </w:rPr>
  </w:style>
  <w:style w:type="paragraph" w:customStyle="1" w:styleId="xl173">
    <w:name w:val="xl173"/>
    <w:basedOn w:val="Normal"/>
    <w:rsid w:val="00960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</w:rPr>
  </w:style>
  <w:style w:type="paragraph" w:customStyle="1" w:styleId="xl174">
    <w:name w:val="xl174"/>
    <w:basedOn w:val="Normal"/>
    <w:rsid w:val="00960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</w:rPr>
  </w:style>
  <w:style w:type="paragraph" w:customStyle="1" w:styleId="xl175">
    <w:name w:val="xl175"/>
    <w:basedOn w:val="Normal"/>
    <w:rsid w:val="00960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sz w:val="18"/>
      <w:szCs w:val="18"/>
    </w:rPr>
  </w:style>
  <w:style w:type="paragraph" w:customStyle="1" w:styleId="xl176">
    <w:name w:val="xl176"/>
    <w:basedOn w:val="Normal"/>
    <w:rsid w:val="00960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18"/>
      <w:szCs w:val="18"/>
    </w:rPr>
  </w:style>
  <w:style w:type="paragraph" w:customStyle="1" w:styleId="xl177">
    <w:name w:val="xl177"/>
    <w:basedOn w:val="Normal"/>
    <w:rsid w:val="00960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18"/>
      <w:szCs w:val="18"/>
    </w:rPr>
  </w:style>
  <w:style w:type="paragraph" w:customStyle="1" w:styleId="xl178">
    <w:name w:val="xl178"/>
    <w:basedOn w:val="Normal"/>
    <w:rsid w:val="00960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 w:cs="Calibri"/>
      <w:b/>
      <w:bCs/>
      <w:sz w:val="18"/>
      <w:szCs w:val="18"/>
    </w:rPr>
  </w:style>
  <w:style w:type="paragraph" w:customStyle="1" w:styleId="xl179">
    <w:name w:val="xl179"/>
    <w:basedOn w:val="Normal"/>
    <w:rsid w:val="009606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 w:cs="Calibri"/>
      <w:b/>
      <w:bCs/>
      <w:sz w:val="18"/>
      <w:szCs w:val="18"/>
    </w:rPr>
  </w:style>
  <w:style w:type="paragraph" w:customStyle="1" w:styleId="xl180">
    <w:name w:val="xl180"/>
    <w:basedOn w:val="Normal"/>
    <w:rsid w:val="00960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</w:rPr>
  </w:style>
  <w:style w:type="paragraph" w:customStyle="1" w:styleId="xl181">
    <w:name w:val="xl181"/>
    <w:basedOn w:val="Normal"/>
    <w:rsid w:val="00960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 w:cs="Calibri"/>
      <w:sz w:val="18"/>
      <w:szCs w:val="18"/>
    </w:rPr>
  </w:style>
  <w:style w:type="paragraph" w:customStyle="1" w:styleId="xl182">
    <w:name w:val="xl182"/>
    <w:basedOn w:val="Normal"/>
    <w:rsid w:val="009606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 w:cs="Calibri"/>
      <w:sz w:val="18"/>
      <w:szCs w:val="18"/>
    </w:rPr>
  </w:style>
  <w:style w:type="paragraph" w:customStyle="1" w:styleId="xl183">
    <w:name w:val="xl183"/>
    <w:basedOn w:val="Normal"/>
    <w:rsid w:val="00960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 w:cs="Calibri"/>
      <w:sz w:val="18"/>
      <w:szCs w:val="18"/>
    </w:rPr>
  </w:style>
  <w:style w:type="paragraph" w:customStyle="1" w:styleId="xl184">
    <w:name w:val="xl184"/>
    <w:basedOn w:val="Normal"/>
    <w:rsid w:val="00960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 w:cs="Calibri"/>
      <w:sz w:val="18"/>
      <w:szCs w:val="18"/>
    </w:rPr>
  </w:style>
  <w:style w:type="paragraph" w:customStyle="1" w:styleId="xl185">
    <w:name w:val="xl185"/>
    <w:basedOn w:val="Normal"/>
    <w:rsid w:val="00960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alibri" w:hAnsi="Calibri" w:cs="Calibri"/>
      <w:b/>
      <w:bCs/>
      <w:sz w:val="18"/>
      <w:szCs w:val="18"/>
    </w:rPr>
  </w:style>
  <w:style w:type="paragraph" w:customStyle="1" w:styleId="xl186">
    <w:name w:val="xl186"/>
    <w:basedOn w:val="Normal"/>
    <w:rsid w:val="009606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87">
    <w:name w:val="xl187"/>
    <w:basedOn w:val="Normal"/>
    <w:rsid w:val="00960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88">
    <w:name w:val="xl188"/>
    <w:basedOn w:val="Normal"/>
    <w:rsid w:val="00960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89">
    <w:name w:val="xl189"/>
    <w:basedOn w:val="Normal"/>
    <w:rsid w:val="009606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 w:cs="Calibri"/>
      <w:sz w:val="18"/>
      <w:szCs w:val="18"/>
    </w:rPr>
  </w:style>
  <w:style w:type="paragraph" w:customStyle="1" w:styleId="xl190">
    <w:name w:val="xl190"/>
    <w:basedOn w:val="Normal"/>
    <w:rsid w:val="009606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 w:cs="Calibri"/>
      <w:sz w:val="18"/>
      <w:szCs w:val="18"/>
    </w:rPr>
  </w:style>
  <w:style w:type="paragraph" w:customStyle="1" w:styleId="xl191">
    <w:name w:val="xl191"/>
    <w:basedOn w:val="Normal"/>
    <w:rsid w:val="009606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 w:cs="Calibri"/>
      <w:b/>
      <w:bCs/>
      <w:sz w:val="18"/>
      <w:szCs w:val="18"/>
    </w:rPr>
  </w:style>
  <w:style w:type="paragraph" w:customStyle="1" w:styleId="xl192">
    <w:name w:val="xl192"/>
    <w:basedOn w:val="Normal"/>
    <w:rsid w:val="009606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 w:cs="Calibri"/>
      <w:sz w:val="18"/>
      <w:szCs w:val="18"/>
    </w:rPr>
  </w:style>
  <w:style w:type="paragraph" w:customStyle="1" w:styleId="xl193">
    <w:name w:val="xl193"/>
    <w:basedOn w:val="Normal"/>
    <w:rsid w:val="00960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94">
    <w:name w:val="xl194"/>
    <w:basedOn w:val="Normal"/>
    <w:rsid w:val="009606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95">
    <w:name w:val="xl195"/>
    <w:basedOn w:val="Normal"/>
    <w:rsid w:val="00B51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96">
    <w:name w:val="xl196"/>
    <w:basedOn w:val="Normal"/>
    <w:rsid w:val="00B51A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 w:cs="Calibr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Oomp%20E5500\Desktop\Word%20privreda%20i%20finans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privreda i finansije</Template>
  <TotalTime>320</TotalTime>
  <Pages>1</Pages>
  <Words>5615</Words>
  <Characters>32011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koOomp E5500</dc:creator>
  <cp:lastModifiedBy>Korisnik</cp:lastModifiedBy>
  <cp:revision>13</cp:revision>
  <cp:lastPrinted>2022-08-19T11:15:00Z</cp:lastPrinted>
  <dcterms:created xsi:type="dcterms:W3CDTF">2020-02-04T07:46:00Z</dcterms:created>
  <dcterms:modified xsi:type="dcterms:W3CDTF">2022-08-19T11:16:00Z</dcterms:modified>
</cp:coreProperties>
</file>