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7704D" w14:textId="77777777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70FC3873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170E84FF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2310EFCC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5BCC31AF" w14:textId="22834B8E" w:rsidR="008F736F" w:rsidRPr="003406B7" w:rsidRDefault="008F736F" w:rsidP="008F736F">
      <w:pPr>
        <w:rPr>
          <w:rFonts w:ascii="Arial" w:hAnsi="Arial" w:cs="Arial"/>
          <w:sz w:val="22"/>
          <w:szCs w:val="22"/>
          <w:lang w:val="sr-Cyrl-RS"/>
        </w:rPr>
      </w:pPr>
      <w:r w:rsidRPr="008F736F">
        <w:rPr>
          <w:rFonts w:ascii="Arial" w:hAnsi="Arial" w:cs="Arial"/>
          <w:sz w:val="22"/>
          <w:szCs w:val="22"/>
        </w:rPr>
        <w:t>Датум:</w:t>
      </w:r>
      <w:r w:rsidR="003406B7">
        <w:rPr>
          <w:rFonts w:ascii="Arial" w:hAnsi="Arial" w:cs="Arial"/>
          <w:sz w:val="22"/>
          <w:szCs w:val="22"/>
          <w:lang w:val="sr-Cyrl-RS"/>
        </w:rPr>
        <w:t xml:space="preserve"> 15.12.2022.</w:t>
      </w:r>
    </w:p>
    <w:p w14:paraId="439AF8D7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2B492A05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0DDDA75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A128FC6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793C72E" w14:textId="40F9AF0D" w:rsidR="00871774" w:rsidRDefault="00893374" w:rsidP="00871774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ab/>
      </w:r>
      <w:r w:rsidR="00871774">
        <w:rPr>
          <w:rFonts w:ascii="Arial" w:hAnsi="Arial" w:cs="Arial"/>
          <w:sz w:val="22"/>
          <w:szCs w:val="22"/>
        </w:rPr>
        <w:t xml:space="preserve">На основу члана 50. Закона о буџетском систему </w:t>
      </w:r>
      <w:r w:rsidR="00871774">
        <w:rPr>
          <w:rFonts w:ascii="Arial" w:hAnsi="Arial" w:cs="Arial"/>
          <w:sz w:val="22"/>
          <w:szCs w:val="22"/>
          <w:lang w:val="sr-Cyrl-CS"/>
        </w:rPr>
        <w:t>(</w:t>
      </w:r>
      <w:r w:rsidR="00871774">
        <w:rPr>
          <w:rFonts w:ascii="Arial" w:hAnsi="Arial" w:cs="Arial"/>
          <w:sz w:val="22"/>
          <w:szCs w:val="22"/>
          <w:lang w:val="sr-Latn-CS"/>
        </w:rPr>
        <w:t>„</w:t>
      </w:r>
      <w:r w:rsidR="00871774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871774">
        <w:rPr>
          <w:rFonts w:ascii="Arial" w:hAnsi="Arial" w:cs="Arial"/>
          <w:sz w:val="22"/>
          <w:szCs w:val="22"/>
          <w:lang w:val="sr-Latn-CS"/>
        </w:rPr>
        <w:t>“</w:t>
      </w:r>
      <w:r w:rsidR="00871774">
        <w:rPr>
          <w:rFonts w:ascii="Arial" w:hAnsi="Arial" w:cs="Arial"/>
          <w:sz w:val="22"/>
          <w:szCs w:val="22"/>
          <w:lang w:val="sr-Cyrl-CS"/>
        </w:rPr>
        <w:t>, број 54/09</w:t>
      </w:r>
      <w:r w:rsidR="00871774">
        <w:rPr>
          <w:rFonts w:ascii="Arial" w:hAnsi="Arial" w:cs="Arial"/>
          <w:sz w:val="22"/>
          <w:szCs w:val="22"/>
        </w:rPr>
        <w:t>, 73/2010, 101/2010, 101/2011, 93/2012, 62/2013, 63/2013, 108/2013, 142/2014, 68/2015- др.закон, 103/2015, 99/2016, 113/2017</w:t>
      </w:r>
      <w:r w:rsidR="00871774">
        <w:rPr>
          <w:rFonts w:ascii="Arial" w:hAnsi="Arial" w:cs="Arial"/>
          <w:sz w:val="22"/>
          <w:szCs w:val="22"/>
          <w:lang w:val="sr-Cyrl-RS"/>
        </w:rPr>
        <w:t>,</w:t>
      </w:r>
      <w:r w:rsidR="00871774">
        <w:rPr>
          <w:rFonts w:ascii="Arial" w:hAnsi="Arial" w:cs="Arial"/>
          <w:sz w:val="22"/>
          <w:szCs w:val="22"/>
        </w:rPr>
        <w:t xml:space="preserve"> 95/2018</w:t>
      </w:r>
      <w:r w:rsidR="00871774">
        <w:rPr>
          <w:rFonts w:ascii="Arial" w:hAnsi="Arial" w:cs="Arial"/>
          <w:sz w:val="22"/>
          <w:szCs w:val="22"/>
          <w:lang w:val="sr-Cyrl-RS"/>
        </w:rPr>
        <w:t>, 31/2019</w:t>
      </w:r>
      <w:r w:rsidR="006F5425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871774">
        <w:rPr>
          <w:rFonts w:ascii="Arial" w:hAnsi="Arial" w:cs="Arial"/>
          <w:sz w:val="22"/>
          <w:szCs w:val="22"/>
          <w:lang w:val="sr-Cyrl-RS"/>
        </w:rPr>
        <w:t>72/2019</w:t>
      </w:r>
      <w:r w:rsidR="006F5425">
        <w:rPr>
          <w:rFonts w:ascii="Arial" w:hAnsi="Arial" w:cs="Arial"/>
          <w:sz w:val="22"/>
          <w:szCs w:val="22"/>
          <w:lang w:val="sr-Cyrl-RS"/>
        </w:rPr>
        <w:t>, 149/2020 и 118/2021</w:t>
      </w:r>
      <w:r w:rsidR="00871774">
        <w:rPr>
          <w:rFonts w:ascii="Arial" w:hAnsi="Arial" w:cs="Arial"/>
          <w:sz w:val="22"/>
          <w:szCs w:val="22"/>
          <w:lang w:val="sr-Latn-CS"/>
        </w:rPr>
        <w:t>)</w:t>
      </w:r>
      <w:r w:rsidR="00871774">
        <w:rPr>
          <w:rFonts w:ascii="Arial" w:hAnsi="Arial" w:cs="Arial"/>
          <w:sz w:val="22"/>
          <w:szCs w:val="22"/>
        </w:rPr>
        <w:t>, члана 6</w:t>
      </w:r>
      <w:r w:rsidR="00871774">
        <w:rPr>
          <w:rFonts w:ascii="Arial" w:hAnsi="Arial" w:cs="Arial"/>
          <w:sz w:val="22"/>
          <w:szCs w:val="22"/>
          <w:lang w:val="sr-Cyrl-RS"/>
        </w:rPr>
        <w:t>9</w:t>
      </w:r>
      <w:r w:rsidR="00871774">
        <w:rPr>
          <w:rFonts w:ascii="Arial" w:hAnsi="Arial" w:cs="Arial"/>
          <w:sz w:val="22"/>
          <w:szCs w:val="22"/>
        </w:rPr>
        <w:t xml:space="preserve">. Статута општине Богатић (''Службени лист града Шапца и општина: Богатић, Владимирци и Коцељева'', број </w:t>
      </w:r>
      <w:r w:rsidR="00871774">
        <w:rPr>
          <w:rFonts w:ascii="Arial" w:hAnsi="Arial" w:cs="Arial"/>
          <w:sz w:val="22"/>
          <w:szCs w:val="22"/>
          <w:lang w:val="sr-Cyrl-RS"/>
        </w:rPr>
        <w:t>4/2019)</w:t>
      </w:r>
      <w:r w:rsidR="00871774">
        <w:rPr>
          <w:rFonts w:ascii="Arial" w:hAnsi="Arial" w:cs="Arial"/>
          <w:sz w:val="22"/>
          <w:szCs w:val="22"/>
        </w:rPr>
        <w:t>, члана 4. Правилника о поступку доношења финансијских планова директних и индиректних корисника буџета општине Богатић и измене истих, Општинско веће општине Богатић, усваја:</w:t>
      </w:r>
    </w:p>
    <w:p w14:paraId="67C7C4F3" w14:textId="0B4D080E" w:rsidR="00D83FD8" w:rsidRDefault="00D83FD8" w:rsidP="005A6F53">
      <w:pPr>
        <w:pStyle w:val="NoSpacing"/>
        <w:ind w:firstLine="720"/>
      </w:pPr>
    </w:p>
    <w:p w14:paraId="75DB8108" w14:textId="77777777" w:rsidR="00D83FD8" w:rsidRPr="00D83FD8" w:rsidRDefault="00D83FD8" w:rsidP="00D83FD8"/>
    <w:p w14:paraId="00F1F92F" w14:textId="77777777" w:rsidR="00893374" w:rsidRDefault="00893374" w:rsidP="00893374"/>
    <w:p w14:paraId="08B7A0BD" w14:textId="21F64B39" w:rsidR="003E0AA2" w:rsidRPr="008F40E9" w:rsidRDefault="003406B7" w:rsidP="003E0A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ДРУГУ </w:t>
      </w:r>
      <w:r w:rsidR="003E0AA2">
        <w:rPr>
          <w:rFonts w:ascii="Arial" w:hAnsi="Arial" w:cs="Arial"/>
          <w:b/>
          <w:sz w:val="22"/>
          <w:szCs w:val="22"/>
        </w:rPr>
        <w:t>ИЗМЕН</w:t>
      </w:r>
      <w:r w:rsidR="003E0AA2">
        <w:rPr>
          <w:rFonts w:ascii="Arial" w:hAnsi="Arial" w:cs="Arial"/>
          <w:b/>
          <w:sz w:val="22"/>
          <w:szCs w:val="22"/>
          <w:lang w:val="sr-Cyrl-RS"/>
        </w:rPr>
        <w:t>У</w:t>
      </w:r>
      <w:r w:rsidR="003E0AA2">
        <w:rPr>
          <w:rFonts w:ascii="Arial" w:hAnsi="Arial" w:cs="Arial"/>
          <w:b/>
          <w:sz w:val="22"/>
          <w:szCs w:val="22"/>
        </w:rPr>
        <w:t xml:space="preserve"> И ДОПУН</w:t>
      </w:r>
      <w:r w:rsidR="003E0AA2">
        <w:rPr>
          <w:rFonts w:ascii="Arial" w:hAnsi="Arial" w:cs="Arial"/>
          <w:b/>
          <w:sz w:val="22"/>
          <w:szCs w:val="22"/>
          <w:lang w:val="sr-Cyrl-RS"/>
        </w:rPr>
        <w:t>У</w:t>
      </w:r>
      <w:r w:rsidR="003E0AA2">
        <w:rPr>
          <w:rFonts w:ascii="Arial" w:hAnsi="Arial" w:cs="Arial"/>
          <w:b/>
          <w:sz w:val="22"/>
          <w:szCs w:val="22"/>
        </w:rPr>
        <w:t xml:space="preserve"> </w:t>
      </w:r>
      <w:r w:rsidR="003E0AA2" w:rsidRPr="00893374">
        <w:rPr>
          <w:rFonts w:ascii="Arial" w:hAnsi="Arial" w:cs="Arial"/>
          <w:b/>
          <w:sz w:val="22"/>
          <w:szCs w:val="22"/>
        </w:rPr>
        <w:t>ФИНАНСИЈСК</w:t>
      </w:r>
      <w:r w:rsidR="003E0AA2">
        <w:rPr>
          <w:rFonts w:ascii="Arial" w:hAnsi="Arial" w:cs="Arial"/>
          <w:b/>
          <w:sz w:val="22"/>
          <w:szCs w:val="22"/>
        </w:rPr>
        <w:t>ОГ</w:t>
      </w:r>
      <w:r w:rsidR="003E0AA2" w:rsidRPr="00893374">
        <w:rPr>
          <w:rFonts w:ascii="Arial" w:hAnsi="Arial" w:cs="Arial"/>
          <w:b/>
          <w:sz w:val="22"/>
          <w:szCs w:val="22"/>
        </w:rPr>
        <w:t xml:space="preserve"> ПЛАН</w:t>
      </w:r>
      <w:r w:rsidR="003E0AA2">
        <w:rPr>
          <w:rFonts w:ascii="Arial" w:hAnsi="Arial" w:cs="Arial"/>
          <w:b/>
          <w:sz w:val="22"/>
          <w:szCs w:val="22"/>
        </w:rPr>
        <w:t>А</w:t>
      </w:r>
    </w:p>
    <w:p w14:paraId="0A842C31" w14:textId="31AD80C4" w:rsidR="008F40E9" w:rsidRDefault="008F40E9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ПРЕДСЕДНИКА</w:t>
      </w:r>
      <w:r w:rsidR="00893374" w:rsidRPr="00893374">
        <w:rPr>
          <w:rFonts w:ascii="Arial" w:hAnsi="Arial" w:cs="Arial"/>
          <w:b/>
          <w:sz w:val="22"/>
          <w:szCs w:val="22"/>
        </w:rPr>
        <w:t xml:space="preserve"> ОПШТИНЕ БОГАТИЋ</w:t>
      </w:r>
    </w:p>
    <w:p w14:paraId="0BA00375" w14:textId="55CB75B8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871774">
        <w:rPr>
          <w:rFonts w:ascii="Arial" w:hAnsi="Arial" w:cs="Arial"/>
          <w:b/>
          <w:sz w:val="22"/>
          <w:szCs w:val="22"/>
        </w:rPr>
        <w:t>2</w:t>
      </w:r>
      <w:r w:rsidR="006F5425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14B16710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74CB9631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414DDDA5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633CE8EB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1.</w:t>
      </w:r>
    </w:p>
    <w:p w14:paraId="32C06161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AE7F773" w14:textId="3EF028B6" w:rsidR="003E0AA2" w:rsidRDefault="00893374" w:rsidP="003E0AA2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0AA2">
        <w:rPr>
          <w:rFonts w:ascii="Arial" w:hAnsi="Arial" w:cs="Arial"/>
          <w:sz w:val="22"/>
          <w:szCs w:val="22"/>
        </w:rPr>
        <w:t>Члан 2. Финансијског плана Председника општине Богатић за 2022. годину мења се и гласи:</w:t>
      </w:r>
    </w:p>
    <w:p w14:paraId="500CB7D0" w14:textId="77777777" w:rsidR="003E0AA2" w:rsidRDefault="003E0AA2" w:rsidP="003E0AA2">
      <w:pPr>
        <w:jc w:val="left"/>
        <w:rPr>
          <w:rFonts w:ascii="Arial" w:hAnsi="Arial" w:cs="Arial"/>
          <w:sz w:val="22"/>
          <w:szCs w:val="22"/>
        </w:rPr>
      </w:pPr>
    </w:p>
    <w:p w14:paraId="12F499E1" w14:textId="77777777" w:rsidR="003E0AA2" w:rsidRPr="00893374" w:rsidRDefault="003E0AA2" w:rsidP="003E0AA2">
      <w:pPr>
        <w:jc w:val="left"/>
        <w:rPr>
          <w:rFonts w:ascii="Arial" w:hAnsi="Arial" w:cs="Arial"/>
          <w:sz w:val="22"/>
          <w:szCs w:val="22"/>
        </w:rPr>
      </w:pPr>
    </w:p>
    <w:p w14:paraId="10A14FC2" w14:textId="2100130F" w:rsidR="00893374" w:rsidRDefault="00893374" w:rsidP="003E0AA2">
      <w:pPr>
        <w:jc w:val="left"/>
        <w:rPr>
          <w:rFonts w:ascii="Arial" w:hAnsi="Arial" w:cs="Arial"/>
          <w:sz w:val="22"/>
          <w:szCs w:val="22"/>
        </w:rPr>
      </w:pPr>
      <w:r w:rsidRPr="00893374">
        <w:rPr>
          <w:rFonts w:ascii="Arial" w:hAnsi="Arial" w:cs="Arial"/>
          <w:sz w:val="22"/>
          <w:szCs w:val="22"/>
        </w:rPr>
        <w:t xml:space="preserve"> </w:t>
      </w:r>
    </w:p>
    <w:p w14:paraId="79A9DEB4" w14:textId="77777777" w:rsidR="00871774" w:rsidRPr="00E63037" w:rsidRDefault="00871774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177D9102" w14:textId="0E567B1E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str_1"/>
      <w:bookmarkEnd w:id="0"/>
      <w:r w:rsidRPr="00E63037">
        <w:rPr>
          <w:rFonts w:ascii="Arial" w:hAnsi="Arial" w:cs="Arial"/>
          <w:b/>
          <w:bCs/>
          <w:sz w:val="22"/>
          <w:szCs w:val="22"/>
        </w:rPr>
        <w:t xml:space="preserve">Приходи и примања 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3406B7" w:rsidRPr="003406B7" w14:paraId="1961A386" w14:textId="77777777" w:rsidTr="003406B7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59B1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06B7">
              <w:rPr>
                <w:rFonts w:ascii="Calibri" w:hAnsi="Calibri" w:cs="Calibri"/>
                <w:color w:val="000000"/>
                <w:sz w:val="20"/>
                <w:szCs w:val="20"/>
              </w:rPr>
              <w:t>Ознака извора финансирања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9FA3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CDE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3406B7" w:rsidRPr="003406B7" w14:paraId="025A8C83" w14:textId="77777777" w:rsidTr="003406B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FB1C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3A2F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Текући приходи из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52F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9,670,000</w:t>
            </w:r>
          </w:p>
        </w:tc>
      </w:tr>
      <w:tr w:rsidR="003406B7" w:rsidRPr="003406B7" w14:paraId="65194981" w14:textId="77777777" w:rsidTr="003406B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284C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D9FB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Нераспоређен вишак прихода из ранијих година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5205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406B7" w:rsidRPr="003406B7" w14:paraId="60E1A713" w14:textId="77777777" w:rsidTr="003406B7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C2D7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7F0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71E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9,670,000</w:t>
            </w:r>
          </w:p>
        </w:tc>
      </w:tr>
    </w:tbl>
    <w:p w14:paraId="1FB3B20A" w14:textId="77777777" w:rsidR="003E0AA2" w:rsidRDefault="003E0AA2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B2930F" w14:textId="77777777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D36130" w14:textId="77777777" w:rsidR="003406B7" w:rsidRDefault="003406B7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7C0D90" w14:textId="5D2120DB" w:rsidR="006F5425" w:rsidRDefault="006F5425" w:rsidP="006F5425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1E61E7" w14:textId="04D1915C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Расходи и издаци</w:t>
      </w: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780"/>
        <w:gridCol w:w="1120"/>
        <w:gridCol w:w="5540"/>
        <w:gridCol w:w="1520"/>
      </w:tblGrid>
      <w:tr w:rsidR="003406B7" w:rsidRPr="003406B7" w14:paraId="542F83F6" w14:textId="77777777" w:rsidTr="003406B7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D552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406B7">
              <w:rPr>
                <w:rFonts w:ascii="Calibri" w:hAnsi="Calibri" w:cs="Calibri"/>
                <w:color w:val="000000"/>
                <w:sz w:val="14"/>
                <w:szCs w:val="14"/>
              </w:rPr>
              <w:t>Позиција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48F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406B7">
              <w:rPr>
                <w:rFonts w:ascii="Calibri" w:hAnsi="Calibri" w:cs="Calibri"/>
                <w:color w:val="000000"/>
                <w:sz w:val="14"/>
                <w:szCs w:val="14"/>
              </w:rPr>
              <w:t>Економска класификација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9D83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8315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406B7">
              <w:rPr>
                <w:rFonts w:ascii="Calibri" w:hAnsi="Calibri" w:cs="Calibri"/>
                <w:color w:val="000000"/>
                <w:sz w:val="14"/>
                <w:szCs w:val="14"/>
              </w:rPr>
              <w:t>И з н о с</w:t>
            </w:r>
          </w:p>
        </w:tc>
      </w:tr>
      <w:tr w:rsidR="003406B7" w:rsidRPr="003406B7" w14:paraId="22CFD436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DE64B36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0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E01E19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06B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EF89DD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16, Програмска активност 2101-0002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88A286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9,670,000</w:t>
            </w:r>
          </w:p>
        </w:tc>
      </w:tr>
      <w:tr w:rsidR="003406B7" w:rsidRPr="003406B7" w14:paraId="5CB10989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3D1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53D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DD4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3D7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6,430,000</w:t>
            </w:r>
          </w:p>
        </w:tc>
      </w:tr>
      <w:tr w:rsidR="003406B7" w:rsidRPr="003406B7" w14:paraId="71B6B415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C57B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B10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F450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Плате по основу цене рада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7031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6,430,000</w:t>
            </w:r>
          </w:p>
        </w:tc>
      </w:tr>
      <w:tr w:rsidR="003406B7" w:rsidRPr="003406B7" w14:paraId="06910320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0E2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D44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843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506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1,080,000</w:t>
            </w:r>
          </w:p>
        </w:tc>
      </w:tr>
      <w:tr w:rsidR="003406B7" w:rsidRPr="003406B7" w14:paraId="64FDCAD5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218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06C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C7CC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9AA1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750,000</w:t>
            </w:r>
          </w:p>
        </w:tc>
      </w:tr>
      <w:tr w:rsidR="003406B7" w:rsidRPr="003406B7" w14:paraId="3D138660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3DFE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39B4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EC2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BD14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330,000</w:t>
            </w:r>
          </w:p>
        </w:tc>
      </w:tr>
      <w:tr w:rsidR="003406B7" w:rsidRPr="003406B7" w14:paraId="241621AC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01C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6D7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B9B0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7C6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06B7" w:rsidRPr="003406B7" w14:paraId="3117D5CD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131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EB62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819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Остале помоћи запосленим радницима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FC1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406B7" w:rsidRPr="003406B7" w14:paraId="2457B187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E885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85B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1695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EC8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3406B7" w:rsidRPr="003406B7" w14:paraId="463AB848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5DD6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3C2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B39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Накнаде трошкова за превоз на посао и са посла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CA10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300,000</w:t>
            </w:r>
          </w:p>
        </w:tc>
      </w:tr>
      <w:tr w:rsidR="003406B7" w:rsidRPr="003406B7" w14:paraId="1F7F2E6F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6E48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EFA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7918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A7A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3406B7" w:rsidRPr="003406B7" w14:paraId="2388C9FD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1012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61C6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DAD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Трошкови дневница на службеном путу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A07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3406B7" w:rsidRPr="003406B7" w14:paraId="4666DB2A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3BC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3F4F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5A2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32F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1,850,000</w:t>
            </w:r>
          </w:p>
        </w:tc>
      </w:tr>
      <w:tr w:rsidR="003406B7" w:rsidRPr="003406B7" w14:paraId="11693178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2F8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D6B1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423621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3538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Угоститељске услуге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74EC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650,000</w:t>
            </w:r>
          </w:p>
        </w:tc>
      </w:tr>
      <w:tr w:rsidR="003406B7" w:rsidRPr="003406B7" w14:paraId="7B90CEAC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0C2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3BD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CB85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956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3406B7" w:rsidRPr="003406B7" w14:paraId="59E7B7EB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2CB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EC1" w14:textId="77777777" w:rsidR="003406B7" w:rsidRPr="003406B7" w:rsidRDefault="003406B7" w:rsidP="003406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C970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BA09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color w:val="000000"/>
                <w:sz w:val="22"/>
                <w:szCs w:val="22"/>
              </w:rPr>
              <w:t>600,000</w:t>
            </w:r>
          </w:p>
        </w:tc>
      </w:tr>
      <w:tr w:rsidR="003406B7" w:rsidRPr="003406B7" w14:paraId="1C680065" w14:textId="77777777" w:rsidTr="003406B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87AB9B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CF2F1A" w14:textId="77777777" w:rsidR="003406B7" w:rsidRPr="003406B7" w:rsidRDefault="003406B7" w:rsidP="003406B7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B4ED176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C66D9E" w14:textId="77777777" w:rsidR="003406B7" w:rsidRPr="003406B7" w:rsidRDefault="003406B7" w:rsidP="003406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06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9,670,000</w:t>
            </w:r>
          </w:p>
        </w:tc>
      </w:tr>
    </w:tbl>
    <w:p w14:paraId="2C6F09EF" w14:textId="77777777" w:rsidR="003E0AA2" w:rsidRDefault="003E0AA2" w:rsidP="003E0AA2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1" w:name="_GoBack"/>
      <w:bookmarkEnd w:id="1"/>
    </w:p>
    <w:p w14:paraId="5EB3EC5A" w14:textId="77777777" w:rsidR="003E0AA2" w:rsidRDefault="003E0AA2" w:rsidP="003E0AA2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2.</w:t>
      </w:r>
    </w:p>
    <w:p w14:paraId="377F1BC0" w14:textId="40A9E2F8" w:rsidR="003E0AA2" w:rsidRDefault="003E0AA2" w:rsidP="003E0AA2">
      <w:pPr>
        <w:spacing w:before="100" w:beforeAutospacing="1" w:after="100" w:afterAutospacing="1"/>
        <w:ind w:firstLine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Остале одредбе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Председника општине Богатић </w:t>
      </w:r>
      <w:r>
        <w:rPr>
          <w:rFonts w:ascii="Arial" w:hAnsi="Arial" w:cs="Arial"/>
          <w:bCs/>
          <w:sz w:val="22"/>
          <w:szCs w:val="22"/>
        </w:rPr>
        <w:t>за 2022. годину остају на снази.</w:t>
      </w:r>
    </w:p>
    <w:p w14:paraId="22587389" w14:textId="77777777" w:rsidR="003E0AA2" w:rsidRDefault="003E0AA2" w:rsidP="003E0AA2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D179F">
        <w:rPr>
          <w:rFonts w:ascii="Arial" w:hAnsi="Arial" w:cs="Arial"/>
          <w:b/>
          <w:bCs/>
          <w:sz w:val="22"/>
          <w:szCs w:val="22"/>
        </w:rPr>
        <w:t xml:space="preserve">Члан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D179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BC1F815" w14:textId="2396D8C4" w:rsidR="003E0AA2" w:rsidRDefault="003406B7" w:rsidP="003E0AA2">
      <w:pPr>
        <w:spacing w:before="100" w:beforeAutospacing="1" w:after="100" w:afterAutospacing="1"/>
        <w:ind w:firstLine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Друга</w:t>
      </w:r>
      <w:r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3E0AA2">
        <w:rPr>
          <w:rFonts w:ascii="Arial" w:hAnsi="Arial" w:cs="Arial"/>
          <w:sz w:val="22"/>
          <w:szCs w:val="22"/>
        </w:rPr>
        <w:t xml:space="preserve">змена и допуна </w:t>
      </w:r>
      <w:r w:rsidR="003E0AA2" w:rsidRPr="006C2240">
        <w:rPr>
          <w:rFonts w:ascii="Arial" w:hAnsi="Arial" w:cs="Arial"/>
          <w:sz w:val="22"/>
          <w:szCs w:val="22"/>
        </w:rPr>
        <w:t>Финансијск</w:t>
      </w:r>
      <w:r w:rsidR="003E0AA2">
        <w:rPr>
          <w:rFonts w:ascii="Arial" w:hAnsi="Arial" w:cs="Arial"/>
          <w:sz w:val="22"/>
          <w:szCs w:val="22"/>
        </w:rPr>
        <w:t>ог</w:t>
      </w:r>
      <w:r w:rsidR="003E0AA2" w:rsidRPr="006C2240">
        <w:rPr>
          <w:rFonts w:ascii="Arial" w:hAnsi="Arial" w:cs="Arial"/>
          <w:sz w:val="22"/>
          <w:szCs w:val="22"/>
        </w:rPr>
        <w:t xml:space="preserve"> план</w:t>
      </w:r>
      <w:r w:rsidR="003E0AA2">
        <w:rPr>
          <w:rFonts w:ascii="Arial" w:hAnsi="Arial" w:cs="Arial"/>
          <w:sz w:val="22"/>
          <w:szCs w:val="22"/>
        </w:rPr>
        <w:t>а</w:t>
      </w:r>
      <w:r w:rsidR="003E0AA2" w:rsidRPr="006C2240">
        <w:rPr>
          <w:rFonts w:ascii="Arial" w:hAnsi="Arial" w:cs="Arial"/>
          <w:sz w:val="22"/>
          <w:szCs w:val="22"/>
        </w:rPr>
        <w:t xml:space="preserve"> </w:t>
      </w:r>
      <w:r w:rsidR="003E0AA2">
        <w:rPr>
          <w:rFonts w:ascii="Arial" w:hAnsi="Arial" w:cs="Arial"/>
          <w:sz w:val="22"/>
          <w:szCs w:val="22"/>
        </w:rPr>
        <w:t xml:space="preserve">Председника општине Богатић </w:t>
      </w:r>
      <w:r w:rsidR="003E0AA2">
        <w:rPr>
          <w:rFonts w:ascii="Arial" w:hAnsi="Arial" w:cs="Arial"/>
          <w:bCs/>
          <w:sz w:val="22"/>
          <w:szCs w:val="22"/>
        </w:rPr>
        <w:t>за 2022. годину</w:t>
      </w:r>
      <w:r w:rsidR="003E0AA2">
        <w:rPr>
          <w:rFonts w:ascii="Arial" w:hAnsi="Arial" w:cs="Arial"/>
          <w:sz w:val="22"/>
          <w:szCs w:val="22"/>
        </w:rPr>
        <w:t xml:space="preserve">, након усвајања од стране надлежног органа, објављује се на званичној интернет страници општине Богатић. </w:t>
      </w:r>
    </w:p>
    <w:p w14:paraId="5D6EE7C9" w14:textId="77777777" w:rsidR="003E0AA2" w:rsidRDefault="003E0AA2" w:rsidP="003E0AA2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97F551" w14:textId="77777777" w:rsidR="00771007" w:rsidRDefault="00771007" w:rsidP="00771007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ПРЕДСЕДНИК ОПШТИН</w:t>
      </w:r>
      <w:r>
        <w:rPr>
          <w:rFonts w:ascii="Arial" w:hAnsi="Arial" w:cs="Arial"/>
          <w:sz w:val="22"/>
          <w:szCs w:val="22"/>
          <w:lang w:val="sr-Cyrl-RS"/>
        </w:rPr>
        <w:t xml:space="preserve">СКОГ </w:t>
      </w:r>
    </w:p>
    <w:p w14:paraId="2BAB0A8E" w14:textId="77777777" w:rsidR="00771007" w:rsidRDefault="00771007" w:rsidP="00771007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ВЕЋА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CE1416" w14:textId="77777777" w:rsidR="006C2240" w:rsidRDefault="006C2240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</w:t>
      </w:r>
    </w:p>
    <w:p w14:paraId="09CCDBC6" w14:textId="18D0E2F5" w:rsidR="00CA189E" w:rsidRDefault="00285F85" w:rsidP="003E0AA2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Милан Дамњановић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17F706" w14:textId="77777777" w:rsidR="00CA189E" w:rsidRDefault="00CA189E" w:rsidP="008F736F">
      <w:pPr>
        <w:rPr>
          <w:rFonts w:ascii="Arial" w:hAnsi="Arial" w:cs="Arial"/>
          <w:sz w:val="22"/>
          <w:szCs w:val="22"/>
        </w:rPr>
      </w:pP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F354" w14:textId="77777777" w:rsidR="001E126D" w:rsidRDefault="001E126D" w:rsidP="00AC75A3">
      <w:r>
        <w:separator/>
      </w:r>
    </w:p>
  </w:endnote>
  <w:endnote w:type="continuationSeparator" w:id="0">
    <w:p w14:paraId="018B916A" w14:textId="77777777" w:rsidR="001E126D" w:rsidRDefault="001E126D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5203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406B7">
      <w:rPr>
        <w:rFonts w:ascii="Arial" w:hAnsi="Arial" w:cs="Arial"/>
        <w:noProof/>
        <w:color w:val="7F7F7F"/>
        <w:sz w:val="18"/>
        <w:szCs w:val="18"/>
      </w:rPr>
      <w:t>1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406B7">
      <w:rPr>
        <w:rFonts w:ascii="Arial" w:hAnsi="Arial" w:cs="Arial"/>
        <w:noProof/>
        <w:color w:val="7F7F7F"/>
        <w:sz w:val="18"/>
        <w:szCs w:val="18"/>
      </w:rPr>
      <w:t>2</w:t>
    </w:r>
    <w:r w:rsidR="003857A4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702F186D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79118" w14:textId="77777777" w:rsidR="001E126D" w:rsidRDefault="001E126D" w:rsidP="00AC75A3">
      <w:r>
        <w:separator/>
      </w:r>
    </w:p>
  </w:footnote>
  <w:footnote w:type="continuationSeparator" w:id="0">
    <w:p w14:paraId="7D92D468" w14:textId="77777777" w:rsidR="001E126D" w:rsidRDefault="001E126D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69B09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40A374CB" w14:textId="77777777" w:rsidTr="006D7AE8">
      <w:trPr>
        <w:trHeight w:val="264"/>
      </w:trPr>
      <w:tc>
        <w:tcPr>
          <w:tcW w:w="7256" w:type="dxa"/>
        </w:tcPr>
        <w:p w14:paraId="65A6875A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14:paraId="5C059457" w14:textId="77777777" w:rsidTr="006D7AE8">
      <w:tc>
        <w:tcPr>
          <w:tcW w:w="7256" w:type="dxa"/>
        </w:tcPr>
        <w:p w14:paraId="59C45534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170D4461" w14:textId="77777777" w:rsidTr="006D7AE8">
      <w:tc>
        <w:tcPr>
          <w:tcW w:w="7256" w:type="dxa"/>
        </w:tcPr>
        <w:p w14:paraId="5D18AF63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2308C652" w14:textId="77777777" w:rsidTr="006D7AE8">
      <w:tc>
        <w:tcPr>
          <w:tcW w:w="7256" w:type="dxa"/>
        </w:tcPr>
        <w:p w14:paraId="730507CA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22AD0E09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2128A20C" wp14:editId="2EDD702A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0255E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C80"/>
    <w:rsid w:val="0002282C"/>
    <w:rsid w:val="000521EE"/>
    <w:rsid w:val="00077FD7"/>
    <w:rsid w:val="000A21AD"/>
    <w:rsid w:val="000B2573"/>
    <w:rsid w:val="000B6AA1"/>
    <w:rsid w:val="000E7BEB"/>
    <w:rsid w:val="00113148"/>
    <w:rsid w:val="00116B30"/>
    <w:rsid w:val="00143C2E"/>
    <w:rsid w:val="001617C4"/>
    <w:rsid w:val="001965AC"/>
    <w:rsid w:val="001B17D9"/>
    <w:rsid w:val="001B5370"/>
    <w:rsid w:val="001C4476"/>
    <w:rsid w:val="001D3014"/>
    <w:rsid w:val="001E126D"/>
    <w:rsid w:val="0020748E"/>
    <w:rsid w:val="0022730A"/>
    <w:rsid w:val="0023328D"/>
    <w:rsid w:val="00235BE5"/>
    <w:rsid w:val="00285F85"/>
    <w:rsid w:val="002C20F2"/>
    <w:rsid w:val="002E6C62"/>
    <w:rsid w:val="002F4400"/>
    <w:rsid w:val="003226DC"/>
    <w:rsid w:val="00323EA2"/>
    <w:rsid w:val="0033696C"/>
    <w:rsid w:val="003406B7"/>
    <w:rsid w:val="0034279A"/>
    <w:rsid w:val="00350208"/>
    <w:rsid w:val="00384AF3"/>
    <w:rsid w:val="003857A4"/>
    <w:rsid w:val="0038732C"/>
    <w:rsid w:val="003938EA"/>
    <w:rsid w:val="003B2017"/>
    <w:rsid w:val="003C7DC4"/>
    <w:rsid w:val="003E0AA2"/>
    <w:rsid w:val="00434908"/>
    <w:rsid w:val="004623C2"/>
    <w:rsid w:val="004B155F"/>
    <w:rsid w:val="004D179F"/>
    <w:rsid w:val="004D273D"/>
    <w:rsid w:val="00523831"/>
    <w:rsid w:val="00534010"/>
    <w:rsid w:val="005716BD"/>
    <w:rsid w:val="005755C5"/>
    <w:rsid w:val="005A3C05"/>
    <w:rsid w:val="005A6F53"/>
    <w:rsid w:val="005B7560"/>
    <w:rsid w:val="005C01AD"/>
    <w:rsid w:val="005C1144"/>
    <w:rsid w:val="005C5E4F"/>
    <w:rsid w:val="005F1835"/>
    <w:rsid w:val="006239CF"/>
    <w:rsid w:val="00627021"/>
    <w:rsid w:val="006958C4"/>
    <w:rsid w:val="006A593A"/>
    <w:rsid w:val="006C2240"/>
    <w:rsid w:val="006D0164"/>
    <w:rsid w:val="006D7AE8"/>
    <w:rsid w:val="006F5425"/>
    <w:rsid w:val="007269BF"/>
    <w:rsid w:val="00753A98"/>
    <w:rsid w:val="00771007"/>
    <w:rsid w:val="00781270"/>
    <w:rsid w:val="00787EC7"/>
    <w:rsid w:val="00797478"/>
    <w:rsid w:val="007A7759"/>
    <w:rsid w:val="007C1187"/>
    <w:rsid w:val="007D13BD"/>
    <w:rsid w:val="008076A3"/>
    <w:rsid w:val="00810C59"/>
    <w:rsid w:val="00823171"/>
    <w:rsid w:val="00823A88"/>
    <w:rsid w:val="008522FD"/>
    <w:rsid w:val="00865AA5"/>
    <w:rsid w:val="00871774"/>
    <w:rsid w:val="008752A9"/>
    <w:rsid w:val="00875605"/>
    <w:rsid w:val="008845C7"/>
    <w:rsid w:val="00893374"/>
    <w:rsid w:val="008B70EF"/>
    <w:rsid w:val="008C787A"/>
    <w:rsid w:val="008D5AF5"/>
    <w:rsid w:val="008F40E9"/>
    <w:rsid w:val="008F736F"/>
    <w:rsid w:val="0093037D"/>
    <w:rsid w:val="0093748C"/>
    <w:rsid w:val="00971FC3"/>
    <w:rsid w:val="00974BE7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B25667"/>
    <w:rsid w:val="00B40325"/>
    <w:rsid w:val="00B5449B"/>
    <w:rsid w:val="00B65FB0"/>
    <w:rsid w:val="00B872A8"/>
    <w:rsid w:val="00B93097"/>
    <w:rsid w:val="00BB514D"/>
    <w:rsid w:val="00BC3A62"/>
    <w:rsid w:val="00BD79D5"/>
    <w:rsid w:val="00BF7B75"/>
    <w:rsid w:val="00C34C8C"/>
    <w:rsid w:val="00C461F1"/>
    <w:rsid w:val="00C864A9"/>
    <w:rsid w:val="00CA189E"/>
    <w:rsid w:val="00CE06D9"/>
    <w:rsid w:val="00CE3C80"/>
    <w:rsid w:val="00CF1436"/>
    <w:rsid w:val="00D04105"/>
    <w:rsid w:val="00D26651"/>
    <w:rsid w:val="00D83FD8"/>
    <w:rsid w:val="00D868CE"/>
    <w:rsid w:val="00DC1468"/>
    <w:rsid w:val="00E176FA"/>
    <w:rsid w:val="00E422F0"/>
    <w:rsid w:val="00E63037"/>
    <w:rsid w:val="00E8091C"/>
    <w:rsid w:val="00E82A9C"/>
    <w:rsid w:val="00E94B18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5751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186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20</cp:revision>
  <cp:lastPrinted>2022-07-14T10:44:00Z</cp:lastPrinted>
  <dcterms:created xsi:type="dcterms:W3CDTF">2017-01-10T11:51:00Z</dcterms:created>
  <dcterms:modified xsi:type="dcterms:W3CDTF">2023-01-09T08:14:00Z</dcterms:modified>
</cp:coreProperties>
</file>