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9E07" w14:textId="501FB9B2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51DF4E7B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7ED299A6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705D74C1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4C550F44" w14:textId="7E80C782" w:rsidR="008F736F" w:rsidRPr="00652637" w:rsidRDefault="008F736F" w:rsidP="008F736F">
      <w:pPr>
        <w:rPr>
          <w:rFonts w:ascii="Arial" w:hAnsi="Arial" w:cs="Arial"/>
          <w:sz w:val="22"/>
          <w:szCs w:val="22"/>
          <w:lang w:val="sr-Cyrl-R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652637">
        <w:rPr>
          <w:rFonts w:ascii="Arial" w:hAnsi="Arial" w:cs="Arial"/>
          <w:sz w:val="22"/>
          <w:szCs w:val="22"/>
          <w:lang w:val="sr-Cyrl-RS"/>
        </w:rPr>
        <w:t xml:space="preserve"> 15.12.2022.</w:t>
      </w:r>
    </w:p>
    <w:p w14:paraId="763786FB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4B423ED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72DC3C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77C0DE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92EBAAC" w14:textId="77777777" w:rsidR="00D84DBF" w:rsidRDefault="00893374" w:rsidP="00D84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AA3DED" w14:textId="26E42A63" w:rsidR="0098454D" w:rsidRDefault="00D84DBF" w:rsidP="0098454D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r w:rsidR="0098454D"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 w:rsidR="0098454D">
        <w:rPr>
          <w:rFonts w:ascii="Arial" w:hAnsi="Arial" w:cs="Arial"/>
          <w:sz w:val="22"/>
          <w:szCs w:val="22"/>
          <w:lang w:val="sr-Cyrl-CS"/>
        </w:rPr>
        <w:t>(</w:t>
      </w:r>
      <w:r w:rsidR="0098454D">
        <w:rPr>
          <w:rFonts w:ascii="Arial" w:hAnsi="Arial" w:cs="Arial"/>
          <w:sz w:val="22"/>
          <w:szCs w:val="22"/>
          <w:lang w:val="sr-Latn-CS"/>
        </w:rPr>
        <w:t>„</w:t>
      </w:r>
      <w:r w:rsidR="0098454D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98454D">
        <w:rPr>
          <w:rFonts w:ascii="Arial" w:hAnsi="Arial" w:cs="Arial"/>
          <w:sz w:val="22"/>
          <w:szCs w:val="22"/>
          <w:lang w:val="sr-Latn-CS"/>
        </w:rPr>
        <w:t>“</w:t>
      </w:r>
      <w:r w:rsidR="0098454D">
        <w:rPr>
          <w:rFonts w:ascii="Arial" w:hAnsi="Arial" w:cs="Arial"/>
          <w:sz w:val="22"/>
          <w:szCs w:val="22"/>
          <w:lang w:val="sr-Cyrl-CS"/>
        </w:rPr>
        <w:t>, број 54/09</w:t>
      </w:r>
      <w:r w:rsidR="0098454D"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 w:rsidR="0098454D">
        <w:rPr>
          <w:rFonts w:ascii="Arial" w:hAnsi="Arial" w:cs="Arial"/>
          <w:sz w:val="22"/>
          <w:szCs w:val="22"/>
          <w:lang w:val="sr-Cyrl-RS"/>
        </w:rPr>
        <w:t>,</w:t>
      </w:r>
      <w:r w:rsidR="0098454D">
        <w:rPr>
          <w:rFonts w:ascii="Arial" w:hAnsi="Arial" w:cs="Arial"/>
          <w:sz w:val="22"/>
          <w:szCs w:val="22"/>
        </w:rPr>
        <w:t xml:space="preserve"> 95/2018</w:t>
      </w:r>
      <w:r w:rsidR="0098454D">
        <w:rPr>
          <w:rFonts w:ascii="Arial" w:hAnsi="Arial" w:cs="Arial"/>
          <w:sz w:val="22"/>
          <w:szCs w:val="22"/>
          <w:lang w:val="sr-Cyrl-RS"/>
        </w:rPr>
        <w:t>, 31/2019</w:t>
      </w:r>
      <w:r w:rsidR="00E2264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454D">
        <w:rPr>
          <w:rFonts w:ascii="Arial" w:hAnsi="Arial" w:cs="Arial"/>
          <w:sz w:val="22"/>
          <w:szCs w:val="22"/>
          <w:lang w:val="sr-Cyrl-RS"/>
        </w:rPr>
        <w:t>72/2019</w:t>
      </w:r>
      <w:r w:rsidR="00E2264F">
        <w:rPr>
          <w:rFonts w:ascii="Arial" w:hAnsi="Arial" w:cs="Arial"/>
          <w:sz w:val="22"/>
          <w:szCs w:val="22"/>
          <w:lang w:val="sr-Cyrl-RS"/>
        </w:rPr>
        <w:t>, 149/2020 и 118/2021</w:t>
      </w:r>
      <w:r w:rsidR="0098454D">
        <w:rPr>
          <w:rFonts w:ascii="Arial" w:hAnsi="Arial" w:cs="Arial"/>
          <w:sz w:val="22"/>
          <w:szCs w:val="22"/>
          <w:lang w:val="sr-Latn-CS"/>
        </w:rPr>
        <w:t>)</w:t>
      </w:r>
      <w:r w:rsidR="0098454D">
        <w:rPr>
          <w:rFonts w:ascii="Arial" w:hAnsi="Arial" w:cs="Arial"/>
          <w:sz w:val="22"/>
          <w:szCs w:val="22"/>
        </w:rPr>
        <w:t>, члана 6</w:t>
      </w:r>
      <w:r w:rsidR="0098454D">
        <w:rPr>
          <w:rFonts w:ascii="Arial" w:hAnsi="Arial" w:cs="Arial"/>
          <w:sz w:val="22"/>
          <w:szCs w:val="22"/>
          <w:lang w:val="sr-Cyrl-RS"/>
        </w:rPr>
        <w:t>9</w:t>
      </w:r>
      <w:r w:rsidR="0098454D">
        <w:rPr>
          <w:rFonts w:ascii="Arial" w:hAnsi="Arial" w:cs="Arial"/>
          <w:sz w:val="22"/>
          <w:szCs w:val="22"/>
        </w:rPr>
        <w:t>. Статута општине Богатић (''Службени лист града Шапца и општина</w:t>
      </w:r>
      <w:r w:rsidR="0098454D">
        <w:rPr>
          <w:rFonts w:ascii="Arial" w:hAnsi="Arial" w:cs="Arial"/>
          <w:sz w:val="22"/>
          <w:szCs w:val="22"/>
          <w:lang w:val="sr-Cyrl-RS"/>
        </w:rPr>
        <w:t>:</w:t>
      </w:r>
      <w:r w:rsidR="0098454D">
        <w:rPr>
          <w:rFonts w:ascii="Arial" w:hAnsi="Arial" w:cs="Arial"/>
          <w:sz w:val="22"/>
          <w:szCs w:val="22"/>
        </w:rPr>
        <w:t xml:space="preserve"> Богатић, Владимирци и Коцељева'', број </w:t>
      </w:r>
      <w:r w:rsidR="0098454D">
        <w:rPr>
          <w:rFonts w:ascii="Arial" w:hAnsi="Arial" w:cs="Arial"/>
          <w:sz w:val="22"/>
          <w:szCs w:val="22"/>
          <w:lang w:val="sr-Cyrl-RS"/>
        </w:rPr>
        <w:t>4/2019)</w:t>
      </w:r>
      <w:r w:rsidR="0098454D"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26727B1F" w14:textId="54168609" w:rsidR="00D84DBF" w:rsidRDefault="00D84DBF" w:rsidP="00D84DBF">
      <w:pPr>
        <w:pStyle w:val="NoSpacing"/>
        <w:ind w:firstLine="720"/>
      </w:pPr>
    </w:p>
    <w:p w14:paraId="10EA1B5F" w14:textId="77777777" w:rsidR="00D83FD8" w:rsidRDefault="00D83FD8" w:rsidP="00D84DBF">
      <w:pPr>
        <w:pStyle w:val="NoSpacing"/>
        <w:ind w:firstLine="720"/>
      </w:pPr>
    </w:p>
    <w:p w14:paraId="0028CD74" w14:textId="77777777" w:rsidR="00D83FD8" w:rsidRDefault="00D83FD8" w:rsidP="00D83FD8"/>
    <w:p w14:paraId="385E889F" w14:textId="77777777" w:rsidR="00D83FD8" w:rsidRPr="00D83FD8" w:rsidRDefault="00D83FD8" w:rsidP="00D83FD8"/>
    <w:p w14:paraId="1DAC1F6C" w14:textId="77777777" w:rsidR="00893374" w:rsidRDefault="00893374" w:rsidP="00893374"/>
    <w:p w14:paraId="4D4425F5" w14:textId="77777777" w:rsidR="0023155D" w:rsidRDefault="0023155D" w:rsidP="0023155D"/>
    <w:p w14:paraId="4A70FCE6" w14:textId="7F731F32" w:rsidR="0023155D" w:rsidRDefault="00652637" w:rsidP="002315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ДРУГУ </w:t>
      </w:r>
      <w:r w:rsidR="0023155D">
        <w:rPr>
          <w:rFonts w:ascii="Arial" w:hAnsi="Arial" w:cs="Arial"/>
          <w:b/>
          <w:sz w:val="22"/>
          <w:szCs w:val="22"/>
        </w:rPr>
        <w:t>ИЗМЕН</w:t>
      </w:r>
      <w:r w:rsidR="0023155D">
        <w:rPr>
          <w:rFonts w:ascii="Arial" w:hAnsi="Arial" w:cs="Arial"/>
          <w:b/>
          <w:sz w:val="22"/>
          <w:szCs w:val="22"/>
          <w:lang w:val="sr-Cyrl-RS"/>
        </w:rPr>
        <w:t>У</w:t>
      </w:r>
      <w:r w:rsidR="0023155D">
        <w:rPr>
          <w:rFonts w:ascii="Arial" w:hAnsi="Arial" w:cs="Arial"/>
          <w:b/>
          <w:sz w:val="22"/>
          <w:szCs w:val="22"/>
        </w:rPr>
        <w:t xml:space="preserve"> И ДОПУН</w:t>
      </w:r>
      <w:r w:rsidR="0023155D">
        <w:rPr>
          <w:rFonts w:ascii="Arial" w:hAnsi="Arial" w:cs="Arial"/>
          <w:b/>
          <w:sz w:val="22"/>
          <w:szCs w:val="22"/>
          <w:lang w:val="sr-Cyrl-RS"/>
        </w:rPr>
        <w:t>У</w:t>
      </w:r>
      <w:r w:rsidR="0023155D">
        <w:rPr>
          <w:rFonts w:ascii="Arial" w:hAnsi="Arial" w:cs="Arial"/>
          <w:b/>
          <w:sz w:val="22"/>
          <w:szCs w:val="22"/>
        </w:rPr>
        <w:t xml:space="preserve"> </w:t>
      </w:r>
      <w:r w:rsidR="0023155D" w:rsidRPr="00893374">
        <w:rPr>
          <w:rFonts w:ascii="Arial" w:hAnsi="Arial" w:cs="Arial"/>
          <w:b/>
          <w:sz w:val="22"/>
          <w:szCs w:val="22"/>
        </w:rPr>
        <w:t>ФИНАНСИЈСК</w:t>
      </w:r>
      <w:r w:rsidR="0023155D">
        <w:rPr>
          <w:rFonts w:ascii="Arial" w:hAnsi="Arial" w:cs="Arial"/>
          <w:b/>
          <w:sz w:val="22"/>
          <w:szCs w:val="22"/>
        </w:rPr>
        <w:t>ОГ</w:t>
      </w:r>
      <w:r w:rsidR="0023155D" w:rsidRPr="00893374">
        <w:rPr>
          <w:rFonts w:ascii="Arial" w:hAnsi="Arial" w:cs="Arial"/>
          <w:b/>
          <w:sz w:val="22"/>
          <w:szCs w:val="22"/>
        </w:rPr>
        <w:t xml:space="preserve"> ПЛАН</w:t>
      </w:r>
      <w:r w:rsidR="0023155D">
        <w:rPr>
          <w:rFonts w:ascii="Arial" w:hAnsi="Arial" w:cs="Arial"/>
          <w:b/>
          <w:sz w:val="22"/>
          <w:szCs w:val="22"/>
        </w:rPr>
        <w:t>А</w:t>
      </w:r>
      <w:r w:rsidR="0023155D" w:rsidRPr="00893374">
        <w:rPr>
          <w:rFonts w:ascii="Arial" w:hAnsi="Arial" w:cs="Arial"/>
          <w:b/>
          <w:sz w:val="22"/>
          <w:szCs w:val="22"/>
        </w:rPr>
        <w:t xml:space="preserve"> </w:t>
      </w:r>
    </w:p>
    <w:p w14:paraId="3DFA4BA2" w14:textId="77777777" w:rsidR="008F40E9" w:rsidRDefault="007D3A3E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ОПШТИНСКОГ ПРАВОБРАНИЛАШТВА О</w:t>
      </w:r>
      <w:r w:rsidR="008F40E9">
        <w:rPr>
          <w:rFonts w:ascii="Arial" w:hAnsi="Arial" w:cs="Arial"/>
          <w:b/>
          <w:sz w:val="22"/>
          <w:szCs w:val="22"/>
        </w:rPr>
        <w:t xml:space="preserve">ПШТИНЕ </w:t>
      </w:r>
      <w:r w:rsidR="00893374" w:rsidRPr="00893374">
        <w:rPr>
          <w:rFonts w:ascii="Arial" w:hAnsi="Arial" w:cs="Arial"/>
          <w:b/>
          <w:sz w:val="22"/>
          <w:szCs w:val="22"/>
        </w:rPr>
        <w:t>БОГАТИЋ</w:t>
      </w:r>
    </w:p>
    <w:p w14:paraId="46346D2D" w14:textId="6127AB5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98454D">
        <w:rPr>
          <w:rFonts w:ascii="Arial" w:hAnsi="Arial" w:cs="Arial"/>
          <w:b/>
          <w:sz w:val="22"/>
          <w:szCs w:val="22"/>
          <w:lang w:val="sr-Cyrl-RS"/>
        </w:rPr>
        <w:t>2</w:t>
      </w:r>
      <w:r w:rsidR="00E2264F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644D43B1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032AD02B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C80C68F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34E13A0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3553AA08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0F170C9A" w14:textId="5F2E5782" w:rsidR="00893374" w:rsidRDefault="00893374" w:rsidP="0023155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1F867C5A" w14:textId="6B1683EB" w:rsidR="0023155D" w:rsidRDefault="0023155D" w:rsidP="0023155D">
      <w:pPr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2. Финансијског плана Општинског правобранилаштва општине Богатић за 2022. годину мења се и гласи:</w:t>
      </w:r>
    </w:p>
    <w:p w14:paraId="055D3E93" w14:textId="77777777" w:rsidR="0023155D" w:rsidRDefault="0023155D" w:rsidP="0023155D">
      <w:pPr>
        <w:jc w:val="left"/>
        <w:rPr>
          <w:rFonts w:ascii="Arial" w:hAnsi="Arial" w:cs="Arial"/>
          <w:sz w:val="22"/>
          <w:szCs w:val="22"/>
        </w:rPr>
      </w:pPr>
    </w:p>
    <w:p w14:paraId="024B321C" w14:textId="77777777" w:rsidR="00D84DBF" w:rsidRPr="00E63037" w:rsidRDefault="00D84DBF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9CE1E90" w14:textId="0DC14AE1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tr_1"/>
      <w:bookmarkEnd w:id="0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652637" w:rsidRPr="00652637" w14:paraId="7F11FF08" w14:textId="77777777" w:rsidTr="00652637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9A2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2637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1819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C0E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652637" w:rsidRPr="00652637" w14:paraId="2097E349" w14:textId="77777777" w:rsidTr="0065263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FF6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C86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9C6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13,710,000</w:t>
            </w:r>
          </w:p>
        </w:tc>
      </w:tr>
      <w:tr w:rsidR="00652637" w:rsidRPr="00652637" w14:paraId="76D4C0CF" w14:textId="77777777" w:rsidTr="0065263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D64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62C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EBE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13,710,000</w:t>
            </w:r>
          </w:p>
        </w:tc>
      </w:tr>
    </w:tbl>
    <w:p w14:paraId="670E750E" w14:textId="77777777" w:rsidR="00D84DBF" w:rsidRDefault="00D84DBF" w:rsidP="00D84DB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4F4D41" w14:textId="77777777" w:rsidR="00652637" w:rsidRDefault="00652637" w:rsidP="00D84DB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F5B178" w14:textId="77777777" w:rsidR="00652637" w:rsidRDefault="00652637" w:rsidP="00D84DB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AD8B4E" w14:textId="3C8FD202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999"/>
        <w:gridCol w:w="1482"/>
        <w:gridCol w:w="5020"/>
        <w:gridCol w:w="1900"/>
      </w:tblGrid>
      <w:tr w:rsidR="00652637" w:rsidRPr="00652637" w14:paraId="5CB50821" w14:textId="77777777" w:rsidTr="00652637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761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2637">
              <w:rPr>
                <w:rFonts w:ascii="Calibri" w:hAnsi="Calibri" w:cs="Calibri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216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2637">
              <w:rPr>
                <w:rFonts w:ascii="Calibri" w:hAnsi="Calibri" w:cs="Calibri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469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0F62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652637" w:rsidRPr="00652637" w14:paraId="714DC84E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05CF8D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2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F82DD7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2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034DE0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15, Програмска активност 0602-0004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CF49C3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13,710,000</w:t>
            </w:r>
          </w:p>
        </w:tc>
      </w:tr>
      <w:tr w:rsidR="00652637" w:rsidRPr="00652637" w14:paraId="12651794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BF3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D9B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577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E1F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</w:tr>
      <w:tr w:rsidR="00652637" w:rsidRPr="00652637" w14:paraId="674A35FC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3D9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6AE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BCD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Плате по основу цене рада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21A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</w:tr>
      <w:tr w:rsidR="00652637" w:rsidRPr="00652637" w14:paraId="062F19B5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CE2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900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91A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6E0F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652637" w:rsidRPr="00652637" w14:paraId="23F9C882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E994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EC7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43C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067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652637" w:rsidRPr="00652637" w14:paraId="5445220A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BF1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8CA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7DE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1E4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652637" w:rsidRPr="00652637" w14:paraId="39DBD6A1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E25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C97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D1A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CE3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2637" w:rsidRPr="00652637" w14:paraId="273C5939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333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4A8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5A9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Остале помоћи запосленим радницима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C0F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52637" w:rsidRPr="00652637" w14:paraId="0F97F7A1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727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CE4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BFC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E45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2637" w:rsidRPr="00652637" w14:paraId="6F6B6FD2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58F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006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E2F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Накнаде трошкова за превоз на посао и са посла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044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52637" w:rsidRPr="00652637" w14:paraId="07C1B587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371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C1C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1A5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E7C2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652637" w:rsidRPr="00652637" w14:paraId="43D8C80F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A6D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BC7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CBC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Трошкови дневница на службеном путу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37B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5,000</w:t>
            </w:r>
          </w:p>
        </w:tc>
      </w:tr>
      <w:tr w:rsidR="00652637" w:rsidRPr="00652637" w14:paraId="11CA443A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362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1EF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711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776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45,000</w:t>
            </w:r>
          </w:p>
        </w:tc>
      </w:tr>
      <w:tr w:rsidR="00652637" w:rsidRPr="00652637" w14:paraId="45BC3456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060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9B68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2637">
              <w:rPr>
                <w:rFonts w:ascii="Calibri" w:hAnsi="Calibri" w:cs="Calibri"/>
                <w:sz w:val="22"/>
                <w:szCs w:val="22"/>
              </w:rPr>
              <w:t>423311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B808" w14:textId="77777777" w:rsidR="00652637" w:rsidRPr="00652637" w:rsidRDefault="00652637" w:rsidP="00652637">
            <w:pPr>
              <w:rPr>
                <w:rFonts w:ascii="Calibri" w:hAnsi="Calibri" w:cs="Calibri"/>
                <w:sz w:val="18"/>
                <w:szCs w:val="18"/>
              </w:rPr>
            </w:pPr>
            <w:r w:rsidRPr="00652637">
              <w:rPr>
                <w:rFonts w:ascii="Calibri" w:hAnsi="Calibri" w:cs="Calibri"/>
                <w:sz w:val="18"/>
                <w:szCs w:val="18"/>
              </w:rPr>
              <w:t>Услуге образовања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6D1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652637" w:rsidRPr="00652637" w14:paraId="37D17037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ADC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F09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271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82E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652637" w:rsidRPr="00652637" w14:paraId="2A71FC41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035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67B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EA9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928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652637" w:rsidRPr="00652637" w14:paraId="79DBCF32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058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EBCA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CE8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8909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652637" w:rsidRPr="00652637" w14:paraId="06AACEAE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A276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5A2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426111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D9B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Канцеларисјки материјал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BDF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652637" w:rsidRPr="00652637" w14:paraId="3CA61E55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591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9E5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772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07C6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652637" w:rsidRPr="00652637" w14:paraId="129D7574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6FD4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6C2" w14:textId="77777777" w:rsidR="00652637" w:rsidRPr="00652637" w:rsidRDefault="00652637" w:rsidP="00652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483111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C27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852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color w:val="000000"/>
                <w:sz w:val="22"/>
                <w:szCs w:val="22"/>
              </w:rPr>
              <w:t>12,000,000</w:t>
            </w:r>
          </w:p>
        </w:tc>
      </w:tr>
      <w:tr w:rsidR="00652637" w:rsidRPr="00652637" w14:paraId="5DF118BF" w14:textId="77777777" w:rsidTr="0065263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AF9771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519BA7" w14:textId="77777777" w:rsidR="00652637" w:rsidRPr="00652637" w:rsidRDefault="00652637" w:rsidP="0065263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CD01BA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C80EEA" w14:textId="77777777" w:rsidR="00652637" w:rsidRPr="00652637" w:rsidRDefault="00652637" w:rsidP="00652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6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13,710,000</w:t>
            </w:r>
          </w:p>
        </w:tc>
      </w:tr>
    </w:tbl>
    <w:p w14:paraId="6E67E068" w14:textId="77777777" w:rsidR="0023155D" w:rsidRDefault="0023155D" w:rsidP="0023155D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2218E6A0" w14:textId="16F9AF32" w:rsidR="0023155D" w:rsidRDefault="0023155D" w:rsidP="0023155D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Општинског правобранилаштва општине Богатић </w:t>
      </w:r>
      <w:r>
        <w:rPr>
          <w:rFonts w:ascii="Arial" w:hAnsi="Arial" w:cs="Arial"/>
          <w:bCs/>
          <w:sz w:val="22"/>
          <w:szCs w:val="22"/>
        </w:rPr>
        <w:t>за 2022. годину остају на снази.</w:t>
      </w:r>
    </w:p>
    <w:p w14:paraId="305450E2" w14:textId="77777777" w:rsidR="0023155D" w:rsidRDefault="0023155D" w:rsidP="0023155D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F12B96" w14:textId="45860E89" w:rsidR="006C2240" w:rsidRDefault="00652637" w:rsidP="0023155D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 и</w:t>
      </w:r>
      <w:r w:rsidR="0023155D">
        <w:rPr>
          <w:rFonts w:ascii="Arial" w:hAnsi="Arial" w:cs="Arial"/>
          <w:sz w:val="22"/>
          <w:szCs w:val="22"/>
          <w:lang w:val="sr-Cyrl-RS"/>
        </w:rPr>
        <w:t>з</w:t>
      </w:r>
      <w:r w:rsidR="0023155D">
        <w:rPr>
          <w:rFonts w:ascii="Arial" w:hAnsi="Arial" w:cs="Arial"/>
          <w:sz w:val="22"/>
          <w:szCs w:val="22"/>
        </w:rPr>
        <w:t xml:space="preserve">мена и допуна </w:t>
      </w:r>
      <w:r w:rsidR="0023155D" w:rsidRPr="006C2240">
        <w:rPr>
          <w:rFonts w:ascii="Arial" w:hAnsi="Arial" w:cs="Arial"/>
          <w:sz w:val="22"/>
          <w:szCs w:val="22"/>
        </w:rPr>
        <w:t>Финансијск</w:t>
      </w:r>
      <w:r w:rsidR="0023155D">
        <w:rPr>
          <w:rFonts w:ascii="Arial" w:hAnsi="Arial" w:cs="Arial"/>
          <w:sz w:val="22"/>
          <w:szCs w:val="22"/>
        </w:rPr>
        <w:t>ог</w:t>
      </w:r>
      <w:r w:rsidR="0023155D" w:rsidRPr="006C2240">
        <w:rPr>
          <w:rFonts w:ascii="Arial" w:hAnsi="Arial" w:cs="Arial"/>
          <w:sz w:val="22"/>
          <w:szCs w:val="22"/>
        </w:rPr>
        <w:t xml:space="preserve"> план</w:t>
      </w:r>
      <w:r w:rsidR="0023155D">
        <w:rPr>
          <w:rFonts w:ascii="Arial" w:hAnsi="Arial" w:cs="Arial"/>
          <w:sz w:val="22"/>
          <w:szCs w:val="22"/>
        </w:rPr>
        <w:t>а</w:t>
      </w:r>
      <w:r w:rsidR="0023155D" w:rsidRPr="006C2240">
        <w:rPr>
          <w:rFonts w:ascii="Arial" w:hAnsi="Arial" w:cs="Arial"/>
          <w:sz w:val="22"/>
          <w:szCs w:val="22"/>
        </w:rPr>
        <w:t xml:space="preserve"> </w:t>
      </w:r>
      <w:r w:rsidR="0023155D">
        <w:rPr>
          <w:rFonts w:ascii="Arial" w:hAnsi="Arial" w:cs="Arial"/>
          <w:sz w:val="22"/>
          <w:szCs w:val="22"/>
        </w:rPr>
        <w:t xml:space="preserve">Општинског правобранилаштва општине Богатић </w:t>
      </w:r>
      <w:r w:rsidR="0023155D">
        <w:rPr>
          <w:rFonts w:ascii="Arial" w:hAnsi="Arial" w:cs="Arial"/>
          <w:bCs/>
          <w:sz w:val="22"/>
          <w:szCs w:val="22"/>
        </w:rPr>
        <w:t>за 2022. годину</w:t>
      </w:r>
      <w:r w:rsidR="0023155D"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0BA16D34" w14:textId="77777777" w:rsidR="0023155D" w:rsidRDefault="0023155D" w:rsidP="0023155D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6589EE51" w14:textId="77777777" w:rsidR="00061531" w:rsidRDefault="00285B1F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 w:rsidR="00061531"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6E220829" w14:textId="63AFACED" w:rsidR="006C2240" w:rsidRDefault="00061531" w:rsidP="00061531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 w:rsidR="006C2240">
        <w:rPr>
          <w:rFonts w:ascii="Arial" w:hAnsi="Arial" w:cs="Arial"/>
          <w:sz w:val="22"/>
          <w:szCs w:val="22"/>
        </w:rPr>
        <w:t xml:space="preserve"> </w:t>
      </w:r>
    </w:p>
    <w:p w14:paraId="2A9FF1AD" w14:textId="77777777" w:rsidR="006C2240" w:rsidRDefault="00285B1F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C2240">
        <w:rPr>
          <w:rFonts w:ascii="Arial" w:hAnsi="Arial" w:cs="Arial"/>
          <w:sz w:val="22"/>
          <w:szCs w:val="22"/>
        </w:rPr>
        <w:t>____________________</w:t>
      </w:r>
      <w:r w:rsidR="00D63DEB">
        <w:rPr>
          <w:rFonts w:ascii="Arial" w:hAnsi="Arial" w:cs="Arial"/>
          <w:sz w:val="22"/>
          <w:szCs w:val="22"/>
        </w:rPr>
        <w:t xml:space="preserve">____ </w:t>
      </w:r>
      <w:r w:rsidR="006C2240">
        <w:rPr>
          <w:rFonts w:ascii="Arial" w:hAnsi="Arial" w:cs="Arial"/>
          <w:sz w:val="22"/>
          <w:szCs w:val="22"/>
        </w:rPr>
        <w:t xml:space="preserve"> </w:t>
      </w:r>
    </w:p>
    <w:p w14:paraId="4F6F311F" w14:textId="55C52F35" w:rsidR="00CA189E" w:rsidRDefault="00E2264F" w:rsidP="0023155D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04EAA" w14:textId="77777777" w:rsidR="00A90090" w:rsidRDefault="00A90090" w:rsidP="00AC75A3">
      <w:r>
        <w:separator/>
      </w:r>
    </w:p>
  </w:endnote>
  <w:endnote w:type="continuationSeparator" w:id="0">
    <w:p w14:paraId="536E254A" w14:textId="77777777" w:rsidR="00A90090" w:rsidRDefault="00A90090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CF7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652637">
      <w:rPr>
        <w:rFonts w:ascii="Arial" w:hAnsi="Arial" w:cs="Arial"/>
        <w:noProof/>
        <w:color w:val="7F7F7F"/>
        <w:sz w:val="18"/>
        <w:szCs w:val="18"/>
      </w:rPr>
      <w:t>2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652637">
      <w:rPr>
        <w:rFonts w:ascii="Arial" w:hAnsi="Arial" w:cs="Arial"/>
        <w:noProof/>
        <w:color w:val="7F7F7F"/>
        <w:sz w:val="18"/>
        <w:szCs w:val="18"/>
      </w:rPr>
      <w:t>2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04FC762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C8B3" w14:textId="77777777" w:rsidR="00A90090" w:rsidRDefault="00A90090" w:rsidP="00AC75A3">
      <w:r>
        <w:separator/>
      </w:r>
    </w:p>
  </w:footnote>
  <w:footnote w:type="continuationSeparator" w:id="0">
    <w:p w14:paraId="388BF072" w14:textId="77777777" w:rsidR="00A90090" w:rsidRDefault="00A90090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2027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1900A621" w14:textId="77777777" w:rsidTr="006D7AE8">
      <w:trPr>
        <w:trHeight w:val="264"/>
      </w:trPr>
      <w:tc>
        <w:tcPr>
          <w:tcW w:w="7256" w:type="dxa"/>
        </w:tcPr>
        <w:p w14:paraId="5E7065DD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14:paraId="08156B60" w14:textId="77777777" w:rsidTr="006D7AE8">
      <w:tc>
        <w:tcPr>
          <w:tcW w:w="7256" w:type="dxa"/>
        </w:tcPr>
        <w:p w14:paraId="48F20778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78C89B0F" w14:textId="77777777" w:rsidTr="006D7AE8">
      <w:tc>
        <w:tcPr>
          <w:tcW w:w="7256" w:type="dxa"/>
        </w:tcPr>
        <w:p w14:paraId="38C5011E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48AF8658" w14:textId="77777777" w:rsidTr="006D7AE8">
      <w:tc>
        <w:tcPr>
          <w:tcW w:w="7256" w:type="dxa"/>
        </w:tcPr>
        <w:p w14:paraId="42F1935F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10C1A7DA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0D94FBDD" wp14:editId="278EFA3E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510D6A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80"/>
    <w:rsid w:val="00004152"/>
    <w:rsid w:val="0002282C"/>
    <w:rsid w:val="000521EE"/>
    <w:rsid w:val="00061531"/>
    <w:rsid w:val="00077FD7"/>
    <w:rsid w:val="000A21AD"/>
    <w:rsid w:val="000B2573"/>
    <w:rsid w:val="000B6AA1"/>
    <w:rsid w:val="000E7BEB"/>
    <w:rsid w:val="0010790A"/>
    <w:rsid w:val="00113148"/>
    <w:rsid w:val="00116B30"/>
    <w:rsid w:val="00143C2E"/>
    <w:rsid w:val="00143FB4"/>
    <w:rsid w:val="001617C4"/>
    <w:rsid w:val="001965AC"/>
    <w:rsid w:val="001B17D9"/>
    <w:rsid w:val="001D3014"/>
    <w:rsid w:val="001F00FF"/>
    <w:rsid w:val="0022555C"/>
    <w:rsid w:val="0022730A"/>
    <w:rsid w:val="0023155D"/>
    <w:rsid w:val="0023328D"/>
    <w:rsid w:val="00235BE5"/>
    <w:rsid w:val="00255A91"/>
    <w:rsid w:val="00285B1F"/>
    <w:rsid w:val="002C20F2"/>
    <w:rsid w:val="002F4400"/>
    <w:rsid w:val="003226DC"/>
    <w:rsid w:val="00323EA2"/>
    <w:rsid w:val="003443DF"/>
    <w:rsid w:val="00350208"/>
    <w:rsid w:val="0036135C"/>
    <w:rsid w:val="0038177B"/>
    <w:rsid w:val="00384AF3"/>
    <w:rsid w:val="0038732C"/>
    <w:rsid w:val="003938EA"/>
    <w:rsid w:val="003B2017"/>
    <w:rsid w:val="003C7DC4"/>
    <w:rsid w:val="003D7C45"/>
    <w:rsid w:val="00423B7E"/>
    <w:rsid w:val="00492E74"/>
    <w:rsid w:val="004B155F"/>
    <w:rsid w:val="004D179F"/>
    <w:rsid w:val="004D273D"/>
    <w:rsid w:val="00523831"/>
    <w:rsid w:val="00534010"/>
    <w:rsid w:val="005716BD"/>
    <w:rsid w:val="005755C5"/>
    <w:rsid w:val="005A3C05"/>
    <w:rsid w:val="005B7560"/>
    <w:rsid w:val="005C01AD"/>
    <w:rsid w:val="005C1144"/>
    <w:rsid w:val="005C5E4F"/>
    <w:rsid w:val="005F1835"/>
    <w:rsid w:val="006239CF"/>
    <w:rsid w:val="00627021"/>
    <w:rsid w:val="00652637"/>
    <w:rsid w:val="006B271E"/>
    <w:rsid w:val="006C2240"/>
    <w:rsid w:val="006D0164"/>
    <w:rsid w:val="006D7AE8"/>
    <w:rsid w:val="00723A99"/>
    <w:rsid w:val="007269BF"/>
    <w:rsid w:val="00731AB8"/>
    <w:rsid w:val="00753A98"/>
    <w:rsid w:val="00781270"/>
    <w:rsid w:val="00787EC7"/>
    <w:rsid w:val="00797478"/>
    <w:rsid w:val="007C1187"/>
    <w:rsid w:val="007D09FB"/>
    <w:rsid w:val="007D13BD"/>
    <w:rsid w:val="007D3A3E"/>
    <w:rsid w:val="0080211F"/>
    <w:rsid w:val="008076A3"/>
    <w:rsid w:val="00810C59"/>
    <w:rsid w:val="008118D6"/>
    <w:rsid w:val="00823171"/>
    <w:rsid w:val="00823A88"/>
    <w:rsid w:val="00843C88"/>
    <w:rsid w:val="008512ED"/>
    <w:rsid w:val="008522FD"/>
    <w:rsid w:val="00865AA5"/>
    <w:rsid w:val="008752A9"/>
    <w:rsid w:val="00875605"/>
    <w:rsid w:val="00893374"/>
    <w:rsid w:val="008A0559"/>
    <w:rsid w:val="008B70EF"/>
    <w:rsid w:val="008C787A"/>
    <w:rsid w:val="008F40E9"/>
    <w:rsid w:val="008F736F"/>
    <w:rsid w:val="00905BCE"/>
    <w:rsid w:val="0093037D"/>
    <w:rsid w:val="00974BE7"/>
    <w:rsid w:val="0098454D"/>
    <w:rsid w:val="00984593"/>
    <w:rsid w:val="009F6008"/>
    <w:rsid w:val="00A5127B"/>
    <w:rsid w:val="00A55634"/>
    <w:rsid w:val="00A63BF7"/>
    <w:rsid w:val="00A76A78"/>
    <w:rsid w:val="00A858FF"/>
    <w:rsid w:val="00A90090"/>
    <w:rsid w:val="00AA6A0D"/>
    <w:rsid w:val="00AB266B"/>
    <w:rsid w:val="00AC75A3"/>
    <w:rsid w:val="00B25667"/>
    <w:rsid w:val="00B371AF"/>
    <w:rsid w:val="00B40325"/>
    <w:rsid w:val="00B45222"/>
    <w:rsid w:val="00B5449B"/>
    <w:rsid w:val="00B65FB0"/>
    <w:rsid w:val="00B73360"/>
    <w:rsid w:val="00B872A8"/>
    <w:rsid w:val="00BA55A4"/>
    <w:rsid w:val="00BB514D"/>
    <w:rsid w:val="00BC3A62"/>
    <w:rsid w:val="00BD2CB5"/>
    <w:rsid w:val="00BD79D5"/>
    <w:rsid w:val="00C00E14"/>
    <w:rsid w:val="00C34C8C"/>
    <w:rsid w:val="00C461F1"/>
    <w:rsid w:val="00C864A9"/>
    <w:rsid w:val="00C976E0"/>
    <w:rsid w:val="00CA189E"/>
    <w:rsid w:val="00CC0139"/>
    <w:rsid w:val="00CE06D9"/>
    <w:rsid w:val="00CE3C80"/>
    <w:rsid w:val="00CF1436"/>
    <w:rsid w:val="00D04105"/>
    <w:rsid w:val="00D26651"/>
    <w:rsid w:val="00D63DEB"/>
    <w:rsid w:val="00D83FD8"/>
    <w:rsid w:val="00D84DBF"/>
    <w:rsid w:val="00DC1468"/>
    <w:rsid w:val="00E176FA"/>
    <w:rsid w:val="00E2264F"/>
    <w:rsid w:val="00E63037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207D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220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26</cp:revision>
  <cp:lastPrinted>2022-07-14T10:57:00Z</cp:lastPrinted>
  <dcterms:created xsi:type="dcterms:W3CDTF">2017-01-10T11:51:00Z</dcterms:created>
  <dcterms:modified xsi:type="dcterms:W3CDTF">2023-01-09T08:18:00Z</dcterms:modified>
</cp:coreProperties>
</file>