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Pr="00350208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556857" w:rsidRDefault="00556857" w:rsidP="00556857">
      <w:pPr>
        <w:pStyle w:val="Bezrazmaka"/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РЕПУБЛИКА СРБИЈА</w:t>
      </w:r>
    </w:p>
    <w:p w:rsidR="00556857" w:rsidRDefault="00556857" w:rsidP="005568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ОПШТИНА БОГАТИЋ</w:t>
      </w:r>
    </w:p>
    <w:p w:rsidR="00556857" w:rsidRDefault="00556857" w:rsidP="005568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ОПШТИНСКА УПРАВА</w:t>
      </w:r>
    </w:p>
    <w:p w:rsidR="00556857" w:rsidRDefault="00556857" w:rsidP="0055685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Комисија за спровођење поступка</w:t>
      </w:r>
    </w:p>
    <w:p w:rsidR="00556857" w:rsidRDefault="00556857" w:rsidP="0055685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располагања грађевинским земљиштем</w:t>
      </w:r>
    </w:p>
    <w:p w:rsidR="00556857" w:rsidRDefault="00556857" w:rsidP="005568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Број:</w:t>
      </w:r>
      <w:r w:rsidR="005327EE"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hAnsi="Arial" w:cs="Arial"/>
          <w:sz w:val="22"/>
          <w:szCs w:val="22"/>
        </w:rPr>
        <w:t>464-12-5/2023-01</w:t>
      </w:r>
    </w:p>
    <w:p w:rsidR="00556857" w:rsidRDefault="00556857" w:rsidP="005568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Датум:</w:t>
      </w:r>
      <w:r w:rsidR="005327EE">
        <w:rPr>
          <w:rFonts w:ascii="Arial" w:hAnsi="Arial" w:cs="Arial"/>
          <w:sz w:val="22"/>
          <w:szCs w:val="22"/>
          <w:lang/>
        </w:rPr>
        <w:t xml:space="preserve"> </w:t>
      </w:r>
      <w:r w:rsidR="005950A0">
        <w:rPr>
          <w:rFonts w:ascii="Arial" w:hAnsi="Arial" w:cs="Arial"/>
          <w:sz w:val="22"/>
          <w:szCs w:val="22"/>
        </w:rPr>
        <w:t>20.02.2024.</w:t>
      </w:r>
      <w:r>
        <w:rPr>
          <w:rFonts w:ascii="Arial" w:hAnsi="Arial" w:cs="Arial"/>
          <w:sz w:val="22"/>
          <w:szCs w:val="22"/>
          <w:lang w:val="sr-Cyrl-CS"/>
        </w:rPr>
        <w:t xml:space="preserve"> год</w:t>
      </w:r>
      <w:r>
        <w:rPr>
          <w:rFonts w:ascii="Arial" w:hAnsi="Arial" w:cs="Arial"/>
          <w:sz w:val="22"/>
          <w:szCs w:val="22"/>
        </w:rPr>
        <w:t>ине</w:t>
      </w:r>
    </w:p>
    <w:p w:rsidR="00556857" w:rsidRDefault="00556857" w:rsidP="005568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Б o г а т и ћ  </w:t>
      </w:r>
    </w:p>
    <w:p w:rsidR="00556857" w:rsidRDefault="00556857" w:rsidP="00556857">
      <w:pPr>
        <w:rPr>
          <w:rFonts w:ascii="Arial" w:hAnsi="Arial" w:cs="Arial"/>
          <w:sz w:val="22"/>
          <w:szCs w:val="22"/>
        </w:rPr>
      </w:pPr>
    </w:p>
    <w:p w:rsidR="00556857" w:rsidRDefault="00556857" w:rsidP="00556857">
      <w:pPr>
        <w:pStyle w:val="NoSpacing"/>
        <w:tabs>
          <w:tab w:val="left" w:pos="567"/>
        </w:tabs>
        <w:rPr>
          <w:rFonts w:ascii="Arial" w:hAnsi="Arial" w:cs="Arial"/>
          <w:sz w:val="22"/>
          <w:szCs w:val="22"/>
          <w:lang w:val="sr-Cyrl-CS"/>
        </w:rPr>
      </w:pPr>
      <w:r>
        <w:rPr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>На основу члана 10</w:t>
      </w:r>
      <w:r>
        <w:rPr>
          <w:rFonts w:ascii="Arial" w:hAnsi="Arial" w:cs="Arial"/>
          <w:sz w:val="22"/>
          <w:szCs w:val="22"/>
        </w:rPr>
        <w:t xml:space="preserve">.,11.,26. и 27.-32. </w:t>
      </w:r>
      <w:r>
        <w:rPr>
          <w:rFonts w:ascii="Arial" w:hAnsi="Arial" w:cs="Arial"/>
          <w:sz w:val="22"/>
          <w:szCs w:val="22"/>
          <w:lang w:val="sr-Cyrl-CS"/>
        </w:rPr>
        <w:t>Одлуке о отуђењу и давању у закуп  грађевинског земљишта ("Службени лист града Шапца и општина:Богатић, Владимирци и Коцељева" бр.35/2016)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Програма отуђења и давања у закуп грађевинског земљишта у јавној својини на територији општине Богатић за период 2023-2028.године, бр.06-</w:t>
      </w:r>
      <w:r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</w:rPr>
        <w:t>507</w:t>
      </w:r>
      <w:r>
        <w:rPr>
          <w:rFonts w:ascii="Arial" w:hAnsi="Arial" w:cs="Arial"/>
          <w:sz w:val="22"/>
          <w:szCs w:val="22"/>
          <w:lang w:val="sr-Cyrl-CS"/>
        </w:rPr>
        <w:t xml:space="preserve">/2023-01 </w:t>
      </w:r>
      <w:r>
        <w:rPr>
          <w:rFonts w:ascii="Arial" w:hAnsi="Arial" w:cs="Arial"/>
          <w:sz w:val="22"/>
          <w:szCs w:val="22"/>
        </w:rPr>
        <w:t>од 20.04.2023.</w:t>
      </w:r>
      <w:r>
        <w:rPr>
          <w:rFonts w:ascii="Arial" w:hAnsi="Arial" w:cs="Arial"/>
          <w:sz w:val="22"/>
          <w:szCs w:val="22"/>
          <w:lang w:val="sr-Cyrl-CS"/>
        </w:rPr>
        <w:t>године, Закључка Општинског већа општине Богатић број 06-18-535/2023-01 од 07.06.2023.године,  Закључка председника општине Богатић бр.538/2023-01 од 11.10.2023. године и Закључка председника општине Богатић бр.</w:t>
      </w:r>
      <w:r w:rsidR="005327EE">
        <w:rPr>
          <w:rFonts w:ascii="Arial" w:hAnsi="Arial" w:cs="Arial"/>
          <w:sz w:val="22"/>
          <w:szCs w:val="22"/>
          <w:lang w:val="sr-Cyrl-CS"/>
        </w:rPr>
        <w:t>13/2024-01 од 20.02.2024.</w:t>
      </w:r>
      <w:r>
        <w:rPr>
          <w:rFonts w:ascii="Arial" w:hAnsi="Arial" w:cs="Arial"/>
          <w:sz w:val="22"/>
          <w:szCs w:val="22"/>
          <w:lang w:val="sr-Cyrl-CS"/>
        </w:rPr>
        <w:t xml:space="preserve"> године, </w:t>
      </w:r>
      <w:r>
        <w:rPr>
          <w:rFonts w:ascii="Arial" w:hAnsi="Arial" w:cs="Arial"/>
          <w:sz w:val="22"/>
          <w:szCs w:val="22"/>
        </w:rPr>
        <w:t xml:space="preserve">Комисија за спровођење поступка располагања грађевинским земљиштем у поступку јавног оглашавања путем прикупљања писаних понуда, </w:t>
      </w:r>
      <w:r>
        <w:rPr>
          <w:rFonts w:ascii="Arial" w:hAnsi="Arial" w:cs="Arial"/>
          <w:sz w:val="22"/>
          <w:szCs w:val="22"/>
          <w:lang w:val="sr-Cyrl-CS"/>
        </w:rPr>
        <w:t xml:space="preserve">објављује:  </w:t>
      </w:r>
    </w:p>
    <w:p w:rsidR="00556857" w:rsidRDefault="00556857" w:rsidP="00556857">
      <w:pPr>
        <w:rPr>
          <w:rFonts w:ascii="Arial" w:hAnsi="Arial" w:cs="Arial"/>
          <w:sz w:val="22"/>
          <w:szCs w:val="22"/>
          <w:lang w:val="sr-Cyrl-CS"/>
        </w:rPr>
      </w:pPr>
    </w:p>
    <w:p w:rsidR="00556857" w:rsidRDefault="00556857" w:rsidP="00556857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О Г Л А С </w:t>
      </w:r>
    </w:p>
    <w:p w:rsidR="00556857" w:rsidRDefault="00556857" w:rsidP="00556857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СПРОВОЂЕЊУ ПОСТУПКА ПРИКУПЉАЊА  ПИСАНИХ ПОНУДА</w:t>
      </w:r>
    </w:p>
    <w:p w:rsidR="00556857" w:rsidRDefault="00556857" w:rsidP="00556857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ЈАВНИМ ОГЛАСОМ </w:t>
      </w:r>
    </w:p>
    <w:p w:rsidR="00556857" w:rsidRDefault="00556857" w:rsidP="00556857">
      <w:pPr>
        <w:rPr>
          <w:rFonts w:ascii="Arial" w:hAnsi="Arial" w:cs="Arial"/>
          <w:sz w:val="22"/>
          <w:szCs w:val="22"/>
          <w:lang w:val="sr-Cyrl-CS"/>
        </w:rPr>
      </w:pPr>
    </w:p>
    <w:p w:rsidR="00556857" w:rsidRDefault="00556857" w:rsidP="00556857">
      <w:pPr>
        <w:ind w:firstLine="567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На  основу Програма отуђења и давања у закуп грађевинског земљишта у јавној својини на територији општине Богатић за период 2023.-2028.година бр.06-</w:t>
      </w:r>
      <w:r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</w:rPr>
        <w:t>507</w:t>
      </w:r>
      <w:r>
        <w:rPr>
          <w:rFonts w:ascii="Arial" w:hAnsi="Arial" w:cs="Arial"/>
          <w:sz w:val="22"/>
          <w:szCs w:val="22"/>
          <w:lang w:val="sr-Cyrl-CS"/>
        </w:rPr>
        <w:t xml:space="preserve">/2023-01 </w:t>
      </w:r>
      <w:r>
        <w:rPr>
          <w:rFonts w:ascii="Arial" w:hAnsi="Arial" w:cs="Arial"/>
          <w:sz w:val="22"/>
          <w:szCs w:val="22"/>
        </w:rPr>
        <w:t>од 20.04.2023.</w:t>
      </w:r>
      <w:r>
        <w:rPr>
          <w:rFonts w:ascii="Arial" w:hAnsi="Arial" w:cs="Arial"/>
          <w:sz w:val="22"/>
          <w:szCs w:val="22"/>
          <w:lang w:val="sr-Cyrl-CS"/>
        </w:rPr>
        <w:t>године, Закључка Општинског већа општине Богатић број 06-18-535/2023-01 од 07.06.2023.године, Закључка председника општине Богатић бр.538/2023-01 од 11.10.2023. године и Закључка председника општине Богатић бр.</w:t>
      </w:r>
      <w:r w:rsidR="005327EE" w:rsidRPr="005327E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327EE">
        <w:rPr>
          <w:rFonts w:ascii="Arial" w:hAnsi="Arial" w:cs="Arial"/>
          <w:sz w:val="22"/>
          <w:szCs w:val="22"/>
          <w:lang w:val="sr-Cyrl-CS"/>
        </w:rPr>
        <w:t xml:space="preserve">бр.13/2024-01 од 20.02.2024. године, </w:t>
      </w:r>
      <w:r>
        <w:rPr>
          <w:rFonts w:ascii="Arial" w:hAnsi="Arial" w:cs="Arial"/>
          <w:sz w:val="22"/>
          <w:szCs w:val="22"/>
          <w:lang w:val="sr-Cyrl-CS"/>
        </w:rPr>
        <w:t xml:space="preserve">Комисија за </w:t>
      </w:r>
      <w:r>
        <w:rPr>
          <w:rFonts w:ascii="Arial" w:hAnsi="Arial" w:cs="Arial"/>
          <w:sz w:val="22"/>
          <w:szCs w:val="22"/>
        </w:rPr>
        <w:t>спровођење поступка располагања грађевинским земљиштем у поступку јавног оглашавања путем прикупљања писаних понуда,</w:t>
      </w:r>
      <w:r>
        <w:rPr>
          <w:rFonts w:ascii="Arial" w:hAnsi="Arial" w:cs="Arial"/>
          <w:sz w:val="22"/>
          <w:szCs w:val="22"/>
          <w:lang w:val="sr-Cyrl-CS"/>
        </w:rPr>
        <w:t xml:space="preserve">  расписује Оглас о спровођењу поступка, за давање у закуп грађевинског земљишта  под следећим условима: </w:t>
      </w:r>
    </w:p>
    <w:p w:rsidR="00556857" w:rsidRDefault="00556857" w:rsidP="00556857">
      <w:pPr>
        <w:pStyle w:val="4clan"/>
        <w:ind w:firstLine="567"/>
        <w:jc w:val="both"/>
        <w:rPr>
          <w:b w:val="0"/>
          <w:sz w:val="22"/>
          <w:szCs w:val="22"/>
          <w:lang w:val="sr-Cyrl-CS"/>
        </w:rPr>
      </w:pPr>
      <w:r>
        <w:rPr>
          <w:b w:val="0"/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ДАЈЕ СЕ У ЗАКУП</w:t>
      </w:r>
      <w:r>
        <w:rPr>
          <w:b w:val="0"/>
          <w:sz w:val="22"/>
          <w:szCs w:val="22"/>
          <w:lang w:val="sr-Cyrl-CS"/>
        </w:rPr>
        <w:t xml:space="preserve"> уз накнаду грађевинско земљиште-јавна површина за постављање монтажног објекта привременог карактера у првој зони у Богатићу и то: локација број 1</w:t>
      </w:r>
      <w:r>
        <w:rPr>
          <w:b w:val="0"/>
          <w:sz w:val="22"/>
          <w:szCs w:val="22"/>
        </w:rPr>
        <w:t>1</w:t>
      </w:r>
      <w:r>
        <w:rPr>
          <w:b w:val="0"/>
          <w:sz w:val="22"/>
          <w:szCs w:val="22"/>
          <w:lang w:val="sr-Cyrl-CS"/>
        </w:rPr>
        <w:t xml:space="preserve"> у улици </w:t>
      </w:r>
      <w:r>
        <w:rPr>
          <w:sz w:val="22"/>
          <w:szCs w:val="22"/>
          <w:lang w:val="sr-Cyrl-CS"/>
        </w:rPr>
        <w:t xml:space="preserve"> </w:t>
      </w:r>
      <w:r>
        <w:rPr>
          <w:b w:val="0"/>
          <w:sz w:val="22"/>
          <w:szCs w:val="22"/>
        </w:rPr>
        <w:t>Војводе Степе</w:t>
      </w:r>
      <w:r>
        <w:rPr>
          <w:b w:val="0"/>
          <w:sz w:val="22"/>
          <w:szCs w:val="22"/>
          <w:lang w:val="sr-Cyrl-CS"/>
        </w:rPr>
        <w:t xml:space="preserve"> број 1 – пролаз робна кућа, површине 18,00м</w:t>
      </w:r>
      <w:r>
        <w:rPr>
          <w:b w:val="0"/>
          <w:sz w:val="22"/>
          <w:szCs w:val="22"/>
          <w:vertAlign w:val="superscript"/>
          <w:lang w:val="sr-Cyrl-CS"/>
        </w:rPr>
        <w:t xml:space="preserve">2 </w:t>
      </w:r>
      <w:r>
        <w:rPr>
          <w:b w:val="0"/>
          <w:sz w:val="22"/>
          <w:szCs w:val="22"/>
          <w:lang w:val="sr-Cyrl-CS"/>
        </w:rPr>
        <w:t xml:space="preserve"> на кат.парцели број 10530 КО Богатић  (локација на којој је тренутно закупац Даринка Величковић)</w:t>
      </w:r>
    </w:p>
    <w:p w:rsidR="00556857" w:rsidRDefault="00556857" w:rsidP="00556857">
      <w:pPr>
        <w:pStyle w:val="4clan"/>
        <w:ind w:firstLine="567"/>
        <w:jc w:val="both"/>
        <w:rPr>
          <w:sz w:val="22"/>
          <w:szCs w:val="22"/>
          <w:lang w:val="sr-Cyrl-CS"/>
        </w:rPr>
      </w:pPr>
      <w:r>
        <w:rPr>
          <w:b w:val="0"/>
          <w:sz w:val="22"/>
          <w:szCs w:val="22"/>
          <w:lang w:val="sr-Cyrl-CS"/>
        </w:rPr>
        <w:t>-локација број 11  даје се у закуп на период од 5 ( пет) година</w:t>
      </w:r>
    </w:p>
    <w:p w:rsidR="00556857" w:rsidRDefault="00556857" w:rsidP="00556857">
      <w:pPr>
        <w:ind w:firstLine="567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-почетна цена годишње закупнине износи 108.000,00 динара</w:t>
      </w:r>
    </w:p>
    <w:p w:rsidR="00556857" w:rsidRDefault="00556857" w:rsidP="00556857">
      <w:pPr>
        <w:ind w:firstLine="567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-даје се могућност плаћања годишње закупнине у три једнаке рате, с тим што се прва доспева у року од 15 дана од дана закључења уговора о закупу, а преостале две рате доспевају истеком четири месеца од уплате претходне рате, </w:t>
      </w:r>
    </w:p>
    <w:p w:rsidR="00556857" w:rsidRDefault="00556857" w:rsidP="00556857">
      <w:pPr>
        <w:ind w:firstLine="567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 у случају плаћања годишње закупнине на рате, закупац је у обавези да испоштује динамику плаћања, а у случају неплаћања две рате узастопно раскинуће се уговор о закупу,</w:t>
      </w:r>
    </w:p>
    <w:p w:rsidR="00556857" w:rsidRDefault="00556857" w:rsidP="00556857">
      <w:pPr>
        <w:ind w:firstLine="567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- даје се могућност једнократног плаћања годишње закупнине уз умањење годишње закупнине у износу од 20 %, </w:t>
      </w:r>
    </w:p>
    <w:p w:rsidR="00556857" w:rsidRDefault="00556857" w:rsidP="00556857">
      <w:pPr>
        <w:ind w:firstLine="567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 xml:space="preserve">- начин плаћања  годишње закупнине за остале године закупа  има се регулисати Анексом уговора о закупу, сходно вољи уговорних страна,  </w:t>
      </w:r>
    </w:p>
    <w:p w:rsidR="00556857" w:rsidRDefault="00556857" w:rsidP="00556857">
      <w:pPr>
        <w:ind w:firstLine="567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 годишња закупнина сваке године има се ревалоризовати применом годишњег индекса потрошачких цена, према подацима Републичког завода за статистику који се објављује у „Службеном гласнику РС“,  након добијања фактуре од стране рачуноводства општине Богатић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</w:p>
    <w:p w:rsidR="00556857" w:rsidRDefault="00556857" w:rsidP="00556857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lastRenderedPageBreak/>
        <w:t xml:space="preserve">-учесници јавног огласа могу бити сва  правна лица и сва физичка лица </w:t>
      </w:r>
    </w:p>
    <w:p w:rsidR="00556857" w:rsidRDefault="00556857" w:rsidP="00556857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-у поступку јавног оглашавања путем прикупљања писаних понуда не могу учествовати чланови Комисије и њихови заменици  </w:t>
      </w:r>
    </w:p>
    <w:p w:rsidR="00556857" w:rsidRDefault="00556857" w:rsidP="00556857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-учесник јавног оглашавања не може бити лице које није измирило обавезе према Општини по основу закупа, односно отуђења грађевинског земљишта, накнаде за уређење грађевинског земљишта и накнаде за коришћење грађевинског земљишта као ни лице са којим је раскинут, односно коме је отказан уговор о закупу, односно уговор о отуђењу због неизвршавања обавеза из уговора и то у року 5 година од дана раскида односно отказа, уз достављање потврде од стране рачуноводства општине Богатић</w:t>
      </w:r>
    </w:p>
    <w:p w:rsidR="00556857" w:rsidRDefault="00556857" w:rsidP="00556857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уредна </w:t>
      </w:r>
      <w:r>
        <w:rPr>
          <w:rFonts w:ascii="Arial" w:hAnsi="Arial" w:cs="Arial"/>
          <w:b/>
          <w:sz w:val="22"/>
          <w:szCs w:val="22"/>
        </w:rPr>
        <w:t>понуда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садржи податке: </w:t>
      </w:r>
    </w:p>
    <w:p w:rsidR="00556857" w:rsidRDefault="00556857" w:rsidP="00556857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>-о подносиоцу понуде и то за физичка лица: име и презиме јединствен матични број грађана и адресу становања</w:t>
      </w:r>
    </w:p>
    <w:p w:rsidR="00556857" w:rsidRDefault="00556857" w:rsidP="00556857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-за правна лица и предузетнике: назив односно пословно име, порески идентификациони број и седиште </w:t>
      </w:r>
    </w:p>
    <w:p w:rsidR="00556857" w:rsidRDefault="00556857" w:rsidP="00556857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</w:t>
      </w:r>
      <w:r>
        <w:rPr>
          <w:rFonts w:ascii="Arial" w:hAnsi="Arial" w:cs="Arial"/>
          <w:sz w:val="22"/>
          <w:szCs w:val="22"/>
        </w:rPr>
        <w:t>видљиву</w:t>
      </w:r>
      <w:r>
        <w:rPr>
          <w:rFonts w:ascii="Arial" w:hAnsi="Arial" w:cs="Arial"/>
          <w:sz w:val="22"/>
          <w:szCs w:val="22"/>
          <w:lang w:val="sr-Cyrl-CS"/>
        </w:rPr>
        <w:t xml:space="preserve"> назнаку локације на се понуда односи</w:t>
      </w:r>
    </w:p>
    <w:p w:rsidR="00556857" w:rsidRDefault="00556857" w:rsidP="00556857">
      <w:pPr>
        <w:jc w:val="lef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-уредно овлашћење за заступање, уколико подносилац лично не приступи отварању понуда</w:t>
      </w:r>
    </w:p>
    <w:p w:rsidR="00556857" w:rsidRDefault="00556857" w:rsidP="00556857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-доказ о уплати гарантног износа (депозита)</w:t>
      </w:r>
    </w:p>
    <w:p w:rsidR="00556857" w:rsidRDefault="00556857" w:rsidP="00556857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-фотокопија личне карте-исправе за физичка лица </w:t>
      </w:r>
    </w:p>
    <w:p w:rsidR="00556857" w:rsidRDefault="00556857" w:rsidP="00556857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-решење о упису у Регистар привредних субјеката или други одговарајући регистар</w:t>
      </w:r>
    </w:p>
    <w:p w:rsidR="00556857" w:rsidRDefault="00556857" w:rsidP="00556857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-изјава о прихватању услова огласа</w:t>
      </w:r>
    </w:p>
    <w:p w:rsidR="00556857" w:rsidRDefault="00556857" w:rsidP="00556857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-понуђена цена односно понуђени износ годишње закупнине грађевинског земљишта</w:t>
      </w:r>
    </w:p>
    <w:p w:rsidR="00556857" w:rsidRDefault="00556857" w:rsidP="00556857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 изјава о начину плаћања годишње закупнине (плаћање на рате или једнократно плаћање),</w:t>
      </w:r>
    </w:p>
    <w:p w:rsidR="00556857" w:rsidRDefault="00556857" w:rsidP="00556857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-Потврда рачуноводства општине Богатић о измиреним обавезама по основу закупа и по основу других трошкова уколико их има, издата од стране даваоца услуга,</w:t>
      </w:r>
    </w:p>
    <w:p w:rsidR="00556857" w:rsidRDefault="00556857" w:rsidP="00556857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-учесници  јавног огласа обавезни су да ради учешћа у поступку прикупљања понуда, уплате депозит у износу од 20% почетне висине укупне годишње закупнине за локацију бр.11 у износу од  21.600,00 динара и исти се враћа учесницима који не успеју на надметању, након закључења Уговора о закупу грађевинског земљишта, </w:t>
      </w:r>
    </w:p>
    <w:p w:rsidR="00556857" w:rsidRDefault="00556857" w:rsidP="00556857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 -уколико будући закупац  не приступи закључењу уговора о закупу, положени депозит се не враћа, и биће објављен нови оглас</w:t>
      </w:r>
    </w:p>
    <w:p w:rsidR="00556857" w:rsidRPr="000C6FB1" w:rsidRDefault="00556857" w:rsidP="0055685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 -рок за подношење понуда је </w:t>
      </w:r>
      <w:r>
        <w:rPr>
          <w:rFonts w:ascii="Arial" w:hAnsi="Arial" w:cs="Arial"/>
          <w:sz w:val="22"/>
          <w:szCs w:val="22"/>
        </w:rPr>
        <w:t xml:space="preserve">30 дана од дана објављивања огласа на званичној интернет страници општине Богатић, односно до </w:t>
      </w:r>
      <w:r w:rsidR="000C6FB1" w:rsidRPr="000C6FB1">
        <w:rPr>
          <w:rFonts w:ascii="Arial" w:hAnsi="Arial" w:cs="Arial"/>
          <w:b/>
          <w:sz w:val="22"/>
          <w:szCs w:val="22"/>
          <w:lang/>
        </w:rPr>
        <w:t>21.03.2024.</w:t>
      </w:r>
      <w:r w:rsidRPr="000C6FB1">
        <w:rPr>
          <w:rFonts w:ascii="Arial" w:hAnsi="Arial" w:cs="Arial"/>
          <w:b/>
          <w:sz w:val="22"/>
          <w:szCs w:val="22"/>
        </w:rPr>
        <w:t xml:space="preserve"> године</w:t>
      </w:r>
    </w:p>
    <w:p w:rsidR="00556857" w:rsidRDefault="00556857" w:rsidP="00556857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-понуде се достављају у затвореној коверти препоручено поштом на адресу:Општинска управа Општине Богатић, Комисија за спровођење поступка располагања грађевинским земљиштем, ул.М.Витомировића бр.1 или преко писарнице Општинске управе Богатић, са видљивом назнаком на коју локацију се односи</w:t>
      </w:r>
    </w:p>
    <w:p w:rsidR="00556857" w:rsidRDefault="00556857" w:rsidP="00556857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-депозит за учешће у поступку јавног оглашавања уплаћује се на рачун Буџета Општине Богатић број 840-291804-44 а сврха уплате је депозит за учешће на јавном оглашавању - писане понуде са назнаком локације на коју се понуда односи</w:t>
      </w:r>
    </w:p>
    <w:p w:rsidR="00556857" w:rsidRDefault="00556857" w:rsidP="00556857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-неблаговремена или неуредна понуда се одбацује</w:t>
      </w:r>
    </w:p>
    <w:p w:rsidR="00556857" w:rsidRDefault="00556857" w:rsidP="00556857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-неблаговремена понуда је она која је поднета по истеку рока за подношење понуда</w:t>
      </w:r>
    </w:p>
    <w:p w:rsidR="00556857" w:rsidRDefault="00556857" w:rsidP="00556857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-неуредна понуда  је она која је поднета у отвореној коверти или без видљиве ознаке на коју појединачну локацију се односи</w:t>
      </w:r>
    </w:p>
    <w:p w:rsidR="00556857" w:rsidRDefault="00556857" w:rsidP="00556857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-поступак отварања понуда спровешће се дана </w:t>
      </w:r>
      <w:r w:rsidR="000C6FB1" w:rsidRPr="000C6FB1">
        <w:rPr>
          <w:rFonts w:ascii="Arial" w:hAnsi="Arial" w:cs="Arial"/>
          <w:b/>
          <w:sz w:val="22"/>
          <w:szCs w:val="22"/>
          <w:lang/>
        </w:rPr>
        <w:t>25.03.2024</w:t>
      </w:r>
      <w:r w:rsidRPr="000C6FB1">
        <w:rPr>
          <w:rFonts w:ascii="Arial" w:hAnsi="Arial" w:cs="Arial"/>
          <w:b/>
          <w:sz w:val="22"/>
          <w:szCs w:val="22"/>
          <w:lang w:val="sr-Cyrl-CS"/>
        </w:rPr>
        <w:t xml:space="preserve">. године  са почетком у </w:t>
      </w:r>
      <w:r w:rsidRPr="000C6FB1">
        <w:rPr>
          <w:rFonts w:ascii="Arial" w:hAnsi="Arial" w:cs="Arial"/>
          <w:b/>
          <w:sz w:val="22"/>
          <w:szCs w:val="22"/>
        </w:rPr>
        <w:t>1</w:t>
      </w:r>
      <w:r w:rsidR="000C6FB1" w:rsidRPr="000C6FB1">
        <w:rPr>
          <w:rFonts w:ascii="Arial" w:hAnsi="Arial" w:cs="Arial"/>
          <w:b/>
          <w:sz w:val="22"/>
          <w:szCs w:val="22"/>
          <w:lang/>
        </w:rPr>
        <w:t>0</w:t>
      </w:r>
      <w:r w:rsidRPr="000C6FB1">
        <w:rPr>
          <w:rFonts w:ascii="Arial" w:hAnsi="Arial" w:cs="Arial"/>
          <w:b/>
          <w:sz w:val="22"/>
          <w:szCs w:val="22"/>
        </w:rPr>
        <w:t>,</w:t>
      </w:r>
      <w:r w:rsidR="000C6FB1" w:rsidRPr="000C6FB1">
        <w:rPr>
          <w:rFonts w:ascii="Arial" w:hAnsi="Arial" w:cs="Arial"/>
          <w:b/>
          <w:sz w:val="22"/>
          <w:szCs w:val="22"/>
          <w:lang/>
        </w:rPr>
        <w:t>45</w:t>
      </w:r>
      <w:r w:rsidR="000C6FB1"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часова у канеларији број 36 у улици М.Витомировића бр.1</w:t>
      </w:r>
    </w:p>
    <w:p w:rsidR="00556857" w:rsidRDefault="00556857" w:rsidP="00556857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-поступак отварања понуда сматра се успелим, ако је пристигла најмање једна благовремена и уредна понуда и уколико учесник прихвати почетни износ годишње закупнине, који је уједно и најповољнији износ</w:t>
      </w:r>
    </w:p>
    <w:p w:rsidR="00556857" w:rsidRDefault="00556857" w:rsidP="00556857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-депозит ће бити враћен учесницима јавног надметања који не успеју на надметању, након достављања броја текућег рачуна уколико исти не доставе заједно са понудом    </w:t>
      </w:r>
    </w:p>
    <w:p w:rsidR="000C6FB1" w:rsidRDefault="00556857" w:rsidP="00556857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</w:p>
    <w:p w:rsidR="000C6FB1" w:rsidRDefault="000C6FB1" w:rsidP="00556857">
      <w:pPr>
        <w:rPr>
          <w:rFonts w:ascii="Arial" w:hAnsi="Arial" w:cs="Arial"/>
          <w:sz w:val="22"/>
          <w:szCs w:val="22"/>
          <w:lang w:val="sr-Cyrl-CS"/>
        </w:rPr>
      </w:pPr>
    </w:p>
    <w:p w:rsidR="00556857" w:rsidRDefault="00556857" w:rsidP="000C6FB1">
      <w:pPr>
        <w:ind w:firstLine="567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 одлуку о избору најповољнијег понуђача донеће надлежни орган, на основу записника Комисије о спроведеном поступку</w:t>
      </w:r>
    </w:p>
    <w:p w:rsidR="00556857" w:rsidRDefault="00556857" w:rsidP="00556857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-оглас објавити на званичној интернет страници Општине Богатић, на огласној табли Општине Богатић и доставити општинском правобраниоцу;  </w:t>
      </w:r>
    </w:p>
    <w:p w:rsidR="00556857" w:rsidRDefault="00556857" w:rsidP="00556857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-контакт особа Војислав Томић- председник Комисије, канцеларија број 30 и Гордана Савић канцеларија број 36,  тел: 015-7786-126 локал 121</w:t>
      </w:r>
    </w:p>
    <w:p w:rsidR="000C6FB1" w:rsidRDefault="000C6FB1" w:rsidP="00556857">
      <w:pPr>
        <w:rPr>
          <w:rFonts w:ascii="Arial" w:hAnsi="Arial" w:cs="Arial"/>
          <w:sz w:val="22"/>
          <w:szCs w:val="22"/>
          <w:lang w:val="sr-Cyrl-CS"/>
        </w:rPr>
      </w:pPr>
    </w:p>
    <w:p w:rsidR="00556857" w:rsidRDefault="00556857" w:rsidP="00556857">
      <w:pPr>
        <w:rPr>
          <w:rFonts w:ascii="Arial" w:hAnsi="Arial" w:cs="Arial"/>
          <w:sz w:val="22"/>
          <w:szCs w:val="22"/>
          <w:lang w:val="sr-Cyrl-CS"/>
        </w:rPr>
      </w:pPr>
    </w:p>
    <w:p w:rsidR="00556857" w:rsidRDefault="00556857" w:rsidP="00556857">
      <w:pPr>
        <w:jc w:val="righ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КОМИСИЈА  ЗА СПРОВОЂЕЊЕ ПОСТУПКА </w:t>
      </w:r>
    </w:p>
    <w:p w:rsidR="00556857" w:rsidRDefault="00556857" w:rsidP="00556857">
      <w:pPr>
        <w:jc w:val="center"/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РАСПОЛАГАЊА ГРАЂЕВИНСКИМ ЗЕМЉИШТЕМ </w:t>
      </w:r>
    </w:p>
    <w:p w:rsidR="00CC22DC" w:rsidRDefault="00CC22DC" w:rsidP="008F736F">
      <w:pPr>
        <w:rPr>
          <w:rFonts w:ascii="Arial" w:hAnsi="Arial" w:cs="Arial"/>
          <w:sz w:val="22"/>
          <w:szCs w:val="22"/>
        </w:rPr>
      </w:pPr>
    </w:p>
    <w:p w:rsidR="00CC22DC" w:rsidRDefault="00CC22DC" w:rsidP="008F736F">
      <w:pPr>
        <w:rPr>
          <w:rFonts w:ascii="Arial" w:hAnsi="Arial" w:cs="Arial"/>
          <w:sz w:val="22"/>
          <w:szCs w:val="22"/>
        </w:rPr>
      </w:pPr>
    </w:p>
    <w:p w:rsidR="00CC22DC" w:rsidRDefault="00CC22DC" w:rsidP="008F736F">
      <w:pPr>
        <w:rPr>
          <w:rFonts w:ascii="Arial" w:hAnsi="Arial" w:cs="Arial"/>
          <w:sz w:val="22"/>
          <w:szCs w:val="22"/>
        </w:rPr>
      </w:pPr>
    </w:p>
    <w:p w:rsidR="00CC22DC" w:rsidRDefault="00CC22DC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CA189E">
      <w:pPr>
        <w:spacing w:before="120" w:after="120"/>
        <w:contextualSpacing/>
        <w:rPr>
          <w:rFonts w:ascii="Arial" w:hAnsi="Arial" w:cs="Arial"/>
          <w:sz w:val="22"/>
          <w:szCs w:val="22"/>
        </w:rPr>
      </w:pPr>
    </w:p>
    <w:p w:rsidR="00CA189E" w:rsidRDefault="00CA189E" w:rsidP="008F736F">
      <w:pPr>
        <w:rPr>
          <w:rFonts w:ascii="Arial" w:hAnsi="Arial" w:cs="Arial"/>
          <w:sz w:val="22"/>
          <w:szCs w:val="22"/>
        </w:rPr>
      </w:pPr>
    </w:p>
    <w:sectPr w:rsidR="00CA189E" w:rsidSect="005716BD">
      <w:headerReference w:type="default" r:id="rId8"/>
      <w:footerReference w:type="default" r:id="rId9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7D4" w:rsidRDefault="00E727D4" w:rsidP="00AC75A3">
      <w:r>
        <w:separator/>
      </w:r>
    </w:p>
  </w:endnote>
  <w:endnote w:type="continuationSeparator" w:id="0">
    <w:p w:rsidR="00E727D4" w:rsidRDefault="00E727D4" w:rsidP="00AC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128976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128977"/>
          <w:docPartObj>
            <w:docPartGallery w:val="Page Numbers (Top of Page)"/>
            <w:docPartUnique/>
          </w:docPartObj>
        </w:sdtPr>
        <w:sdtContent>
          <w:p w:rsidR="00E82A9C" w:rsidRPr="00323EA2" w:rsidRDefault="00E82A9C">
            <w:pPr>
              <w:pStyle w:val="Footer"/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Страна </w:t>
            </w:r>
            <w:r w:rsidR="00A04B81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="00A04B81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F44494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1</w:t>
            </w:r>
            <w:r w:rsidR="00A04B81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од </w:t>
            </w:r>
            <w:r w:rsidR="00A04B81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="00A04B81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F44494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3</w:t>
            </w:r>
            <w:r w:rsidR="00A04B81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  <w:p w:rsidR="00E82A9C" w:rsidRPr="00F249A0" w:rsidRDefault="00E82A9C">
    <w:pPr>
      <w:pStyle w:val="Footer"/>
      <w:rPr>
        <w:color w:val="F2F2F2" w:themeColor="background1" w:themeShade="F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7D4" w:rsidRDefault="00E727D4" w:rsidP="00AC75A3">
      <w:r>
        <w:separator/>
      </w:r>
    </w:p>
  </w:footnote>
  <w:footnote w:type="continuationSeparator" w:id="0">
    <w:p w:rsidR="00E727D4" w:rsidRDefault="00E727D4" w:rsidP="00AC7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6F" w:rsidRPr="008F736F" w:rsidRDefault="008F736F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A0"/>
    </w:tblPr>
    <w:tblGrid>
      <w:gridCol w:w="7256"/>
    </w:tblGrid>
    <w:tr w:rsidR="00EC4B6D" w:rsidRPr="002F4400" w:rsidTr="00EB78A1">
      <w:trPr>
        <w:trHeight w:val="80"/>
      </w:trPr>
      <w:tc>
        <w:tcPr>
          <w:tcW w:w="7256" w:type="dxa"/>
        </w:tcPr>
        <w:p w:rsidR="00EC4B6D" w:rsidRPr="00EC4B6D" w:rsidRDefault="00EC4B6D" w:rsidP="00EB78A1">
          <w:pPr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</w:p>
      </w:tc>
    </w:tr>
    <w:tr w:rsidR="008F736F" w:rsidRPr="002F4400" w:rsidTr="006D7AE8">
      <w:trPr>
        <w:trHeight w:val="264"/>
      </w:trPr>
      <w:tc>
        <w:tcPr>
          <w:tcW w:w="7256" w:type="dxa"/>
        </w:tcPr>
        <w:p w:rsidR="008F736F" w:rsidRPr="00323EA2" w:rsidRDefault="008F736F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15350 Богатић, Мике Витомировића 1, Србија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8F736F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</w:t>
          </w:r>
          <w:r w:rsidR="00116B3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тел:+381.15.7786 126, факс: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>+381.15.7786 174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EC4B6D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</w:t>
          </w:r>
          <w:r w:rsidR="00564203">
            <w:rPr>
              <w:rFonts w:ascii="Arial" w:hAnsi="Arial" w:cs="Arial"/>
              <w:color w:val="7F7F7F" w:themeColor="text1" w:themeTint="80"/>
              <w:sz w:val="18"/>
              <w:szCs w:val="18"/>
            </w:rPr>
            <w:t>e-mail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opstina@bogatic.rs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EC4B6D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</w:t>
          </w:r>
          <w:r w:rsidR="00564203">
            <w:rPr>
              <w:rFonts w:ascii="Arial" w:hAnsi="Arial" w:cs="Arial"/>
              <w:color w:val="7F7F7F" w:themeColor="text1" w:themeTint="80"/>
              <w:sz w:val="18"/>
              <w:szCs w:val="18"/>
            </w:rPr>
            <w:t>web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www.bogatic.rs</w:t>
          </w:r>
        </w:p>
      </w:tc>
    </w:tr>
  </w:tbl>
  <w:p w:rsidR="008F736F" w:rsidRDefault="00066E56">
    <w:pPr>
      <w:pStyle w:val="Header"/>
    </w:pPr>
    <w:r w:rsidRPr="00066E56">
      <w:rPr>
        <w:noProof/>
      </w:rPr>
      <w:drawing>
        <wp:inline distT="0" distB="0" distL="0" distR="0">
          <wp:extent cx="800100" cy="1190625"/>
          <wp:effectExtent l="0" t="0" r="0" b="9525"/>
          <wp:docPr id="5" name="Picture 5" descr="C:\Users\Zoran\Desktop\mali grb kolorni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oran\Desktop\mali grb kolorni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>
          <wp:extent cx="665174" cy="916670"/>
          <wp:effectExtent l="19050" t="0" r="1576" b="0"/>
          <wp:docPr id="4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5174" cy="91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2F81"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2585"/>
    <w:multiLevelType w:val="hybridMultilevel"/>
    <w:tmpl w:val="46ACAC3C"/>
    <w:lvl w:ilvl="0" w:tplc="07080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437A4"/>
    <w:rsid w:val="000521EE"/>
    <w:rsid w:val="00066E56"/>
    <w:rsid w:val="00077FD7"/>
    <w:rsid w:val="000B2573"/>
    <w:rsid w:val="000C6FB1"/>
    <w:rsid w:val="000E7BEB"/>
    <w:rsid w:val="00113148"/>
    <w:rsid w:val="00116B30"/>
    <w:rsid w:val="00143C2E"/>
    <w:rsid w:val="00157ACC"/>
    <w:rsid w:val="001617C4"/>
    <w:rsid w:val="00163873"/>
    <w:rsid w:val="001965AC"/>
    <w:rsid w:val="001B17D9"/>
    <w:rsid w:val="001D3014"/>
    <w:rsid w:val="0022730A"/>
    <w:rsid w:val="0023328D"/>
    <w:rsid w:val="00235BE5"/>
    <w:rsid w:val="00243B62"/>
    <w:rsid w:val="002C20F2"/>
    <w:rsid w:val="002F3C7B"/>
    <w:rsid w:val="002F4400"/>
    <w:rsid w:val="003226DC"/>
    <w:rsid w:val="00323EA2"/>
    <w:rsid w:val="003362E5"/>
    <w:rsid w:val="00350208"/>
    <w:rsid w:val="0038732C"/>
    <w:rsid w:val="003B2017"/>
    <w:rsid w:val="003C441D"/>
    <w:rsid w:val="003C7DC4"/>
    <w:rsid w:val="004437A4"/>
    <w:rsid w:val="004B155F"/>
    <w:rsid w:val="004D273D"/>
    <w:rsid w:val="004D6531"/>
    <w:rsid w:val="005327EE"/>
    <w:rsid w:val="00556857"/>
    <w:rsid w:val="00564203"/>
    <w:rsid w:val="00564F48"/>
    <w:rsid w:val="00565B9D"/>
    <w:rsid w:val="005716BD"/>
    <w:rsid w:val="005755C5"/>
    <w:rsid w:val="005950A0"/>
    <w:rsid w:val="005B7560"/>
    <w:rsid w:val="005C01AD"/>
    <w:rsid w:val="005E6E06"/>
    <w:rsid w:val="006239CF"/>
    <w:rsid w:val="00627021"/>
    <w:rsid w:val="00647C48"/>
    <w:rsid w:val="0065534A"/>
    <w:rsid w:val="006D0164"/>
    <w:rsid w:val="006D7AE8"/>
    <w:rsid w:val="007269BF"/>
    <w:rsid w:val="00753A98"/>
    <w:rsid w:val="00797478"/>
    <w:rsid w:val="007B7DDD"/>
    <w:rsid w:val="007C2F81"/>
    <w:rsid w:val="007D13BD"/>
    <w:rsid w:val="00810C59"/>
    <w:rsid w:val="0082284C"/>
    <w:rsid w:val="00823A88"/>
    <w:rsid w:val="00824466"/>
    <w:rsid w:val="008522FD"/>
    <w:rsid w:val="008647FD"/>
    <w:rsid w:val="008752A9"/>
    <w:rsid w:val="00875605"/>
    <w:rsid w:val="008B70EF"/>
    <w:rsid w:val="008C787A"/>
    <w:rsid w:val="008F736F"/>
    <w:rsid w:val="0093037D"/>
    <w:rsid w:val="00952DB7"/>
    <w:rsid w:val="00984593"/>
    <w:rsid w:val="009A314A"/>
    <w:rsid w:val="009C1991"/>
    <w:rsid w:val="00A04B81"/>
    <w:rsid w:val="00A25557"/>
    <w:rsid w:val="00A5127B"/>
    <w:rsid w:val="00A55634"/>
    <w:rsid w:val="00A600F8"/>
    <w:rsid w:val="00A85735"/>
    <w:rsid w:val="00A96997"/>
    <w:rsid w:val="00AA6A0D"/>
    <w:rsid w:val="00AB266B"/>
    <w:rsid w:val="00AC75A3"/>
    <w:rsid w:val="00AC79CD"/>
    <w:rsid w:val="00B25667"/>
    <w:rsid w:val="00B359FA"/>
    <w:rsid w:val="00B3629F"/>
    <w:rsid w:val="00B40325"/>
    <w:rsid w:val="00B5449B"/>
    <w:rsid w:val="00B55E7D"/>
    <w:rsid w:val="00B56D1F"/>
    <w:rsid w:val="00B65FB0"/>
    <w:rsid w:val="00B872A8"/>
    <w:rsid w:val="00BB514D"/>
    <w:rsid w:val="00BD79D5"/>
    <w:rsid w:val="00C337B9"/>
    <w:rsid w:val="00C34C8C"/>
    <w:rsid w:val="00C444A7"/>
    <w:rsid w:val="00C72C74"/>
    <w:rsid w:val="00C864A9"/>
    <w:rsid w:val="00CA189E"/>
    <w:rsid w:val="00CC22DC"/>
    <w:rsid w:val="00CE06D9"/>
    <w:rsid w:val="00CE22FD"/>
    <w:rsid w:val="00D009AC"/>
    <w:rsid w:val="00D04105"/>
    <w:rsid w:val="00D26651"/>
    <w:rsid w:val="00DC1468"/>
    <w:rsid w:val="00E176FA"/>
    <w:rsid w:val="00E727D4"/>
    <w:rsid w:val="00E82A9C"/>
    <w:rsid w:val="00E94B18"/>
    <w:rsid w:val="00EB78A1"/>
    <w:rsid w:val="00EC4B6D"/>
    <w:rsid w:val="00EC6B0F"/>
    <w:rsid w:val="00ED4B64"/>
    <w:rsid w:val="00EF33B2"/>
    <w:rsid w:val="00EF491E"/>
    <w:rsid w:val="00F07489"/>
    <w:rsid w:val="00F249A0"/>
    <w:rsid w:val="00F32753"/>
    <w:rsid w:val="00F44494"/>
    <w:rsid w:val="00F714BD"/>
    <w:rsid w:val="00F7451F"/>
    <w:rsid w:val="00FB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rFonts w:eastAsiaTheme="majorEastAsia" w:cstheme="majorBidi"/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rFonts w:eastAsiaTheme="majorEastAsia" w:cstheme="majorBidi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Theme="minorHAns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Theme="majorEastAsia" w:hAnsi="Times New Roman" w:cstheme="majorBidi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Theme="majorEastAsia" w:hAnsi="Times New Roman" w:cstheme="majorBidi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 w:themeColor="accent1"/>
      </w:pBdr>
      <w:spacing w:before="100" w:beforeAutospacing="1" w:after="100" w:afterAutospacing="1"/>
      <w:contextualSpacing/>
      <w:jc w:val="center"/>
    </w:pPr>
    <w:rPr>
      <w:rFonts w:eastAsiaTheme="majorEastAsia" w:cstheme="majorBidi"/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Theme="majorEastAsia" w:hAnsi="Times New Roman" w:cstheme="majorBidi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table" w:styleId="TableGrid">
    <w:name w:val="Table Grid"/>
    <w:basedOn w:val="TableNormal"/>
    <w:uiPriority w:val="59"/>
    <w:rsid w:val="00F74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41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ezrazmaka">
    <w:name w:val="Bez razmaka"/>
    <w:basedOn w:val="Normal"/>
    <w:next w:val="Normal"/>
    <w:qFormat/>
    <w:rsid w:val="00556857"/>
  </w:style>
  <w:style w:type="paragraph" w:customStyle="1" w:styleId="4clan">
    <w:name w:val="4clan"/>
    <w:basedOn w:val="Normal"/>
    <w:rsid w:val="00556857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ran\Documents\Memorandum.dotx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897DB-4827-4957-887B-2E7640D3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5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Goca Savic</cp:lastModifiedBy>
  <cp:revision>6</cp:revision>
  <cp:lastPrinted>2024-02-20T12:29:00Z</cp:lastPrinted>
  <dcterms:created xsi:type="dcterms:W3CDTF">2024-02-20T12:26:00Z</dcterms:created>
  <dcterms:modified xsi:type="dcterms:W3CDTF">2024-02-20T12:30:00Z</dcterms:modified>
</cp:coreProperties>
</file>