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p w:rsidR="00FB55BC" w:rsidRPr="00052195" w:rsidRDefault="00FB55BC" w:rsidP="00FB55BC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</w:rPr>
        <w:t>РЕПУБЛИКА СРБИЈА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</w:rPr>
        <w:t>ОПШТИНА БОГАТИЋ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</w:rPr>
        <w:t>ОПШТИНСКА УПРАВА</w:t>
      </w:r>
    </w:p>
    <w:p w:rsidR="00FB55BC" w:rsidRPr="00052195" w:rsidRDefault="00FB55BC" w:rsidP="00FB55BC">
      <w:pPr>
        <w:rPr>
          <w:rFonts w:ascii="Arial" w:hAnsi="Arial"/>
          <w:sz w:val="22"/>
          <w:szCs w:val="22"/>
        </w:rPr>
      </w:pPr>
      <w:r w:rsidRPr="00052195">
        <w:rPr>
          <w:rFonts w:ascii="Arial" w:hAnsi="Arial"/>
          <w:sz w:val="22"/>
          <w:szCs w:val="22"/>
        </w:rPr>
        <w:t>Комисија за спровођење поступка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/>
          <w:sz w:val="22"/>
          <w:szCs w:val="22"/>
        </w:rPr>
        <w:t>располагања грађевинским земљиштем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</w:rPr>
        <w:t>Број:</w:t>
      </w:r>
      <w:r w:rsidR="004327C4">
        <w:rPr>
          <w:rFonts w:ascii="Arial" w:hAnsi="Arial" w:cs="Arial"/>
          <w:sz w:val="22"/>
          <w:szCs w:val="22"/>
          <w:lang/>
        </w:rPr>
        <w:t xml:space="preserve"> </w:t>
      </w:r>
      <w:r w:rsidRPr="00052195">
        <w:rPr>
          <w:rFonts w:ascii="Arial" w:hAnsi="Arial" w:cs="Arial"/>
          <w:sz w:val="22"/>
          <w:szCs w:val="22"/>
        </w:rPr>
        <w:t>464-12-15/2023-01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</w:rPr>
        <w:t>Датум:</w:t>
      </w:r>
      <w:r w:rsidR="004327C4">
        <w:rPr>
          <w:rFonts w:ascii="Arial" w:hAnsi="Arial" w:cs="Arial"/>
          <w:sz w:val="22"/>
          <w:szCs w:val="22"/>
          <w:lang/>
        </w:rPr>
        <w:t xml:space="preserve"> 20.02.2024</w:t>
      </w:r>
      <w:r w:rsidRPr="00052195">
        <w:rPr>
          <w:rFonts w:ascii="Arial" w:hAnsi="Arial" w:cs="Arial"/>
          <w:sz w:val="22"/>
          <w:szCs w:val="22"/>
          <w:lang w:val="sr-Cyrl-CS"/>
        </w:rPr>
        <w:t>.</w:t>
      </w:r>
      <w:r w:rsidRPr="00052195">
        <w:rPr>
          <w:rFonts w:ascii="Arial" w:hAnsi="Arial" w:cs="Arial"/>
          <w:sz w:val="22"/>
          <w:szCs w:val="22"/>
        </w:rPr>
        <w:t xml:space="preserve"> </w:t>
      </w:r>
      <w:r w:rsidRPr="00052195">
        <w:rPr>
          <w:rFonts w:ascii="Arial" w:hAnsi="Arial" w:cs="Arial"/>
          <w:sz w:val="22"/>
          <w:szCs w:val="22"/>
          <w:lang w:val="sr-Cyrl-CS"/>
        </w:rPr>
        <w:t>год</w:t>
      </w:r>
      <w:r w:rsidRPr="00052195">
        <w:rPr>
          <w:rFonts w:ascii="Arial" w:hAnsi="Arial" w:cs="Arial"/>
          <w:sz w:val="22"/>
          <w:szCs w:val="22"/>
        </w:rPr>
        <w:t>ине</w:t>
      </w:r>
    </w:p>
    <w:p w:rsidR="00FB55BC" w:rsidRDefault="00FB55BC" w:rsidP="00FB55BC">
      <w:pPr>
        <w:rPr>
          <w:rFonts w:ascii="Arial" w:hAnsi="Arial" w:cs="Arial"/>
          <w:sz w:val="22"/>
          <w:szCs w:val="22"/>
          <w:lang/>
        </w:rPr>
      </w:pPr>
      <w:r w:rsidRPr="00052195">
        <w:rPr>
          <w:rFonts w:ascii="Arial" w:hAnsi="Arial" w:cs="Arial"/>
          <w:sz w:val="22"/>
          <w:szCs w:val="22"/>
        </w:rPr>
        <w:t xml:space="preserve">Б o г а т и ћ  </w:t>
      </w:r>
    </w:p>
    <w:p w:rsidR="00F451B7" w:rsidRPr="00F451B7" w:rsidRDefault="00F451B7" w:rsidP="00FB55BC">
      <w:pPr>
        <w:rPr>
          <w:rFonts w:ascii="Arial" w:hAnsi="Arial" w:cs="Arial"/>
          <w:sz w:val="22"/>
          <w:szCs w:val="22"/>
          <w:lang/>
        </w:rPr>
      </w:pP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</w:p>
    <w:p w:rsidR="00FB55BC" w:rsidRDefault="00FB55BC" w:rsidP="00FB55BC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 w:rsidRPr="00052195">
        <w:rPr>
          <w:lang w:val="sr-Cyrl-CS"/>
        </w:rPr>
        <w:tab/>
      </w:r>
      <w:r w:rsidRPr="00052195">
        <w:rPr>
          <w:rFonts w:ascii="Arial" w:hAnsi="Arial" w:cs="Arial"/>
          <w:sz w:val="22"/>
          <w:szCs w:val="22"/>
          <w:lang w:val="sr-Cyrl-CS"/>
        </w:rPr>
        <w:t>На основу члана 10</w:t>
      </w:r>
      <w:r w:rsidRPr="00052195">
        <w:rPr>
          <w:rFonts w:ascii="Arial" w:hAnsi="Arial" w:cs="Arial"/>
          <w:sz w:val="22"/>
          <w:szCs w:val="22"/>
        </w:rPr>
        <w:t xml:space="preserve">.,11.,26. и 27.-32. </w:t>
      </w:r>
      <w:r w:rsidRPr="00052195"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 w:rsidRPr="00052195">
        <w:rPr>
          <w:rFonts w:ascii="Arial" w:hAnsi="Arial" w:cs="Arial"/>
          <w:sz w:val="22"/>
          <w:szCs w:val="22"/>
        </w:rPr>
        <w:t xml:space="preserve">, </w:t>
      </w:r>
      <w:r w:rsidRPr="00052195"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 w:rsidRPr="00052195">
        <w:rPr>
          <w:rFonts w:ascii="Arial" w:hAnsi="Arial" w:cs="Arial"/>
          <w:sz w:val="22"/>
          <w:szCs w:val="22"/>
        </w:rPr>
        <w:t>14</w:t>
      </w:r>
      <w:r w:rsidRPr="00052195">
        <w:rPr>
          <w:rFonts w:ascii="Arial" w:hAnsi="Arial" w:cs="Arial"/>
          <w:sz w:val="22"/>
          <w:szCs w:val="22"/>
          <w:lang w:val="sr-Cyrl-CS"/>
        </w:rPr>
        <w:t>-</w:t>
      </w:r>
      <w:r w:rsidRPr="00052195">
        <w:rPr>
          <w:rFonts w:ascii="Arial" w:hAnsi="Arial" w:cs="Arial"/>
          <w:sz w:val="22"/>
          <w:szCs w:val="22"/>
        </w:rPr>
        <w:t>507</w:t>
      </w:r>
      <w:r w:rsidRPr="00052195">
        <w:rPr>
          <w:rFonts w:ascii="Arial" w:hAnsi="Arial" w:cs="Arial"/>
          <w:sz w:val="22"/>
          <w:szCs w:val="22"/>
          <w:lang w:val="sr-Cyrl-CS"/>
        </w:rPr>
        <w:t>/2023-01</w:t>
      </w:r>
      <w:r w:rsidRPr="00052195">
        <w:rPr>
          <w:rFonts w:ascii="Arial" w:hAnsi="Arial" w:cs="Arial"/>
          <w:sz w:val="22"/>
          <w:szCs w:val="22"/>
        </w:rPr>
        <w:t xml:space="preserve"> од 20.04.2023.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</w:t>
      </w:r>
      <w:r w:rsidR="004327C4">
        <w:rPr>
          <w:rFonts w:ascii="Arial" w:hAnsi="Arial" w:cs="Arial"/>
          <w:sz w:val="22"/>
          <w:szCs w:val="22"/>
          <w:lang w:val="sr-Cyrl-CS"/>
        </w:rPr>
        <w:t>13/2024-01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4327C4">
        <w:rPr>
          <w:rFonts w:ascii="Arial" w:hAnsi="Arial" w:cs="Arial"/>
          <w:sz w:val="22"/>
          <w:szCs w:val="22"/>
          <w:lang w:val="sr-Cyrl-CS"/>
        </w:rPr>
        <w:t>20.02.2024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. године, </w:t>
      </w:r>
      <w:r w:rsidRPr="00052195"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објављује:  </w:t>
      </w:r>
    </w:p>
    <w:p w:rsidR="00F451B7" w:rsidRPr="00F451B7" w:rsidRDefault="00F451B7" w:rsidP="00F451B7">
      <w:pPr>
        <w:rPr>
          <w:lang w:val="sr-Cyrl-CS"/>
        </w:rPr>
      </w:pP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FB55BC" w:rsidRPr="00052195" w:rsidRDefault="00FB55BC" w:rsidP="00FB55B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2195"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FB55BC" w:rsidRPr="00052195" w:rsidRDefault="00FB55BC" w:rsidP="00FB55B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2195"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FB55BC" w:rsidRPr="00052195" w:rsidRDefault="00FB55BC" w:rsidP="00FB55B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2195"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FB55BC" w:rsidRPr="00052195" w:rsidRDefault="00FB55BC" w:rsidP="00FB55B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 w:rsidRPr="00052195">
        <w:rPr>
          <w:rFonts w:ascii="Arial" w:hAnsi="Arial" w:cs="Arial"/>
          <w:sz w:val="22"/>
          <w:szCs w:val="22"/>
        </w:rPr>
        <w:t>14</w:t>
      </w:r>
      <w:r w:rsidRPr="00052195">
        <w:rPr>
          <w:rFonts w:ascii="Arial" w:hAnsi="Arial" w:cs="Arial"/>
          <w:sz w:val="22"/>
          <w:szCs w:val="22"/>
          <w:lang w:val="sr-Cyrl-CS"/>
        </w:rPr>
        <w:t>-</w:t>
      </w:r>
      <w:r w:rsidRPr="00052195">
        <w:rPr>
          <w:rFonts w:ascii="Arial" w:hAnsi="Arial" w:cs="Arial"/>
          <w:sz w:val="22"/>
          <w:szCs w:val="22"/>
        </w:rPr>
        <w:t>507</w:t>
      </w:r>
      <w:r w:rsidRPr="00052195">
        <w:rPr>
          <w:rFonts w:ascii="Arial" w:hAnsi="Arial" w:cs="Arial"/>
          <w:sz w:val="22"/>
          <w:szCs w:val="22"/>
          <w:lang w:val="sr-Cyrl-CS"/>
        </w:rPr>
        <w:t>/2023-01</w:t>
      </w:r>
      <w:r w:rsidRPr="00052195">
        <w:rPr>
          <w:rFonts w:ascii="Arial" w:hAnsi="Arial" w:cs="Arial"/>
          <w:sz w:val="22"/>
          <w:szCs w:val="22"/>
        </w:rPr>
        <w:t xml:space="preserve"> од 20.04.2023.</w:t>
      </w:r>
      <w:r w:rsidRPr="00052195"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4327C4">
        <w:rPr>
          <w:rFonts w:ascii="Arial" w:hAnsi="Arial" w:cs="Arial"/>
          <w:sz w:val="22"/>
          <w:szCs w:val="22"/>
          <w:lang w:val="sr-Cyrl-CS"/>
        </w:rPr>
        <w:t>13/2024-01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4327C4">
        <w:rPr>
          <w:rFonts w:ascii="Arial" w:hAnsi="Arial" w:cs="Arial"/>
          <w:sz w:val="22"/>
          <w:szCs w:val="22"/>
          <w:lang w:val="sr-Cyrl-CS"/>
        </w:rPr>
        <w:t>20.02.2024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.године, Комисија за </w:t>
      </w:r>
      <w:r w:rsidRPr="00052195"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</w:t>
      </w:r>
    </w:p>
    <w:p w:rsidR="00FB55BC" w:rsidRPr="00052195" w:rsidRDefault="00FB55BC" w:rsidP="00FB55BC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 w:rsidRPr="00052195">
        <w:rPr>
          <w:b w:val="0"/>
          <w:sz w:val="22"/>
          <w:szCs w:val="22"/>
          <w:lang w:val="sr-Cyrl-CS"/>
        </w:rPr>
        <w:t>-</w:t>
      </w:r>
      <w:r w:rsidRPr="00052195">
        <w:rPr>
          <w:sz w:val="22"/>
          <w:szCs w:val="22"/>
          <w:lang w:val="sr-Cyrl-CS"/>
        </w:rPr>
        <w:t>ДАЈЕ СЕ У ЗАКУП</w:t>
      </w:r>
      <w:r w:rsidRPr="00052195"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21 у улици Војводе Степе бр.2 –између зграде СО-е Богатић и ОШ „Мика Митровић“, површине 15,84 м</w:t>
      </w:r>
      <w:r w:rsidRPr="00052195">
        <w:rPr>
          <w:b w:val="0"/>
          <w:sz w:val="22"/>
          <w:szCs w:val="22"/>
          <w:vertAlign w:val="superscript"/>
          <w:lang w:val="sr-Cyrl-CS"/>
        </w:rPr>
        <w:t xml:space="preserve">2 </w:t>
      </w:r>
      <w:r w:rsidRPr="00052195">
        <w:rPr>
          <w:b w:val="0"/>
          <w:sz w:val="22"/>
          <w:szCs w:val="22"/>
          <w:lang w:val="sr-Cyrl-CS"/>
        </w:rPr>
        <w:t xml:space="preserve"> на кат.парцели број 10442/1 КО Богатић  (власник непознат)</w:t>
      </w:r>
    </w:p>
    <w:p w:rsidR="00FB55BC" w:rsidRPr="00052195" w:rsidRDefault="00FB55BC" w:rsidP="00FB55BC">
      <w:pPr>
        <w:pStyle w:val="4clan"/>
        <w:ind w:firstLine="567"/>
        <w:jc w:val="both"/>
        <w:rPr>
          <w:sz w:val="22"/>
          <w:szCs w:val="22"/>
          <w:lang w:val="sr-Cyrl-CS"/>
        </w:rPr>
      </w:pPr>
      <w:r w:rsidRPr="00052195">
        <w:rPr>
          <w:b w:val="0"/>
          <w:sz w:val="22"/>
          <w:szCs w:val="22"/>
          <w:lang w:val="sr-Cyrl-CS"/>
        </w:rPr>
        <w:t>-локација број 21  даје се у закуп на период од 2 (две) године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-почетна цена годишње закупнине износи 95.040,00  динара 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052195">
        <w:rPr>
          <w:rFonts w:ascii="Arial" w:hAnsi="Arial" w:cs="Arial"/>
          <w:sz w:val="22"/>
          <w:szCs w:val="22"/>
          <w:lang w:val="ru-RU"/>
        </w:rPr>
        <w:t xml:space="preserve">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052195"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052195"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FB55BC" w:rsidRPr="00052195" w:rsidRDefault="00FB55BC" w:rsidP="00FB55BC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 </w:t>
      </w:r>
    </w:p>
    <w:p w:rsidR="00F451B7" w:rsidRDefault="00F451B7" w:rsidP="00F451B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327C4" w:rsidRDefault="00FB55BC" w:rsidP="00F451B7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-учесници јавног огласа могу бити сва  правна лица и сва физичка лица </w:t>
      </w:r>
    </w:p>
    <w:p w:rsidR="00FB55BC" w:rsidRPr="00052195" w:rsidRDefault="00FB55BC" w:rsidP="004327C4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FB55BC" w:rsidRPr="00052195" w:rsidRDefault="00FB55BC" w:rsidP="00FB55BC">
      <w:pPr>
        <w:rPr>
          <w:rFonts w:ascii="Arial" w:hAnsi="Arial" w:cs="Arial"/>
          <w:b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 w:rsidRPr="00052195"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 w:rsidRPr="00052195">
        <w:rPr>
          <w:rFonts w:ascii="Arial" w:hAnsi="Arial" w:cs="Arial"/>
          <w:b/>
          <w:sz w:val="22"/>
          <w:szCs w:val="22"/>
        </w:rPr>
        <w:t>понуда</w:t>
      </w:r>
      <w:r w:rsidRPr="00052195"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b/>
          <w:sz w:val="22"/>
          <w:szCs w:val="22"/>
          <w:lang w:val="sr-Cyrl-CS"/>
        </w:rPr>
        <w:tab/>
      </w:r>
      <w:r w:rsidRPr="00052195"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</w:t>
      </w:r>
      <w:r w:rsidRPr="00052195">
        <w:rPr>
          <w:rFonts w:ascii="Arial" w:hAnsi="Arial" w:cs="Arial"/>
          <w:sz w:val="22"/>
          <w:szCs w:val="22"/>
        </w:rPr>
        <w:t>видљиву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FB55BC" w:rsidRPr="00052195" w:rsidRDefault="00FB55BC" w:rsidP="00FB55BC">
      <w:pPr>
        <w:jc w:val="left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FB55BC" w:rsidRPr="00052195" w:rsidRDefault="00FB55BC" w:rsidP="00FB55B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FB55BC" w:rsidRPr="00052195" w:rsidRDefault="00FB55BC" w:rsidP="00FB55B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бр.21 у износу од  19.008,00 динара и исти се враћа учесницима који не успеју на надметању, након закључења Уговора о закупу грађевинског земљишта, 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 w:rsidRPr="00052195">
        <w:rPr>
          <w:rFonts w:ascii="Arial" w:hAnsi="Arial" w:cs="Arial"/>
          <w:sz w:val="22"/>
          <w:szCs w:val="22"/>
        </w:rPr>
        <w:t>30 дана од дана објављивања огласа на званичној интернет страници општине Богатић, односно до</w:t>
      </w:r>
      <w:r w:rsidR="004327C4">
        <w:rPr>
          <w:rFonts w:ascii="Arial" w:hAnsi="Arial" w:cs="Arial"/>
          <w:sz w:val="22"/>
          <w:szCs w:val="22"/>
          <w:lang/>
        </w:rPr>
        <w:t xml:space="preserve"> </w:t>
      </w:r>
      <w:r w:rsidRPr="00052195">
        <w:rPr>
          <w:rFonts w:ascii="Arial" w:hAnsi="Arial" w:cs="Arial"/>
          <w:sz w:val="22"/>
          <w:szCs w:val="22"/>
        </w:rPr>
        <w:t xml:space="preserve"> </w:t>
      </w:r>
      <w:r w:rsidR="004327C4" w:rsidRPr="004327C4">
        <w:rPr>
          <w:rFonts w:ascii="Arial" w:hAnsi="Arial" w:cs="Arial"/>
          <w:b/>
          <w:sz w:val="22"/>
          <w:szCs w:val="22"/>
          <w:lang/>
        </w:rPr>
        <w:t>21.03.2024</w:t>
      </w:r>
      <w:r w:rsidRPr="004327C4">
        <w:rPr>
          <w:rFonts w:ascii="Arial" w:hAnsi="Arial" w:cs="Arial"/>
          <w:b/>
          <w:sz w:val="22"/>
          <w:szCs w:val="22"/>
        </w:rPr>
        <w:t>. године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F451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27C4" w:rsidRPr="004327C4">
        <w:rPr>
          <w:rFonts w:ascii="Arial" w:hAnsi="Arial" w:cs="Arial"/>
          <w:b/>
          <w:sz w:val="22"/>
          <w:szCs w:val="22"/>
          <w:lang/>
        </w:rPr>
        <w:t>25.03.2024.</w:t>
      </w:r>
      <w:r w:rsidRPr="004327C4">
        <w:rPr>
          <w:rFonts w:ascii="Arial" w:hAnsi="Arial" w:cs="Arial"/>
          <w:b/>
          <w:sz w:val="22"/>
          <w:szCs w:val="22"/>
          <w:lang w:val="sr-Cyrl-CS"/>
        </w:rPr>
        <w:t xml:space="preserve"> године  са почетком у </w:t>
      </w:r>
      <w:r w:rsidRPr="004327C4">
        <w:rPr>
          <w:rFonts w:ascii="Arial" w:hAnsi="Arial" w:cs="Arial"/>
          <w:b/>
          <w:sz w:val="22"/>
          <w:szCs w:val="22"/>
        </w:rPr>
        <w:t>1</w:t>
      </w:r>
      <w:r w:rsidR="004327C4" w:rsidRPr="004327C4">
        <w:rPr>
          <w:rFonts w:ascii="Arial" w:hAnsi="Arial" w:cs="Arial"/>
          <w:b/>
          <w:sz w:val="22"/>
          <w:szCs w:val="22"/>
          <w:lang/>
        </w:rPr>
        <w:t>1</w:t>
      </w:r>
      <w:r w:rsidRPr="004327C4">
        <w:rPr>
          <w:rFonts w:ascii="Arial" w:hAnsi="Arial" w:cs="Arial"/>
          <w:b/>
          <w:sz w:val="22"/>
          <w:szCs w:val="22"/>
        </w:rPr>
        <w:t>,00</w:t>
      </w:r>
      <w:r w:rsidRPr="00052195">
        <w:rPr>
          <w:rFonts w:ascii="Arial" w:hAnsi="Arial" w:cs="Arial"/>
          <w:sz w:val="22"/>
          <w:szCs w:val="22"/>
          <w:lang w:val="sr-Cyrl-CS"/>
        </w:rPr>
        <w:t xml:space="preserve"> часова у канеларији број 36 у улици М.Витомировића бр.1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4327C4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4327C4" w:rsidRDefault="004327C4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4327C4" w:rsidRDefault="004327C4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FB55BC" w:rsidRPr="00052195" w:rsidRDefault="00FB55BC" w:rsidP="004327C4">
      <w:pPr>
        <w:ind w:firstLine="567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>- одлуку о избору најповољнијег понуђача донеће надлежни орган, на основу записника Комисије о спроведеном поступку</w:t>
      </w: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доставити општинском правобраниоцу;  </w:t>
      </w:r>
    </w:p>
    <w:p w:rsidR="00FB55BC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4327C4" w:rsidRDefault="004327C4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4327C4" w:rsidRPr="00052195" w:rsidRDefault="004327C4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FB55BC" w:rsidRPr="00052195" w:rsidRDefault="00FB55BC" w:rsidP="00FB55BC">
      <w:pPr>
        <w:rPr>
          <w:rFonts w:ascii="Arial" w:hAnsi="Arial" w:cs="Arial"/>
          <w:sz w:val="22"/>
          <w:szCs w:val="22"/>
          <w:lang w:val="sr-Cyrl-CS"/>
        </w:rPr>
      </w:pPr>
    </w:p>
    <w:p w:rsidR="00FB55BC" w:rsidRPr="00052195" w:rsidRDefault="00FB55BC" w:rsidP="00FB55BC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FB55BC" w:rsidRPr="00052195" w:rsidRDefault="00FB55BC" w:rsidP="00FB55BC">
      <w:pPr>
        <w:jc w:val="center"/>
      </w:pPr>
      <w:r w:rsidRPr="0005219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РАСПОЛАГАЊА ГРАЂЕВИНСКИМ ЗЕМЉИШТЕМ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63" w:rsidRDefault="005E3863" w:rsidP="00AC75A3">
      <w:r>
        <w:separator/>
      </w:r>
    </w:p>
  </w:endnote>
  <w:endnote w:type="continuationSeparator" w:id="0">
    <w:p w:rsidR="005E3863" w:rsidRDefault="005E3863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F451B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F451B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8D00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63" w:rsidRDefault="005E3863" w:rsidP="00AC75A3">
      <w:r>
        <w:separator/>
      </w:r>
    </w:p>
  </w:footnote>
  <w:footnote w:type="continuationSeparator" w:id="0">
    <w:p w:rsidR="005E3863" w:rsidRDefault="005E3863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0CF8"/>
    <w:rsid w:val="000521EE"/>
    <w:rsid w:val="00066E56"/>
    <w:rsid w:val="00077FD7"/>
    <w:rsid w:val="000A3AE1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327C4"/>
    <w:rsid w:val="004437A4"/>
    <w:rsid w:val="004B155F"/>
    <w:rsid w:val="004D273D"/>
    <w:rsid w:val="004D6531"/>
    <w:rsid w:val="00556857"/>
    <w:rsid w:val="00564203"/>
    <w:rsid w:val="00564F48"/>
    <w:rsid w:val="00565B9D"/>
    <w:rsid w:val="005716BD"/>
    <w:rsid w:val="005755C5"/>
    <w:rsid w:val="005B7560"/>
    <w:rsid w:val="005C01AD"/>
    <w:rsid w:val="005E3863"/>
    <w:rsid w:val="005E6E06"/>
    <w:rsid w:val="006239CF"/>
    <w:rsid w:val="00627021"/>
    <w:rsid w:val="00647C48"/>
    <w:rsid w:val="0065534A"/>
    <w:rsid w:val="006D0164"/>
    <w:rsid w:val="006D7AE8"/>
    <w:rsid w:val="00712CB6"/>
    <w:rsid w:val="007269BF"/>
    <w:rsid w:val="00753A98"/>
    <w:rsid w:val="00797478"/>
    <w:rsid w:val="007B7DDD"/>
    <w:rsid w:val="007C2F81"/>
    <w:rsid w:val="007D13BD"/>
    <w:rsid w:val="007E7046"/>
    <w:rsid w:val="00810C59"/>
    <w:rsid w:val="00823A88"/>
    <w:rsid w:val="00824466"/>
    <w:rsid w:val="008522FD"/>
    <w:rsid w:val="008647FD"/>
    <w:rsid w:val="008752A9"/>
    <w:rsid w:val="00875605"/>
    <w:rsid w:val="008A4E57"/>
    <w:rsid w:val="008B70EF"/>
    <w:rsid w:val="008C787A"/>
    <w:rsid w:val="008D00DE"/>
    <w:rsid w:val="008F736F"/>
    <w:rsid w:val="0093037D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C1468"/>
    <w:rsid w:val="00E176FA"/>
    <w:rsid w:val="00E82A9C"/>
    <w:rsid w:val="00E94B18"/>
    <w:rsid w:val="00EB78A1"/>
    <w:rsid w:val="00EC4B6D"/>
    <w:rsid w:val="00EC6B0F"/>
    <w:rsid w:val="00ED1CB5"/>
    <w:rsid w:val="00ED4B64"/>
    <w:rsid w:val="00EF33B2"/>
    <w:rsid w:val="00EF491E"/>
    <w:rsid w:val="00F07489"/>
    <w:rsid w:val="00F249A0"/>
    <w:rsid w:val="00F32753"/>
    <w:rsid w:val="00F451B7"/>
    <w:rsid w:val="00F714BD"/>
    <w:rsid w:val="00F7451F"/>
    <w:rsid w:val="00FB283A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B115-4650-4E55-94E1-0750F567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6</cp:revision>
  <cp:lastPrinted>2024-02-20T12:37:00Z</cp:lastPrinted>
  <dcterms:created xsi:type="dcterms:W3CDTF">2024-02-20T12:31:00Z</dcterms:created>
  <dcterms:modified xsi:type="dcterms:W3CDTF">2024-02-20T12:38:00Z</dcterms:modified>
</cp:coreProperties>
</file>