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1</w:t>
      </w:r>
      <w:r w:rsidR="00677001">
        <w:rPr>
          <w:rFonts w:ascii="Arial" w:hAnsi="Arial" w:cs="Arial"/>
          <w:sz w:val="22"/>
          <w:szCs w:val="22"/>
        </w:rPr>
        <w:t>8</w:t>
      </w:r>
      <w:r w:rsidR="00194706">
        <w:rPr>
          <w:rFonts w:ascii="Arial" w:hAnsi="Arial" w:cs="Arial"/>
          <w:sz w:val="22"/>
          <w:szCs w:val="22"/>
        </w:rPr>
        <w:t>.03.2024.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575418</w:t>
      </w:r>
      <w:r w:rsidR="00830F56">
        <w:rPr>
          <w:rFonts w:ascii="Arial" w:hAnsi="Arial" w:cs="Arial"/>
          <w:sz w:val="22"/>
          <w:szCs w:val="22"/>
        </w:rPr>
        <w:t>/2024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зв.“Читаоница“ површине  37,00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почетна цена месечне закупнине је  10.278,00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јавног надметања могу бити сва физичка лица, предузетници и правна лица,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 јавног надметања обавезни су да ради учешћа у поступку јавног надметања уплате </w:t>
      </w:r>
      <w:r w:rsidRPr="007F5F8F">
        <w:rPr>
          <w:rFonts w:ascii="Arial" w:hAnsi="Arial" w:cs="Arial"/>
          <w:b/>
          <w:sz w:val="22"/>
          <w:szCs w:val="22"/>
          <w:lang w:val="sr-Cyrl-CS"/>
        </w:rPr>
        <w:t>депозит у износу од 10.278,00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5441AC" w:rsidRPr="00566914" w:rsidRDefault="005441AC" w:rsidP="005441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05.04.2024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66914" w:rsidRP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10.04</w:t>
      </w:r>
      <w:r w:rsidR="00644D3C">
        <w:rPr>
          <w:rFonts w:ascii="Arial" w:hAnsi="Arial" w:cs="Arial"/>
          <w:b/>
          <w:sz w:val="22"/>
          <w:szCs w:val="22"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566914" w:rsidRPr="00566914">
        <w:rPr>
          <w:rFonts w:ascii="Arial" w:hAnsi="Arial" w:cs="Arial"/>
          <w:b/>
          <w:sz w:val="22"/>
          <w:szCs w:val="22"/>
        </w:rPr>
        <w:t>11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D5" w:rsidRDefault="005B38D5" w:rsidP="00AC75A3">
      <w:r>
        <w:separator/>
      </w:r>
    </w:p>
  </w:endnote>
  <w:endnote w:type="continuationSeparator" w:id="0">
    <w:p w:rsidR="005B38D5" w:rsidRDefault="005B38D5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7F5F8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7F5F8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7C2E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D5" w:rsidRDefault="005B38D5" w:rsidP="00AC75A3">
      <w:r>
        <w:separator/>
      </w:r>
    </w:p>
  </w:footnote>
  <w:footnote w:type="continuationSeparator" w:id="0">
    <w:p w:rsidR="005B38D5" w:rsidRDefault="005B38D5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43C2E"/>
    <w:rsid w:val="00157ACC"/>
    <w:rsid w:val="001617C4"/>
    <w:rsid w:val="00163873"/>
    <w:rsid w:val="0017167F"/>
    <w:rsid w:val="00194706"/>
    <w:rsid w:val="001965AC"/>
    <w:rsid w:val="001B17D9"/>
    <w:rsid w:val="001D3014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B5B07"/>
    <w:rsid w:val="004C0A25"/>
    <w:rsid w:val="004D273D"/>
    <w:rsid w:val="004D6531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0E43"/>
    <w:rsid w:val="005B38D5"/>
    <w:rsid w:val="005B7560"/>
    <w:rsid w:val="005C01AD"/>
    <w:rsid w:val="005E6E06"/>
    <w:rsid w:val="0060200E"/>
    <w:rsid w:val="006239CF"/>
    <w:rsid w:val="00626650"/>
    <w:rsid w:val="00627021"/>
    <w:rsid w:val="00644D3C"/>
    <w:rsid w:val="00647C48"/>
    <w:rsid w:val="0065534A"/>
    <w:rsid w:val="006562EB"/>
    <w:rsid w:val="00677001"/>
    <w:rsid w:val="0068767E"/>
    <w:rsid w:val="006D0164"/>
    <w:rsid w:val="006D7AE8"/>
    <w:rsid w:val="00712CB6"/>
    <w:rsid w:val="007269BF"/>
    <w:rsid w:val="00752809"/>
    <w:rsid w:val="00753A98"/>
    <w:rsid w:val="00761615"/>
    <w:rsid w:val="00797478"/>
    <w:rsid w:val="007B7DDD"/>
    <w:rsid w:val="007C2E48"/>
    <w:rsid w:val="007C2F81"/>
    <w:rsid w:val="007D13BD"/>
    <w:rsid w:val="007E7046"/>
    <w:rsid w:val="007F5F8F"/>
    <w:rsid w:val="00810C59"/>
    <w:rsid w:val="00823A88"/>
    <w:rsid w:val="00824466"/>
    <w:rsid w:val="00830F56"/>
    <w:rsid w:val="008522FD"/>
    <w:rsid w:val="008647FD"/>
    <w:rsid w:val="008752A9"/>
    <w:rsid w:val="00875605"/>
    <w:rsid w:val="008A4E57"/>
    <w:rsid w:val="008A68F5"/>
    <w:rsid w:val="008B70EF"/>
    <w:rsid w:val="008C787A"/>
    <w:rsid w:val="008E578E"/>
    <w:rsid w:val="008F736F"/>
    <w:rsid w:val="0093037D"/>
    <w:rsid w:val="00941BBE"/>
    <w:rsid w:val="00947B9F"/>
    <w:rsid w:val="00952DB7"/>
    <w:rsid w:val="00984593"/>
    <w:rsid w:val="009A314A"/>
    <w:rsid w:val="009C1991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CF658E"/>
    <w:rsid w:val="00D009AC"/>
    <w:rsid w:val="00D04105"/>
    <w:rsid w:val="00D26651"/>
    <w:rsid w:val="00D43EF6"/>
    <w:rsid w:val="00DC1468"/>
    <w:rsid w:val="00E176FA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F271-FAB3-4607-884A-F9DEAD20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11</cp:revision>
  <cp:lastPrinted>2022-03-24T12:42:00Z</cp:lastPrinted>
  <dcterms:created xsi:type="dcterms:W3CDTF">2024-03-15T13:30:00Z</dcterms:created>
  <dcterms:modified xsi:type="dcterms:W3CDTF">2024-03-19T07:54:00Z</dcterms:modified>
</cp:coreProperties>
</file>