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532F28" w:rsidRPr="008F736F" w:rsidRDefault="00532F28" w:rsidP="00532F28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532F28" w:rsidRPr="008F736F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532F28" w:rsidRDefault="00532F28" w:rsidP="00532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Одељење</w:t>
      </w:r>
      <w:r w:rsidRPr="00865AA5">
        <w:rPr>
          <w:rFonts w:ascii="Arial" w:hAnsi="Arial"/>
          <w:sz w:val="22"/>
          <w:szCs w:val="22"/>
        </w:rPr>
        <w:t xml:space="preserve"> за </w:t>
      </w:r>
      <w:r>
        <w:rPr>
          <w:rFonts w:ascii="Arial" w:hAnsi="Arial"/>
          <w:sz w:val="22"/>
          <w:szCs w:val="22"/>
        </w:rPr>
        <w:t xml:space="preserve"> општу управу,</w:t>
      </w:r>
    </w:p>
    <w:p w:rsidR="00532F28" w:rsidRPr="0058165B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заједничке послове и друштвене делатности</w:t>
      </w:r>
    </w:p>
    <w:p w:rsidR="00532F28" w:rsidRPr="00A21A2A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>
        <w:rPr>
          <w:rFonts w:ascii="Arial" w:hAnsi="Arial" w:cs="Arial"/>
          <w:sz w:val="22"/>
          <w:szCs w:val="22"/>
        </w:rPr>
        <w:t>416-</w:t>
      </w:r>
      <w:r w:rsidR="00095273">
        <w:rPr>
          <w:rFonts w:ascii="Arial" w:hAnsi="Arial" w:cs="Arial"/>
          <w:sz w:val="22"/>
          <w:szCs w:val="22"/>
        </w:rPr>
        <w:t>188-</w:t>
      </w:r>
      <w:r>
        <w:rPr>
          <w:rFonts w:ascii="Arial" w:hAnsi="Arial" w:cs="Arial"/>
          <w:sz w:val="22"/>
          <w:szCs w:val="22"/>
        </w:rPr>
        <w:t>000</w:t>
      </w:r>
      <w:r w:rsidR="007A0EDD">
        <w:rPr>
          <w:rFonts w:ascii="Arial" w:hAnsi="Arial" w:cs="Arial"/>
          <w:sz w:val="22"/>
          <w:szCs w:val="22"/>
        </w:rPr>
        <w:t>955859</w:t>
      </w:r>
      <w:r>
        <w:rPr>
          <w:rFonts w:ascii="Arial" w:hAnsi="Arial" w:cs="Arial"/>
          <w:sz w:val="22"/>
          <w:szCs w:val="22"/>
        </w:rPr>
        <w:t>/2024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</w:t>
      </w:r>
      <w:r>
        <w:rPr>
          <w:rFonts w:ascii="Arial" w:hAnsi="Arial" w:cs="Arial"/>
          <w:sz w:val="22"/>
          <w:szCs w:val="22"/>
        </w:rPr>
        <w:t xml:space="preserve">: </w:t>
      </w:r>
      <w:r w:rsidR="007A0EDD">
        <w:rPr>
          <w:rFonts w:ascii="Arial" w:hAnsi="Arial" w:cs="Arial"/>
          <w:sz w:val="22"/>
          <w:szCs w:val="22"/>
        </w:rPr>
        <w:t>15.03.2024</w:t>
      </w:r>
      <w:r>
        <w:rPr>
          <w:rFonts w:ascii="Arial" w:hAnsi="Arial" w:cs="Arial"/>
          <w:sz w:val="22"/>
          <w:szCs w:val="22"/>
        </w:rPr>
        <w:t>.године</w:t>
      </w:r>
    </w:p>
    <w:p w:rsidR="00532F28" w:rsidRPr="00F65A17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o г а т и ћ </w:t>
      </w: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 став 2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16/2018), чл.18</w:t>
      </w:r>
      <w:r>
        <w:rPr>
          <w:rFonts w:ascii="Arial" w:hAnsi="Arial" w:cs="Arial"/>
          <w:sz w:val="22"/>
          <w:szCs w:val="22"/>
        </w:rPr>
        <w:t>. 21.</w:t>
      </w:r>
      <w:r>
        <w:rPr>
          <w:rFonts w:ascii="Arial" w:hAnsi="Arial" w:cs="Arial"/>
          <w:sz w:val="22"/>
          <w:szCs w:val="22"/>
          <w:lang w:val="sr-Cyrl-CS"/>
        </w:rPr>
        <w:t xml:space="preserve"> и 25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 прибављању и располагању стварима у јавној својини Општине Богатић ("Сл.лист града Шапца и општина Богатић, Владимирци и Коцељева" бр.32/2016 и 12/2019)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Одлуке </w:t>
      </w:r>
      <w:r w:rsidR="00C72D81">
        <w:rPr>
          <w:rFonts w:ascii="Arial" w:hAnsi="Arial" w:cs="Arial"/>
          <w:sz w:val="22"/>
          <w:szCs w:val="22"/>
          <w:lang w:val="sr-Cyrl-CS"/>
        </w:rPr>
        <w:t xml:space="preserve"> Општинског већа општине Богатић бр.416-000675209/2024</w:t>
      </w:r>
      <w:r>
        <w:rPr>
          <w:rFonts w:ascii="Arial" w:hAnsi="Arial" w:cs="Arial"/>
          <w:sz w:val="22"/>
          <w:szCs w:val="22"/>
        </w:rPr>
        <w:t xml:space="preserve"> од </w:t>
      </w:r>
      <w:r w:rsidR="00C72D81">
        <w:rPr>
          <w:rFonts w:ascii="Arial" w:hAnsi="Arial" w:cs="Arial"/>
          <w:sz w:val="22"/>
          <w:szCs w:val="22"/>
        </w:rPr>
        <w:t>05.03.2024.</w:t>
      </w:r>
      <w:r>
        <w:rPr>
          <w:rFonts w:ascii="Arial" w:hAnsi="Arial" w:cs="Arial"/>
          <w:sz w:val="22"/>
          <w:szCs w:val="22"/>
        </w:rPr>
        <w:t>године,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 објављује следећи:</w:t>
      </w:r>
    </w:p>
    <w:p w:rsidR="00532F28" w:rsidRPr="00430D84" w:rsidRDefault="00532F28" w:rsidP="00532F28">
      <w:pPr>
        <w:ind w:firstLine="720"/>
        <w:rPr>
          <w:rFonts w:ascii="Arial" w:hAnsi="Arial" w:cs="Arial"/>
          <w:sz w:val="22"/>
          <w:szCs w:val="22"/>
        </w:rPr>
      </w:pPr>
    </w:p>
    <w:p w:rsidR="00532F28" w:rsidRDefault="00532F28" w:rsidP="00532F28">
      <w:pPr>
        <w:jc w:val="center"/>
        <w:rPr>
          <w:rFonts w:ascii="Arial" w:hAnsi="Arial" w:cs="Arial"/>
          <w:b/>
        </w:rPr>
      </w:pP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 ОГЛАС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ПОСТУПКА ЈАВНОГ НАДМЕТАЊА ЗА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ИЗДАВАЊЕ У ЗАКУП ПОСЛОВНОГ ПРОСТОРА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32F28" w:rsidRDefault="00532F28" w:rsidP="00532F2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ИЗДАЈЕ СЕ у закуп поступком јавног надметања, пословни простор и то локал </w:t>
      </w:r>
      <w:r>
        <w:rPr>
          <w:rFonts w:ascii="Arial" w:hAnsi="Arial" w:cs="Arial"/>
          <w:sz w:val="22"/>
          <w:szCs w:val="22"/>
        </w:rPr>
        <w:t>зв.“</w:t>
      </w:r>
      <w:r w:rsidR="00C72D81">
        <w:rPr>
          <w:rFonts w:ascii="Arial" w:hAnsi="Arial" w:cs="Arial"/>
          <w:sz w:val="22"/>
          <w:szCs w:val="22"/>
        </w:rPr>
        <w:t>Бифе</w:t>
      </w:r>
      <w:r>
        <w:rPr>
          <w:rFonts w:ascii="Arial" w:hAnsi="Arial" w:cs="Arial"/>
          <w:sz w:val="22"/>
          <w:szCs w:val="22"/>
        </w:rPr>
        <w:t xml:space="preserve">“ површине  </w:t>
      </w:r>
      <w:r w:rsidR="00C72D8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,00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 у оквиру Дома културе у </w:t>
      </w:r>
      <w:r w:rsidR="00C72D81">
        <w:rPr>
          <w:rFonts w:ascii="Arial" w:hAnsi="Arial" w:cs="Arial"/>
          <w:sz w:val="22"/>
          <w:szCs w:val="22"/>
          <w:lang w:val="sr-Cyrl-CS"/>
        </w:rPr>
        <w:t>Белотићу,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чији је закуподавац Општина Богатић, путем јавног надметања под следећим условима: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 јавног надметања могу бити сва физичка лица, правна лица и предузетници уз достављање благовремене и потпуне пријаве,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пословни простор се прима у виђеном стању и закупац се не може позивати на недостатке после закључења уговора о закупу а који су постојали у периоду оглашавања и разгледања пословног простора,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делатност односно намена пословног простора је</w:t>
      </w:r>
      <w:r w:rsidR="00C72D81">
        <w:rPr>
          <w:rFonts w:ascii="Arial" w:hAnsi="Arial" w:cs="Arial"/>
          <w:sz w:val="22"/>
          <w:szCs w:val="22"/>
          <w:lang w:val="sr-Cyrl-CS"/>
        </w:rPr>
        <w:t xml:space="preserve"> искључиво</w:t>
      </w:r>
      <w:r>
        <w:rPr>
          <w:rFonts w:ascii="Arial" w:hAnsi="Arial" w:cs="Arial"/>
          <w:sz w:val="22"/>
          <w:szCs w:val="22"/>
          <w:lang w:val="sr-Cyrl-CS"/>
        </w:rPr>
        <w:t xml:space="preserve"> угоститељска </w:t>
      </w:r>
      <w:r w:rsidR="00C72D81">
        <w:rPr>
          <w:rFonts w:ascii="Arial" w:hAnsi="Arial" w:cs="Arial"/>
          <w:sz w:val="22"/>
          <w:szCs w:val="22"/>
          <w:lang w:val="sr-Cyrl-CS"/>
        </w:rPr>
        <w:t xml:space="preserve">делатност,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почетна цена месечне закупнине је  </w:t>
      </w:r>
      <w:r w:rsidR="006C390E">
        <w:rPr>
          <w:rFonts w:ascii="Arial" w:hAnsi="Arial" w:cs="Arial"/>
          <w:sz w:val="22"/>
          <w:szCs w:val="22"/>
          <w:lang w:val="sr-Cyrl-CS"/>
        </w:rPr>
        <w:t>17.494,00</w:t>
      </w:r>
      <w:r>
        <w:rPr>
          <w:rFonts w:ascii="Arial" w:hAnsi="Arial" w:cs="Arial"/>
          <w:sz w:val="22"/>
          <w:szCs w:val="22"/>
          <w:lang w:val="sr-Cyrl-CS"/>
        </w:rPr>
        <w:t xml:space="preserve">  динара, 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6C390E"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закупац је у обавези да пословни простор врати у стање у коме га је и примио уредно окречену и у исправном стању, осим у случају када је закупац уложио сопствена средства у адаптацију пословног простора сагласно уговореним обавезама,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по испостављеним рачунима плаћа трошкове воде, електричне енергије, телефона и друге трошкове коришћења пословног простора,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обавезу закупца  да уредно плаћа трошкове одношења смећа ЈКП “Богатић“ Богатић по добијеном рачуну као  и да црпи отпадне воде а према договору са Месном заједницом, 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98625A" w:rsidRDefault="0098625A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98625A" w:rsidRDefault="0098625A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98625A" w:rsidRDefault="0098625A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чл.30 ст.2  ове одлуке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532F28" w:rsidRPr="00FD66D0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пословни простор се издаје на период  од 3  (три) године, стим што закуп почиње тећи након спровођења поступка</w:t>
      </w:r>
      <w:r>
        <w:rPr>
          <w:rFonts w:ascii="Arial" w:hAnsi="Arial" w:cs="Arial"/>
          <w:sz w:val="22"/>
          <w:szCs w:val="22"/>
        </w:rPr>
        <w:t xml:space="preserve"> и закључења уговора о закупу,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учесници </w:t>
      </w:r>
      <w:r w:rsidR="00CE34C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јавног надметања могу бити сва физичка лица, предузетници и правна лица, 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 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98625A" w:rsidRDefault="0098625A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садржи податке: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, пуномоћје за лице које заступа подносиоца пријаве односно понуде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мора садржати поред горе наведених података и податке о делатности која ће се обављати у пословном простору,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учесници </w:t>
      </w:r>
      <w:r w:rsidR="00CE34C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јавног надметања обавезни су да ради учешћа у поступку јавног надметања уплате депозит у износу од </w:t>
      </w:r>
      <w:r w:rsidR="0098625A" w:rsidRPr="0098625A">
        <w:rPr>
          <w:rFonts w:ascii="Arial" w:hAnsi="Arial" w:cs="Arial"/>
          <w:b/>
          <w:sz w:val="22"/>
          <w:szCs w:val="22"/>
          <w:lang w:val="sr-Cyrl-CS"/>
        </w:rPr>
        <w:t>17.494,00</w:t>
      </w:r>
      <w:r w:rsidRPr="0098625A">
        <w:rPr>
          <w:rFonts w:ascii="Arial" w:hAnsi="Arial" w:cs="Arial"/>
          <w:b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и исти се враћа учесницима који не успеју на надметању, након закључења Уговора о закупу,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 као ни у случају да не уплати гарантни износ у предвиђеном року,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пријаве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E26BEF" w:rsidRDefault="00E26BEF" w:rsidP="00532F28">
      <w:pPr>
        <w:rPr>
          <w:rFonts w:ascii="Arial" w:hAnsi="Arial" w:cs="Arial"/>
          <w:sz w:val="22"/>
          <w:szCs w:val="22"/>
        </w:rPr>
      </w:pPr>
    </w:p>
    <w:p w:rsidR="00E26BEF" w:rsidRDefault="00E26BEF" w:rsidP="00532F28">
      <w:pPr>
        <w:rPr>
          <w:rFonts w:ascii="Arial" w:hAnsi="Arial" w:cs="Arial"/>
          <w:sz w:val="22"/>
          <w:szCs w:val="22"/>
        </w:rPr>
      </w:pPr>
    </w:p>
    <w:p w:rsidR="00E26BEF" w:rsidRPr="00E26BEF" w:rsidRDefault="00E26BEF" w:rsidP="00532F28">
      <w:pPr>
        <w:rPr>
          <w:rFonts w:ascii="Arial" w:hAnsi="Arial" w:cs="Arial"/>
          <w:sz w:val="22"/>
          <w:szCs w:val="22"/>
        </w:rPr>
      </w:pPr>
    </w:p>
    <w:p w:rsidR="00894C42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Pr="009F2BE7" w:rsidRDefault="00532F28" w:rsidP="00894C42">
      <w:pPr>
        <w:ind w:firstLine="567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учесници </w:t>
      </w:r>
      <w:r w:rsidR="00CE34C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јавног надметања обавезни су да поднесу пријаву за учешће на јавном надметању Комисији у писаном облику </w:t>
      </w:r>
      <w:r w:rsidRPr="009F2BE7">
        <w:rPr>
          <w:rFonts w:ascii="Arial" w:hAnsi="Arial" w:cs="Arial"/>
          <w:b/>
          <w:sz w:val="22"/>
          <w:szCs w:val="22"/>
          <w:lang w:val="sr-Cyrl-CS"/>
        </w:rPr>
        <w:t>најкасније до</w:t>
      </w:r>
      <w:r w:rsidRPr="009F2BE7">
        <w:rPr>
          <w:rFonts w:ascii="Arial" w:hAnsi="Arial" w:cs="Arial"/>
          <w:b/>
          <w:sz w:val="22"/>
          <w:szCs w:val="22"/>
        </w:rPr>
        <w:t xml:space="preserve"> </w:t>
      </w:r>
      <w:r w:rsidR="0098625A">
        <w:rPr>
          <w:rFonts w:ascii="Arial" w:hAnsi="Arial" w:cs="Arial"/>
          <w:b/>
          <w:sz w:val="22"/>
          <w:szCs w:val="22"/>
        </w:rPr>
        <w:t>05.04.2024</w:t>
      </w:r>
      <w:r>
        <w:rPr>
          <w:rFonts w:ascii="Arial" w:hAnsi="Arial" w:cs="Arial"/>
          <w:b/>
          <w:sz w:val="22"/>
          <w:szCs w:val="22"/>
        </w:rPr>
        <w:t>.</w:t>
      </w:r>
      <w:r w:rsidRPr="009F2BE7">
        <w:rPr>
          <w:rFonts w:ascii="Arial" w:hAnsi="Arial" w:cs="Arial"/>
          <w:b/>
          <w:sz w:val="22"/>
          <w:szCs w:val="22"/>
          <w:lang w:val="sr-Cyrl-CS"/>
        </w:rPr>
        <w:t>године.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Pr="009F2BE7" w:rsidRDefault="00532F28" w:rsidP="00532F28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поступак јавног надметања спровешће се дана  </w:t>
      </w:r>
      <w:r w:rsidR="0098625A">
        <w:rPr>
          <w:rFonts w:ascii="Arial" w:hAnsi="Arial" w:cs="Arial"/>
          <w:b/>
          <w:sz w:val="22"/>
          <w:szCs w:val="22"/>
        </w:rPr>
        <w:t>10.04.</w:t>
      </w:r>
      <w:r w:rsidRPr="009F2BE7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4</w:t>
      </w:r>
      <w:r w:rsidRPr="009F2BE7">
        <w:rPr>
          <w:rFonts w:ascii="Arial" w:hAnsi="Arial" w:cs="Arial"/>
          <w:b/>
          <w:sz w:val="22"/>
          <w:szCs w:val="22"/>
        </w:rPr>
        <w:t>.г. у 1</w:t>
      </w:r>
      <w:r>
        <w:rPr>
          <w:rFonts w:ascii="Arial" w:hAnsi="Arial" w:cs="Arial"/>
          <w:b/>
          <w:sz w:val="22"/>
          <w:szCs w:val="22"/>
        </w:rPr>
        <w:t>0</w:t>
      </w:r>
      <w:r w:rsidRPr="009F2BE7">
        <w:rPr>
          <w:rFonts w:ascii="Arial" w:hAnsi="Arial" w:cs="Arial"/>
          <w:b/>
          <w:sz w:val="22"/>
          <w:szCs w:val="22"/>
        </w:rPr>
        <w:t xml:space="preserve"> часова у Малој сали Општине Богатић на првом спрату у ул. М.Витомировића бр.1,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 јавног надметања ће се спровести и у случају да пристигне најмање једна благовремена и потпуна пријава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 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председник Комисије након завршеног јавног надметања позива учесника који понуди најповољнији износ да потпише Изјаву о висини понуђене цене,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учесник  јавног надметања који је незадовољан Решењем о давању у закуп пословног простора може поднети приговор Општинском већу у року од 8 дана од дана пријема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обавештења о давању у закуп пословног простора, </w:t>
      </w:r>
    </w:p>
    <w:p w:rsidR="00532F28" w:rsidRDefault="00532F28" w:rsidP="00532F28">
      <w:pPr>
        <w:ind w:firstLine="72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оглас за јавно надметање објављује се  у „Гласу Подриња“, на интернет страни Општине Богатић, на огласној табли Општинске управе, огласној табли МЗ Б</w:t>
      </w:r>
      <w:r w:rsidR="0098625A">
        <w:rPr>
          <w:rFonts w:ascii="Arial" w:hAnsi="Arial" w:cs="Arial"/>
          <w:sz w:val="22"/>
          <w:szCs w:val="22"/>
          <w:lang w:val="sr-Cyrl-CS"/>
        </w:rPr>
        <w:t>елотић,</w:t>
      </w:r>
    </w:p>
    <w:p w:rsidR="00532F28" w:rsidRDefault="00532F28" w:rsidP="00532F28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32F28" w:rsidRDefault="00532F28" w:rsidP="00532F28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532F28" w:rsidRDefault="00532F28" w:rsidP="00532F28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532F28" w:rsidRPr="005E4FC2" w:rsidRDefault="00532F28" w:rsidP="00532F28">
      <w:pPr>
        <w:jc w:val="center"/>
        <w:rPr>
          <w:rFonts w:ascii="Arial" w:hAnsi="Arial" w:cs="Arial"/>
          <w:b/>
        </w:rPr>
      </w:pPr>
    </w:p>
    <w:p w:rsidR="00532F28" w:rsidRPr="000A711A" w:rsidRDefault="00532F28" w:rsidP="00532F28">
      <w:pPr>
        <w:jc w:val="center"/>
        <w:rPr>
          <w:rFonts w:ascii="Arial" w:hAnsi="Arial" w:cs="Arial"/>
          <w:b/>
          <w:lang w:val="sr-Cyrl-CS"/>
        </w:rPr>
      </w:pPr>
    </w:p>
    <w:p w:rsidR="00532F28" w:rsidRPr="00FB7F31" w:rsidRDefault="00532F28" w:rsidP="00532F28">
      <w:pPr>
        <w:jc w:val="center"/>
        <w:rPr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32F28" w:rsidRPr="004A7820" w:rsidRDefault="00532F28" w:rsidP="00532F2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32F28" w:rsidRPr="00756E1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40" w:rsidRDefault="00AB4D40" w:rsidP="00AC75A3">
      <w:r>
        <w:separator/>
      </w:r>
    </w:p>
  </w:endnote>
  <w:endnote w:type="continuationSeparator" w:id="0">
    <w:p w:rsidR="00AB4D40" w:rsidRDefault="00AB4D40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2F030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2F030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897E2F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2F030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2F030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2F030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897E2F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2F0305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40" w:rsidRDefault="00AB4D40" w:rsidP="00AC75A3">
      <w:r>
        <w:separator/>
      </w:r>
    </w:p>
  </w:footnote>
  <w:footnote w:type="continuationSeparator" w:id="0">
    <w:p w:rsidR="00AB4D40" w:rsidRDefault="00AB4D40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10EF5"/>
    <w:rsid w:val="000521EE"/>
    <w:rsid w:val="00066E56"/>
    <w:rsid w:val="00077FD7"/>
    <w:rsid w:val="00095273"/>
    <w:rsid w:val="000B2573"/>
    <w:rsid w:val="000E7BEB"/>
    <w:rsid w:val="00113148"/>
    <w:rsid w:val="00116B30"/>
    <w:rsid w:val="0012222A"/>
    <w:rsid w:val="00143C2E"/>
    <w:rsid w:val="00157ACC"/>
    <w:rsid w:val="001617C4"/>
    <w:rsid w:val="00163873"/>
    <w:rsid w:val="001965AC"/>
    <w:rsid w:val="001A7FF0"/>
    <w:rsid w:val="001B17D9"/>
    <w:rsid w:val="001C0003"/>
    <w:rsid w:val="001D3014"/>
    <w:rsid w:val="0022730A"/>
    <w:rsid w:val="002321FB"/>
    <w:rsid w:val="0023328D"/>
    <w:rsid w:val="00235BE5"/>
    <w:rsid w:val="00243B62"/>
    <w:rsid w:val="00247C4B"/>
    <w:rsid w:val="002C20F2"/>
    <w:rsid w:val="002F0305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31AAD"/>
    <w:rsid w:val="004437A4"/>
    <w:rsid w:val="004B155F"/>
    <w:rsid w:val="004D273D"/>
    <w:rsid w:val="004D6531"/>
    <w:rsid w:val="004F405B"/>
    <w:rsid w:val="00532F28"/>
    <w:rsid w:val="00556857"/>
    <w:rsid w:val="00564158"/>
    <w:rsid w:val="00564203"/>
    <w:rsid w:val="00564F48"/>
    <w:rsid w:val="00565B9D"/>
    <w:rsid w:val="005716BD"/>
    <w:rsid w:val="005755C5"/>
    <w:rsid w:val="005B7560"/>
    <w:rsid w:val="005C01AD"/>
    <w:rsid w:val="005E6E06"/>
    <w:rsid w:val="006239CF"/>
    <w:rsid w:val="00627021"/>
    <w:rsid w:val="00641D3B"/>
    <w:rsid w:val="00647C48"/>
    <w:rsid w:val="00652E39"/>
    <w:rsid w:val="0065534A"/>
    <w:rsid w:val="006C390E"/>
    <w:rsid w:val="006D0164"/>
    <w:rsid w:val="006D7AE8"/>
    <w:rsid w:val="00712CB6"/>
    <w:rsid w:val="007269BF"/>
    <w:rsid w:val="00753A98"/>
    <w:rsid w:val="00761615"/>
    <w:rsid w:val="007662C2"/>
    <w:rsid w:val="00797478"/>
    <w:rsid w:val="007A0EDD"/>
    <w:rsid w:val="007B7DDD"/>
    <w:rsid w:val="007C2F81"/>
    <w:rsid w:val="007D13BD"/>
    <w:rsid w:val="007E7046"/>
    <w:rsid w:val="00810C59"/>
    <w:rsid w:val="00823A88"/>
    <w:rsid w:val="00824466"/>
    <w:rsid w:val="008522FD"/>
    <w:rsid w:val="008647FD"/>
    <w:rsid w:val="008752A9"/>
    <w:rsid w:val="00875605"/>
    <w:rsid w:val="0087560B"/>
    <w:rsid w:val="00894C42"/>
    <w:rsid w:val="00897E2F"/>
    <w:rsid w:val="008A4E57"/>
    <w:rsid w:val="008A68F5"/>
    <w:rsid w:val="008B70EF"/>
    <w:rsid w:val="008C787A"/>
    <w:rsid w:val="008F736F"/>
    <w:rsid w:val="0093037D"/>
    <w:rsid w:val="00947B9F"/>
    <w:rsid w:val="00952DB7"/>
    <w:rsid w:val="009807A5"/>
    <w:rsid w:val="00984593"/>
    <w:rsid w:val="0098625A"/>
    <w:rsid w:val="009A314A"/>
    <w:rsid w:val="009C1991"/>
    <w:rsid w:val="00A25557"/>
    <w:rsid w:val="00A5127B"/>
    <w:rsid w:val="00A55634"/>
    <w:rsid w:val="00A600F8"/>
    <w:rsid w:val="00A85735"/>
    <w:rsid w:val="00A96997"/>
    <w:rsid w:val="00AA6A0D"/>
    <w:rsid w:val="00AB266B"/>
    <w:rsid w:val="00AB4D40"/>
    <w:rsid w:val="00AC75A3"/>
    <w:rsid w:val="00AC79CD"/>
    <w:rsid w:val="00B067DA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79D5"/>
    <w:rsid w:val="00C337B9"/>
    <w:rsid w:val="00C34C4C"/>
    <w:rsid w:val="00C34C8C"/>
    <w:rsid w:val="00C444A7"/>
    <w:rsid w:val="00C72C74"/>
    <w:rsid w:val="00C72D81"/>
    <w:rsid w:val="00C864A9"/>
    <w:rsid w:val="00CA189E"/>
    <w:rsid w:val="00CA448D"/>
    <w:rsid w:val="00CC22DC"/>
    <w:rsid w:val="00CE06D9"/>
    <w:rsid w:val="00CE22FD"/>
    <w:rsid w:val="00CE34CA"/>
    <w:rsid w:val="00CF3088"/>
    <w:rsid w:val="00D009AC"/>
    <w:rsid w:val="00D04105"/>
    <w:rsid w:val="00D16FA5"/>
    <w:rsid w:val="00D26651"/>
    <w:rsid w:val="00DC1468"/>
    <w:rsid w:val="00DD3AAD"/>
    <w:rsid w:val="00E01E9B"/>
    <w:rsid w:val="00E176FA"/>
    <w:rsid w:val="00E26BEF"/>
    <w:rsid w:val="00E82A9C"/>
    <w:rsid w:val="00E94B18"/>
    <w:rsid w:val="00EB4836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89A2-22F5-46E6-84C2-5BC9BEE6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61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14</cp:revision>
  <cp:lastPrinted>2024-03-18T08:54:00Z</cp:lastPrinted>
  <dcterms:created xsi:type="dcterms:W3CDTF">2024-03-15T12:11:00Z</dcterms:created>
  <dcterms:modified xsi:type="dcterms:W3CDTF">2024-03-18T08:55:00Z</dcterms:modified>
</cp:coreProperties>
</file>