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ОБРАЗАЦ ПРИЈАВЕ</w:t>
      </w: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lang w:val="sr-Cyrl-CS"/>
        </w:rPr>
      </w:pP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 ЈАВНИ КОНКУРС ЗА ФИНАНСИРАЊЕ ПРОГРАМА УДРУЖЕЊА ПРЕДУЗЕТНИКА НА ТЕРИТОРИЈИ ОПШТИНЕ БОГАТИЋ У _________ ГОДИНИ</w:t>
      </w: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lang w:val="sr-Cyrl-CS"/>
        </w:rPr>
      </w:pP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F006B" w:rsidRDefault="008F006B" w:rsidP="008F006B">
      <w:pPr>
        <w:tabs>
          <w:tab w:val="left" w:pos="1215"/>
        </w:tabs>
        <w:ind w:left="-270"/>
        <w:jc w:val="left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1. ПОДНОСИЛАЦ ПРИЈАВЕ __________________________________________________________________</w:t>
      </w:r>
    </w:p>
    <w:p w:rsidR="008F006B" w:rsidRDefault="008F006B" w:rsidP="008F006B">
      <w:pPr>
        <w:tabs>
          <w:tab w:val="left" w:pos="1215"/>
        </w:tabs>
        <w:ind w:left="360"/>
        <w:rPr>
          <w:rFonts w:ascii="Arial" w:hAnsi="Arial" w:cs="Arial"/>
          <w:i/>
          <w:sz w:val="18"/>
          <w:szCs w:val="18"/>
          <w:lang w:val="sr-Cyrl-CS"/>
        </w:rPr>
      </w:pPr>
      <w:r>
        <w:rPr>
          <w:rFonts w:ascii="Arial" w:hAnsi="Arial" w:cs="Arial"/>
          <w:i/>
          <w:sz w:val="18"/>
          <w:szCs w:val="18"/>
          <w:lang w:val="sr-Cyrl-CS"/>
        </w:rPr>
        <w:t>(назив удружења предузетника које реализује програм активности)</w:t>
      </w:r>
    </w:p>
    <w:p w:rsidR="008F006B" w:rsidRDefault="008F006B" w:rsidP="008F006B">
      <w:pPr>
        <w:tabs>
          <w:tab w:val="left" w:pos="1215"/>
        </w:tabs>
        <w:ind w:left="360"/>
        <w:jc w:val="right"/>
        <w:rPr>
          <w:rFonts w:ascii="Arial" w:hAnsi="Arial" w:cs="Arial"/>
          <w:b/>
          <w:lang w:val="sr-Cyrl-CS"/>
        </w:rPr>
      </w:pPr>
    </w:p>
    <w:p w:rsidR="008F006B" w:rsidRDefault="008F006B" w:rsidP="008F006B">
      <w:pPr>
        <w:tabs>
          <w:tab w:val="left" w:pos="1215"/>
        </w:tabs>
        <w:ind w:left="360"/>
        <w:jc w:val="lef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___________________________________________________________________</w:t>
      </w:r>
    </w:p>
    <w:p w:rsidR="008F006B" w:rsidRDefault="008F006B" w:rsidP="008F006B">
      <w:pPr>
        <w:tabs>
          <w:tab w:val="left" w:pos="1215"/>
        </w:tabs>
        <w:ind w:left="360"/>
        <w:rPr>
          <w:rFonts w:ascii="Arial" w:hAnsi="Arial" w:cs="Arial"/>
          <w:b/>
          <w:lang w:val="sr-Cyrl-CS"/>
        </w:rPr>
      </w:pPr>
    </w:p>
    <w:p w:rsidR="008F006B" w:rsidRDefault="008F006B" w:rsidP="008F006B">
      <w:pPr>
        <w:tabs>
          <w:tab w:val="left" w:pos="1215"/>
        </w:tabs>
        <w:ind w:left="360"/>
        <w:rPr>
          <w:rFonts w:ascii="Arial" w:hAnsi="Arial" w:cs="Arial"/>
          <w:b/>
          <w:lang w:val="sr-Cyrl-CS"/>
        </w:rPr>
      </w:pPr>
    </w:p>
    <w:p w:rsidR="008F006B" w:rsidRDefault="008F006B" w:rsidP="008F006B">
      <w:pPr>
        <w:tabs>
          <w:tab w:val="left" w:pos="1215"/>
        </w:tabs>
        <w:ind w:left="360"/>
        <w:rPr>
          <w:rFonts w:ascii="Arial" w:hAnsi="Arial" w:cs="Arial"/>
          <w:b/>
          <w:lang w:val="sr-Cyrl-CS"/>
        </w:rPr>
      </w:pP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2. УКУПНА ВРЕДНОСТ ПРОГРАМА АКТИВНОСТИ __________________________________________ РСД</w:t>
      </w: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 ИЗНОС СРЕДСТАВА ИЗ БУЏЕТА ОПШТИНЕ БОГАТИЋ ЗА ФИНАНСИРАЊЕ ПРОГРАМА</w:t>
      </w: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1215"/>
        </w:tabs>
        <w:ind w:left="-270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АКТИВНОСТИ ЗА КОЈЕ СЕ КОНКУРИШЕ ________________________________________________ РСД</w:t>
      </w:r>
    </w:p>
    <w:p w:rsidR="008F006B" w:rsidRDefault="008F006B" w:rsidP="008F006B">
      <w:pPr>
        <w:tabs>
          <w:tab w:val="left" w:pos="1215"/>
        </w:tabs>
        <w:rPr>
          <w:rFonts w:ascii="Arial" w:hAnsi="Arial" w:cs="Arial"/>
          <w:b/>
          <w:lang w:val="sr-Cyrl-CS"/>
        </w:rPr>
      </w:pPr>
    </w:p>
    <w:p w:rsidR="008F006B" w:rsidRDefault="008F006B" w:rsidP="008F006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tabs>
          <w:tab w:val="left" w:pos="0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ru-RU"/>
        </w:rPr>
        <w:t>У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_____________________</w:t>
      </w:r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</w:p>
    <w:p w:rsidR="008F006B" w:rsidRDefault="008F006B" w:rsidP="008F006B">
      <w:pPr>
        <w:tabs>
          <w:tab w:val="left" w:pos="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</w:t>
      </w:r>
      <w:r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  <w:lang w:val="sr-Latn-CS"/>
        </w:rPr>
        <w:t>год.</w:t>
      </w:r>
    </w:p>
    <w:p w:rsidR="008F006B" w:rsidRDefault="008F006B" w:rsidP="008F006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ИМЕ, ПРЕЗИМЕ И </w:t>
      </w:r>
      <w:r>
        <w:rPr>
          <w:rFonts w:ascii="Arial" w:hAnsi="Arial" w:cs="Arial"/>
          <w:b/>
          <w:sz w:val="20"/>
          <w:szCs w:val="20"/>
          <w:lang w:val="ru-RU"/>
        </w:rPr>
        <w:t>ПОТПИС ЛИЦА ОВЛАШЋЕНОГ</w:t>
      </w:r>
    </w:p>
    <w:p w:rsidR="008F006B" w:rsidRDefault="008F006B" w:rsidP="008F006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ЗА ЗАСТУПАЊЕ</w:t>
      </w:r>
      <w:r>
        <w:rPr>
          <w:rFonts w:ascii="Arial" w:hAnsi="Arial" w:cs="Arial"/>
          <w:b/>
          <w:sz w:val="20"/>
          <w:szCs w:val="20"/>
          <w:lang w:val="sr-Latn-CS"/>
        </w:rPr>
        <w:t>/</w:t>
      </w:r>
      <w:r>
        <w:rPr>
          <w:rFonts w:ascii="Arial" w:hAnsi="Arial" w:cs="Arial"/>
          <w:b/>
          <w:sz w:val="20"/>
          <w:szCs w:val="20"/>
          <w:lang w:val="ru-RU"/>
        </w:rPr>
        <w:t xml:space="preserve">ПРЕДСТАВЉАЊЕ </w:t>
      </w:r>
      <w:r>
        <w:rPr>
          <w:rFonts w:ascii="Arial" w:hAnsi="Arial" w:cs="Arial"/>
          <w:b/>
          <w:sz w:val="20"/>
          <w:szCs w:val="20"/>
          <w:lang w:val="sr-Cyrl-CS"/>
        </w:rPr>
        <w:t>УДРУЖЕЊА</w:t>
      </w:r>
    </w:p>
    <w:p w:rsidR="008F006B" w:rsidRDefault="008F006B" w:rsidP="008F006B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ПРЕДУЗЕТНИКА </w:t>
      </w:r>
      <w:r>
        <w:rPr>
          <w:rFonts w:ascii="Arial" w:hAnsi="Arial" w:cs="Arial"/>
          <w:b/>
          <w:sz w:val="20"/>
          <w:szCs w:val="20"/>
          <w:lang w:val="ru-RU"/>
        </w:rPr>
        <w:t>КОЈ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Е </w:t>
      </w:r>
      <w:r>
        <w:rPr>
          <w:rFonts w:ascii="Arial" w:hAnsi="Arial" w:cs="Arial"/>
          <w:b/>
          <w:sz w:val="20"/>
          <w:szCs w:val="20"/>
          <w:lang w:val="ru-RU"/>
        </w:rPr>
        <w:t>РЕАЛИЗУЈЕ ПРОГРАМ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АКТИВНОСТИ</w:t>
      </w:r>
    </w:p>
    <w:p w:rsidR="008F006B" w:rsidRDefault="008F006B" w:rsidP="008F006B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p w:rsidR="008F006B" w:rsidRDefault="008F006B" w:rsidP="008F006B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sr-Cyrl-CS"/>
        </w:rPr>
      </w:pPr>
    </w:p>
    <w:p w:rsidR="008F006B" w:rsidRDefault="008F006B" w:rsidP="008F006B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</w:t>
      </w:r>
      <w:r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________________________________</w:t>
      </w:r>
    </w:p>
    <w:p w:rsidR="008F006B" w:rsidRDefault="008F006B" w:rsidP="008F006B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</w:p>
    <w:p w:rsidR="008F006B" w:rsidRDefault="008F006B" w:rsidP="008F006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М.П.     </w:t>
      </w:r>
    </w:p>
    <w:p w:rsidR="008F006B" w:rsidRDefault="008F006B" w:rsidP="008F006B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</w:t>
      </w:r>
      <w:r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________________________________</w:t>
      </w:r>
    </w:p>
    <w:p w:rsidR="008F006B" w:rsidRDefault="008F006B" w:rsidP="008F006B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p w:rsidR="008F006B" w:rsidRDefault="008F006B" w:rsidP="008F006B">
      <w:pPr>
        <w:tabs>
          <w:tab w:val="left" w:pos="0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rPr>
          <w:lang w:val="ru-RU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57"/>
        <w:jc w:val="center"/>
        <w:rPr>
          <w:rFonts w:ascii="Arial" w:eastAsia="Lucida Sans Unicode" w:hAnsi="Arial" w:cs="Arial"/>
          <w:b/>
          <w:bCs/>
          <w:sz w:val="22"/>
          <w:szCs w:val="22"/>
          <w:lang w:val="sr-Cyrl-CS"/>
        </w:rPr>
      </w:pPr>
    </w:p>
    <w:p w:rsidR="008F006B" w:rsidRDefault="008F006B" w:rsidP="008F006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57"/>
        <w:jc w:val="center"/>
        <w:rPr>
          <w:rFonts w:ascii="Arial" w:eastAsia="Lucida Sans Unicode" w:hAnsi="Arial" w:cs="Arial"/>
          <w:sz w:val="22"/>
          <w:szCs w:val="22"/>
          <w:lang w:val="sr-Cyrl-CS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val="sr-Cyrl-CS"/>
        </w:rPr>
        <w:t>ПРЕДЛОГ ПРОГРАМА УДРУЖЕЊА ПРЕДУЗЕТНИКА</w:t>
      </w:r>
    </w:p>
    <w:p w:rsidR="008F006B" w:rsidRDefault="008F006B" w:rsidP="008F006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57"/>
        <w:jc w:val="center"/>
        <w:rPr>
          <w:rFonts w:ascii="Arial" w:eastAsia="Lucida Sans Unicode" w:hAnsi="Arial" w:cs="Arial"/>
          <w:b/>
          <w:bCs/>
          <w:sz w:val="22"/>
          <w:szCs w:val="22"/>
          <w:lang w:val="sr-Cyrl-CS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val="sr-Cyrl-CS"/>
        </w:rPr>
        <w:t>ЗА УЧЕШЋЕ НА</w:t>
      </w:r>
    </w:p>
    <w:p w:rsidR="008F006B" w:rsidRDefault="008F006B" w:rsidP="008F006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57"/>
        <w:jc w:val="center"/>
        <w:rPr>
          <w:rFonts w:ascii="Arial" w:eastAsia="Lucida Sans Unicode" w:hAnsi="Arial" w:cs="Arial"/>
          <w:b/>
          <w:bCs/>
          <w:sz w:val="22"/>
          <w:szCs w:val="22"/>
          <w:lang w:val="sr-Cyrl-CS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val="sr-Cyrl-CS"/>
        </w:rPr>
        <w:t>ЈАВНОМ КОНКУРСУ ЗА ФИНАНСИРАЊЕ ПРОГРАМА УДРУЖЕЊА ПРЕДУЗЕТНИКА НА ТЕРИТОРИЈИ ОПШТИНЕ БОГАТИЋ</w:t>
      </w:r>
    </w:p>
    <w:p w:rsidR="008F006B" w:rsidRDefault="008F006B" w:rsidP="008F006B">
      <w:pPr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930"/>
      </w:tblGrid>
      <w:tr w:rsidR="008F006B" w:rsidTr="008D321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006B" w:rsidRDefault="008F006B" w:rsidP="008D321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Подносилац пријаве</w:t>
            </w:r>
          </w:p>
          <w:p w:rsidR="008F006B" w:rsidRDefault="008F006B" w:rsidP="008D32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(пословно име удружења)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8F006B" w:rsidTr="008D321D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Cyrl-CS"/>
              </w:rPr>
              <w:t>Назив програма: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Cyrl-CS"/>
              </w:rPr>
              <w:t xml:space="preserve">Програмске активности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sr-Cyrl-CS"/>
              </w:rPr>
              <w:t>заокружити одговарајући број и алинеју):</w:t>
            </w:r>
          </w:p>
          <w:p w:rsidR="008F006B" w:rsidRDefault="008F006B" w:rsidP="008D321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ind w:left="720"/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</w:p>
          <w:p w:rsidR="008F006B" w:rsidRDefault="008F006B" w:rsidP="008F006B">
            <w:pPr>
              <w:numPr>
                <w:ilvl w:val="0"/>
                <w:numId w:val="2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организовање семинара, конференција, округлих столова, предавања, радионица и сл. са циљевима:</w:t>
            </w:r>
          </w:p>
          <w:p w:rsidR="008F006B" w:rsidRDefault="008F006B" w:rsidP="008F006B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промовисање позитивних ставова према предузетништву,</w:t>
            </w:r>
          </w:p>
          <w:p w:rsidR="008F006B" w:rsidRDefault="008F006B" w:rsidP="008F006B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развој вештина, знања и активног односа предузетника према окружењу,</w:t>
            </w:r>
          </w:p>
          <w:p w:rsidR="008F006B" w:rsidRDefault="008F006B" w:rsidP="008F006B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размењивање знања и искустава између постојећих и потенцијалних предузетника,</w:t>
            </w:r>
          </w:p>
          <w:p w:rsidR="008F006B" w:rsidRDefault="008F006B" w:rsidP="008F006B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развој предузетништва;</w:t>
            </w:r>
          </w:p>
          <w:p w:rsidR="008F006B" w:rsidRDefault="008F006B" w:rsidP="008D321D">
            <w:pPr>
              <w:ind w:left="1440"/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</w:p>
          <w:p w:rsidR="008F006B" w:rsidRDefault="008F006B" w:rsidP="008F006B">
            <w:pPr>
              <w:numPr>
                <w:ilvl w:val="0"/>
                <w:numId w:val="2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маркетиншке активности:</w:t>
            </w:r>
          </w:p>
          <w:p w:rsidR="008F006B" w:rsidRDefault="008F006B" w:rsidP="008F006B">
            <w:pPr>
              <w:numPr>
                <w:ilvl w:val="0"/>
                <w:numId w:val="4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издавање билтена на месечном, тромесечном, полугодишњем или годишњем нивоу,</w:t>
            </w:r>
          </w:p>
          <w:p w:rsidR="008F006B" w:rsidRDefault="008F006B" w:rsidP="008F006B">
            <w:pPr>
              <w:numPr>
                <w:ilvl w:val="0"/>
                <w:numId w:val="4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израда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маркетиншког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материјала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промотивни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материјал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сајт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билборд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банер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сл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удружења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предузетника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,</w:t>
            </w:r>
          </w:p>
          <w:p w:rsidR="008F006B" w:rsidRDefault="008F006B" w:rsidP="008F006B">
            <w:pPr>
              <w:numPr>
                <w:ilvl w:val="0"/>
                <w:numId w:val="4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заједничке промотивне активности удружења предузетника,</w:t>
            </w:r>
          </w:p>
          <w:p w:rsidR="008F006B" w:rsidRDefault="008F006B" w:rsidP="008F006B">
            <w:pPr>
              <w:numPr>
                <w:ilvl w:val="0"/>
                <w:numId w:val="4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израда промотивног материјала за наступе на сајмовима,</w:t>
            </w:r>
          </w:p>
          <w:p w:rsidR="008F006B" w:rsidRDefault="008F006B" w:rsidP="008F006B">
            <w:pPr>
              <w:numPr>
                <w:ilvl w:val="0"/>
                <w:numId w:val="4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наступи на сајмовима,</w:t>
            </w:r>
          </w:p>
          <w:p w:rsidR="008F006B" w:rsidRDefault="008F006B" w:rsidP="008F006B">
            <w:pPr>
              <w:numPr>
                <w:ilvl w:val="0"/>
                <w:numId w:val="4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организовање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посета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сајмовима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привреде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предузетништва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D0D0D"/>
                <w:sz w:val="22"/>
                <w:szCs w:val="22"/>
              </w:rPr>
              <w:t>сл</w:t>
            </w:r>
            <w:proofErr w:type="spellEnd"/>
            <w:r>
              <w:rPr>
                <w:rFonts w:ascii="Arial" w:hAnsi="Arial" w:cs="Arial"/>
                <w:color w:val="0D0D0D"/>
                <w:sz w:val="22"/>
                <w:szCs w:val="22"/>
              </w:rPr>
              <w:t>;</w:t>
            </w:r>
          </w:p>
          <w:p w:rsidR="008F006B" w:rsidRDefault="008F006B" w:rsidP="008D321D">
            <w:pPr>
              <w:ind w:left="1440"/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</w:p>
          <w:p w:rsidR="008F006B" w:rsidRDefault="008F006B" w:rsidP="008F006B">
            <w:pPr>
              <w:numPr>
                <w:ilvl w:val="0"/>
                <w:numId w:val="2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организовање различитих активности за јачање предузетника у циљу јачања конкурентности, повезивања, размене искустава и примера добре пр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ксе;</w:t>
            </w:r>
          </w:p>
          <w:p w:rsidR="008F006B" w:rsidRDefault="008F006B" w:rsidP="008D321D">
            <w:pPr>
              <w:ind w:left="720"/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</w:p>
          <w:p w:rsidR="008F006B" w:rsidRDefault="008F006B" w:rsidP="008F006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 xml:space="preserve">пружање административно-техничке и </w:t>
            </w:r>
            <w:r>
              <w:rPr>
                <w:rFonts w:ascii="Arial" w:hAnsi="Arial" w:cs="Arial"/>
                <w:color w:val="0D0D0D"/>
                <w:sz w:val="22"/>
                <w:szCs w:val="22"/>
                <w:lang w:val="ru-RU"/>
              </w:rPr>
              <w:t>правне помоћи предузетницима.</w:t>
            </w:r>
          </w:p>
          <w:p w:rsidR="008F006B" w:rsidRDefault="008F006B" w:rsidP="008D321D">
            <w:pPr>
              <w:ind w:left="7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Укупна вредност програма:</w:t>
            </w:r>
          </w:p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Износ средстава из буџета општине Богатић за финансирање програма за који се конкурише:</w:t>
            </w:r>
          </w:p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8F006B" w:rsidRDefault="008F006B" w:rsidP="008F006B">
      <w:pPr>
        <w:jc w:val="center"/>
        <w:rPr>
          <w:rFonts w:ascii="Arial" w:eastAsia="Lucida Sans Unicode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544"/>
      </w:tblGrid>
      <w:tr w:rsidR="008F006B" w:rsidTr="008D321D">
        <w:trPr>
          <w:cantSplit/>
          <w:trHeight w:val="31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06B" w:rsidRDefault="008F006B" w:rsidP="008D321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Подаци о удружењу - подносиоцу пријаве: </w:t>
            </w:r>
          </w:p>
        </w:tc>
      </w:tr>
      <w:tr w:rsidR="008F006B" w:rsidTr="008D321D">
        <w:trPr>
          <w:cantSplit/>
          <w:trHeight w:val="74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Седиште, поштански број, улица и број 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39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Телефон, факс: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39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39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Матични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39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Шифра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делатности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тек. рачуна удружења-подносиоца,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банке: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Име и функција руководиоца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Име лица представника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Адреса и доступност лица представника 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Профил удружења-подносиоца,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главна област деловања: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Број чланова удружења-подносиоца 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 години конкурса: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Година оснивања 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Услови рада удружења-подносиоца (опрема, канцеларија, превозно средство и сл.)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Остали ресурси удружења-подносиоца (волонтери, организације са којима удружење сарађује, мреже чији је удружење члан и сл.)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F006B" w:rsidRDefault="008F006B" w:rsidP="008F006B">
      <w:pPr>
        <w:widowControl w:val="0"/>
        <w:suppressAutoHyphens/>
        <w:spacing w:before="57"/>
        <w:jc w:val="center"/>
        <w:rPr>
          <w:rFonts w:ascii="Arial" w:eastAsia="Lucida Sans Unicode" w:hAnsi="Arial" w:cs="Arial"/>
          <w:sz w:val="22"/>
          <w:szCs w:val="22"/>
          <w:lang w:val="hu-H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53"/>
      </w:tblGrid>
      <w:tr w:rsidR="008F006B" w:rsidTr="008D321D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006B" w:rsidRDefault="008F006B" w:rsidP="008D32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Подаци о предмету конкурса:</w:t>
            </w:r>
          </w:p>
        </w:tc>
      </w:tr>
      <w:tr w:rsidR="008F006B" w:rsidTr="008D321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B" w:rsidRDefault="008F006B" w:rsidP="008D32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Планирани термин реализације програма: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  <w:t xml:space="preserve">Детаљан опис активности </w:t>
            </w:r>
            <w:r>
              <w:rPr>
                <w:rFonts w:ascii="Arial" w:eastAsia="Lucida Sans Unicode" w:hAnsi="Arial" w:cs="Arial"/>
                <w:bCs/>
                <w:sz w:val="22"/>
                <w:szCs w:val="22"/>
                <w:u w:val="single"/>
                <w:lang w:val="sr-Cyrl-CS"/>
              </w:rPr>
              <w:t>(трајање и план активности)</w:t>
            </w: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b/>
                <w:bCs/>
                <w:i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 потреби, може се наставити на додатном листу).</w:t>
            </w:r>
          </w:p>
        </w:tc>
      </w:tr>
      <w:tr w:rsidR="008F006B" w:rsidTr="008D321D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</w:tc>
      </w:tr>
      <w:tr w:rsidR="008F006B" w:rsidTr="008D321D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  <w:lastRenderedPageBreak/>
              <w:t>Образложење програма (циљеви, циљне групе)</w:t>
            </w:r>
          </w:p>
        </w:tc>
      </w:tr>
      <w:tr w:rsidR="008F006B" w:rsidTr="008D321D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</w:tc>
      </w:tr>
    </w:tbl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F006B" w:rsidTr="008D321D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  <w:t>Очекивани резултати програма</w:t>
            </w: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  <w:t>(планирани утицај на циљне групе, краткорочни и дугорочни ефекти програма)</w:t>
            </w:r>
          </w:p>
        </w:tc>
      </w:tr>
      <w:tr w:rsidR="008F006B" w:rsidTr="008D321D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F006B" w:rsidRDefault="008F006B" w:rsidP="008D321D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</w:tc>
      </w:tr>
    </w:tbl>
    <w:p w:rsidR="008F006B" w:rsidRDefault="008F006B" w:rsidP="008F006B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3567"/>
      </w:tblGrid>
      <w:tr w:rsidR="008F006B" w:rsidTr="008D321D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06B" w:rsidRDefault="008F006B" w:rsidP="008D321D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Детаљан преглед трошкова предлога програма по ставкама </w:t>
            </w: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i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 потреби, може се наставити на додатном листу.)</w:t>
            </w:r>
          </w:p>
        </w:tc>
      </w:tr>
      <w:tr w:rsidR="008F006B" w:rsidTr="008D321D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Извори прихода удружења-подносиоца у реализацији програма</w:t>
            </w:r>
          </w:p>
          <w:p w:rsidR="008F006B" w:rsidRDefault="008F006B" w:rsidP="008D321D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(извори финансирања програма)</w:t>
            </w:r>
          </w:p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06B" w:rsidRDefault="008F006B" w:rsidP="008D321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Тражени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 средстава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 буџета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Општине Богатић: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spacing w:line="48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06B" w:rsidRDefault="008F006B" w:rsidP="008D321D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Тражени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 средстава из буџета Општине Богатићу процентуалном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износу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(у укупној вредности програма):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06B" w:rsidRDefault="008F006B" w:rsidP="008D321D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Други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извори финансирања програма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  <w:p w:rsidR="008F006B" w:rsidRDefault="008F006B" w:rsidP="008D321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06B" w:rsidRDefault="008F006B" w:rsidP="008D32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Износ:</w:t>
            </w: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5. 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8.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10.</w:t>
            </w:r>
          </w:p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06B" w:rsidRDefault="008F006B" w:rsidP="008D321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Други извори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финансирања програма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 процентуалном износу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(у укупној вредности програма):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06B" w:rsidRDefault="008F006B" w:rsidP="008D321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8F006B" w:rsidTr="008D321D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pStyle w:val="NoSpacing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pStyle w:val="NoSpacing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sr-Cyrl-CS"/>
              </w:rPr>
              <w:t>Укупни трошкови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удружења-подносиоца у вези са реализацијом програма:</w:t>
            </w:r>
          </w:p>
          <w:p w:rsidR="008F006B" w:rsidRDefault="008F006B" w:rsidP="008D321D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6B" w:rsidRDefault="008F006B" w:rsidP="008D321D">
            <w:pPr>
              <w:spacing w:line="48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F006B" w:rsidRDefault="008F006B" w:rsidP="008F006B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F006B" w:rsidTr="008D321D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06B" w:rsidRDefault="008F006B" w:rsidP="008D321D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Извештај о раду подносиоца пријаве за претходну годину</w:t>
            </w: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i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 потреби, може се наставити на додатном листу.)</w:t>
            </w:r>
          </w:p>
        </w:tc>
      </w:tr>
      <w:tr w:rsidR="008F006B" w:rsidTr="008D321D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</w:tc>
      </w:tr>
    </w:tbl>
    <w:p w:rsidR="008F006B" w:rsidRDefault="008F006B" w:rsidP="008F006B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val="hu-HU"/>
        </w:rPr>
      </w:pPr>
    </w:p>
    <w:p w:rsidR="008F006B" w:rsidRDefault="008F006B" w:rsidP="008F006B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val="hu-H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F006B" w:rsidTr="008D321D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06B" w:rsidRDefault="008F006B" w:rsidP="008D321D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Листа предатих (успешних и неуспешних) конкурсних пријава у претходној години</w:t>
            </w:r>
          </w:p>
          <w:p w:rsidR="008F006B" w:rsidRDefault="008F006B" w:rsidP="008D321D">
            <w:pPr>
              <w:widowControl w:val="0"/>
              <w:suppressAutoHyphens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назив институције на чији конкурс је предата пријава, назив програма/пројекта, тражени износ - одобрени износ</w:t>
            </w:r>
            <w:r>
              <w:rPr>
                <w:rFonts w:ascii="Arial" w:hAnsi="Arial" w:cs="Arial"/>
                <w:bCs/>
                <w:sz w:val="22"/>
                <w:szCs w:val="22"/>
                <w:lang w:val="hu-HU"/>
              </w:rPr>
              <w:t>)</w:t>
            </w: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i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 потреби, може се наставити на додатном листу.)</w:t>
            </w:r>
          </w:p>
        </w:tc>
      </w:tr>
      <w:tr w:rsidR="008F006B" w:rsidTr="008D321D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F006B" w:rsidRDefault="008F006B" w:rsidP="008D321D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</w:tc>
      </w:tr>
    </w:tbl>
    <w:p w:rsidR="008F006B" w:rsidRDefault="008F006B" w:rsidP="008F006B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p w:rsidR="008F006B" w:rsidRDefault="008F006B" w:rsidP="008F006B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p w:rsidR="008F006B" w:rsidRDefault="008F006B" w:rsidP="008F006B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p w:rsidR="008F006B" w:rsidRDefault="008F006B" w:rsidP="008F006B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Овлашћено лице:</w:t>
      </w:r>
    </w:p>
    <w:p w:rsidR="008F006B" w:rsidRDefault="008F006B" w:rsidP="008F006B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ind w:left="2520" w:firstLine="360"/>
        <w:rPr>
          <w:rFonts w:ascii="Arial" w:hAnsi="Arial" w:cs="Arial"/>
          <w:sz w:val="22"/>
          <w:szCs w:val="22"/>
          <w:vertAlign w:val="superscript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  М.П.       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________________________________________</w:t>
      </w:r>
    </w:p>
    <w:p w:rsidR="008F006B" w:rsidRDefault="008F006B" w:rsidP="008F006B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val="sr-Cyrl-CS"/>
        </w:rPr>
      </w:pPr>
    </w:p>
    <w:p w:rsidR="008F006B" w:rsidRDefault="008F006B" w:rsidP="008F006B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8F006B" w:rsidRDefault="008F006B" w:rsidP="008F006B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>
        <w:rPr>
          <w:rFonts w:ascii="Arial" w:hAnsi="Arial" w:cs="Arial"/>
          <w:b/>
          <w:sz w:val="22"/>
          <w:szCs w:val="22"/>
          <w:u w:val="single"/>
          <w:lang w:val="sr-Cyrl-CS"/>
        </w:rPr>
        <w:t>Прилог:</w:t>
      </w:r>
    </w:p>
    <w:p w:rsidR="008F006B" w:rsidRDefault="008F006B" w:rsidP="008F006B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8F006B" w:rsidRDefault="008F006B" w:rsidP="008F006B">
      <w:pPr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F006B" w:rsidRDefault="008F006B" w:rsidP="008F006B">
      <w:pPr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F006B" w:rsidRDefault="008F006B" w:rsidP="008F006B">
      <w:pPr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F006B" w:rsidRDefault="008F006B" w:rsidP="008F006B">
      <w:pPr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F006B" w:rsidRDefault="008F006B" w:rsidP="008F006B">
      <w:pPr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F006B" w:rsidRDefault="008F006B" w:rsidP="008F006B">
      <w:pPr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F006B" w:rsidRDefault="008F006B" w:rsidP="008F006B">
      <w:pPr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8F006B" w:rsidRDefault="008F006B" w:rsidP="008F006B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Default="008647FD" w:rsidP="008F73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6A" w:rsidRDefault="005D3C6A" w:rsidP="00AC75A3">
      <w:r>
        <w:separator/>
      </w:r>
    </w:p>
  </w:endnote>
  <w:endnote w:type="continuationSeparator" w:id="0">
    <w:p w:rsidR="005D3C6A" w:rsidRDefault="005D3C6A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EndPr/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Страна</w:t>
            </w:r>
            <w:proofErr w:type="spellEnd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8F006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10</w: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од</w:t>
            </w:r>
            <w:proofErr w:type="spellEnd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8F006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10</w:t>
            </w:r>
            <w:r w:rsidR="0065534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6A" w:rsidRDefault="005D3C6A" w:rsidP="00AC75A3">
      <w:r>
        <w:separator/>
      </w:r>
    </w:p>
  </w:footnote>
  <w:footnote w:type="continuationSeparator" w:id="0">
    <w:p w:rsidR="005D3C6A" w:rsidRDefault="005D3C6A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3D61"/>
    <w:multiLevelType w:val="hybridMultilevel"/>
    <w:tmpl w:val="E88E1840"/>
    <w:lvl w:ilvl="0" w:tplc="71B4A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D5EEA"/>
    <w:multiLevelType w:val="hybridMultilevel"/>
    <w:tmpl w:val="1568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392B"/>
    <w:multiLevelType w:val="hybridMultilevel"/>
    <w:tmpl w:val="CC8A4A6E"/>
    <w:lvl w:ilvl="0" w:tplc="71B4A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E17A83"/>
    <w:multiLevelType w:val="hybridMultilevel"/>
    <w:tmpl w:val="0754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155F"/>
    <w:rsid w:val="004D273D"/>
    <w:rsid w:val="004D6531"/>
    <w:rsid w:val="00564203"/>
    <w:rsid w:val="00564F48"/>
    <w:rsid w:val="00565B9D"/>
    <w:rsid w:val="005716BD"/>
    <w:rsid w:val="005755C5"/>
    <w:rsid w:val="005B7560"/>
    <w:rsid w:val="005C01AD"/>
    <w:rsid w:val="005D3C6A"/>
    <w:rsid w:val="005E6E06"/>
    <w:rsid w:val="006239CF"/>
    <w:rsid w:val="00627021"/>
    <w:rsid w:val="00647C48"/>
    <w:rsid w:val="0065534A"/>
    <w:rsid w:val="006D0164"/>
    <w:rsid w:val="006D7AE8"/>
    <w:rsid w:val="007269BF"/>
    <w:rsid w:val="00753A98"/>
    <w:rsid w:val="00797478"/>
    <w:rsid w:val="007B7DDD"/>
    <w:rsid w:val="007C2F81"/>
    <w:rsid w:val="007D13BD"/>
    <w:rsid w:val="00810C59"/>
    <w:rsid w:val="00823A88"/>
    <w:rsid w:val="00824466"/>
    <w:rsid w:val="008522FD"/>
    <w:rsid w:val="008647FD"/>
    <w:rsid w:val="008752A9"/>
    <w:rsid w:val="00875605"/>
    <w:rsid w:val="008B70EF"/>
    <w:rsid w:val="008C787A"/>
    <w:rsid w:val="008F006B"/>
    <w:rsid w:val="008F736F"/>
    <w:rsid w:val="0093037D"/>
    <w:rsid w:val="00952DB7"/>
    <w:rsid w:val="00984593"/>
    <w:rsid w:val="009A314A"/>
    <w:rsid w:val="009C1991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D009AC"/>
    <w:rsid w:val="00D04105"/>
    <w:rsid w:val="00D26651"/>
    <w:rsid w:val="00DC1468"/>
    <w:rsid w:val="00E176FA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098D9-7DC6-4301-903F-76D3F36D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1927-27FB-4CA0-9529-53DF8E02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10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Dusa Kovacevic</cp:lastModifiedBy>
  <cp:revision>2</cp:revision>
  <cp:lastPrinted>2022-03-24T12:42:00Z</cp:lastPrinted>
  <dcterms:created xsi:type="dcterms:W3CDTF">2024-04-08T11:36:00Z</dcterms:created>
  <dcterms:modified xsi:type="dcterms:W3CDTF">2024-04-08T11:36:00Z</dcterms:modified>
</cp:coreProperties>
</file>