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Pr="00C3124B" w:rsidRDefault="006D0164" w:rsidP="008F736F">
      <w:pPr>
        <w:rPr>
          <w:rFonts w:ascii="Arial" w:hAnsi="Arial" w:cs="Arial"/>
          <w:sz w:val="22"/>
          <w:szCs w:val="22"/>
          <w:lang/>
        </w:rPr>
      </w:pPr>
    </w:p>
    <w:p w:rsidR="008647FD" w:rsidRPr="00103A86" w:rsidRDefault="008647FD" w:rsidP="008647FD">
      <w:pPr>
        <w:rPr>
          <w:rFonts w:ascii="Arial" w:hAnsi="Arial" w:cs="Arial"/>
          <w:sz w:val="22"/>
          <w:szCs w:val="22"/>
        </w:rPr>
      </w:pPr>
      <w:r w:rsidRPr="00103A86">
        <w:rPr>
          <w:rFonts w:ascii="Arial" w:hAnsi="Arial" w:cs="Arial"/>
          <w:sz w:val="22"/>
          <w:szCs w:val="22"/>
        </w:rPr>
        <w:t>РЕПУБЛИКА СРБИЈА</w:t>
      </w:r>
    </w:p>
    <w:p w:rsidR="008647FD" w:rsidRPr="00103A86" w:rsidRDefault="008647FD" w:rsidP="008647FD">
      <w:pPr>
        <w:rPr>
          <w:rFonts w:ascii="Arial" w:hAnsi="Arial" w:cs="Arial"/>
          <w:sz w:val="22"/>
          <w:szCs w:val="22"/>
        </w:rPr>
      </w:pPr>
      <w:r w:rsidRPr="00103A86">
        <w:rPr>
          <w:rFonts w:ascii="Arial" w:hAnsi="Arial" w:cs="Arial"/>
          <w:sz w:val="22"/>
          <w:szCs w:val="22"/>
        </w:rPr>
        <w:t>ОПШТИНА БОГАТИЋ</w:t>
      </w:r>
    </w:p>
    <w:p w:rsidR="008647FD" w:rsidRPr="00103A86" w:rsidRDefault="008647FD" w:rsidP="008647FD">
      <w:pPr>
        <w:rPr>
          <w:rFonts w:ascii="Arial" w:hAnsi="Arial" w:cs="Arial"/>
          <w:sz w:val="22"/>
          <w:szCs w:val="22"/>
        </w:rPr>
      </w:pPr>
      <w:r w:rsidRPr="00103A86">
        <w:rPr>
          <w:rFonts w:ascii="Arial" w:hAnsi="Arial" w:cs="Arial"/>
          <w:sz w:val="22"/>
          <w:szCs w:val="22"/>
        </w:rPr>
        <w:t>ОПШТИНСКА УПРАВА</w:t>
      </w:r>
    </w:p>
    <w:p w:rsidR="008647FD" w:rsidRPr="00103A86" w:rsidRDefault="007915C9" w:rsidP="008647FD">
      <w:pPr>
        <w:rPr>
          <w:rFonts w:ascii="Arial" w:hAnsi="Arial" w:cs="Arial"/>
          <w:sz w:val="22"/>
          <w:szCs w:val="22"/>
        </w:rPr>
      </w:pPr>
      <w:r w:rsidRPr="00103A86">
        <w:rPr>
          <w:rFonts w:ascii="Arial" w:hAnsi="Arial" w:cs="Arial"/>
          <w:sz w:val="22"/>
          <w:szCs w:val="22"/>
        </w:rPr>
        <w:t>Одељење за пољопривреду, локално- економски развој</w:t>
      </w:r>
    </w:p>
    <w:p w:rsidR="007915C9" w:rsidRPr="00103A86" w:rsidRDefault="00D30D45" w:rsidP="008647FD">
      <w:pPr>
        <w:rPr>
          <w:rFonts w:ascii="Arial" w:hAnsi="Arial" w:cs="Arial"/>
          <w:sz w:val="22"/>
          <w:szCs w:val="22"/>
        </w:rPr>
      </w:pPr>
      <w:r w:rsidRPr="00103A86">
        <w:rPr>
          <w:rFonts w:ascii="Arial" w:hAnsi="Arial" w:cs="Arial"/>
          <w:sz w:val="22"/>
          <w:szCs w:val="22"/>
        </w:rPr>
        <w:t>и локалну пореску админист</w:t>
      </w:r>
      <w:r w:rsidR="007915C9" w:rsidRPr="00103A86">
        <w:rPr>
          <w:rFonts w:ascii="Arial" w:hAnsi="Arial" w:cs="Arial"/>
          <w:sz w:val="22"/>
          <w:szCs w:val="22"/>
        </w:rPr>
        <w:t>р</w:t>
      </w:r>
      <w:r w:rsidRPr="00103A86">
        <w:rPr>
          <w:rFonts w:ascii="Arial" w:hAnsi="Arial" w:cs="Arial"/>
          <w:sz w:val="22"/>
          <w:szCs w:val="22"/>
        </w:rPr>
        <w:t>а</w:t>
      </w:r>
      <w:r w:rsidR="007915C9" w:rsidRPr="00103A86">
        <w:rPr>
          <w:rFonts w:ascii="Arial" w:hAnsi="Arial" w:cs="Arial"/>
          <w:sz w:val="22"/>
          <w:szCs w:val="22"/>
        </w:rPr>
        <w:t>цију</w:t>
      </w:r>
    </w:p>
    <w:p w:rsidR="008647FD" w:rsidRPr="00103A86" w:rsidRDefault="007915C9" w:rsidP="008647FD">
      <w:pPr>
        <w:rPr>
          <w:rFonts w:ascii="Arial" w:hAnsi="Arial" w:cs="Arial"/>
          <w:sz w:val="22"/>
          <w:szCs w:val="22"/>
        </w:rPr>
      </w:pPr>
      <w:r w:rsidRPr="00103A86">
        <w:rPr>
          <w:rFonts w:ascii="Arial" w:hAnsi="Arial" w:cs="Arial"/>
          <w:sz w:val="22"/>
          <w:szCs w:val="22"/>
        </w:rPr>
        <w:t>Одсек за пољопривреду, ЛЕР и ЛПА</w:t>
      </w:r>
    </w:p>
    <w:p w:rsidR="007915C9" w:rsidRPr="00C3124B" w:rsidRDefault="007915C9" w:rsidP="008647FD">
      <w:pPr>
        <w:rPr>
          <w:rFonts w:ascii="Arial" w:hAnsi="Arial" w:cs="Arial"/>
          <w:sz w:val="22"/>
          <w:szCs w:val="22"/>
          <w:lang/>
        </w:rPr>
      </w:pPr>
      <w:r w:rsidRPr="00103A86">
        <w:rPr>
          <w:rFonts w:ascii="Arial" w:hAnsi="Arial" w:cs="Arial"/>
          <w:sz w:val="22"/>
          <w:szCs w:val="22"/>
        </w:rPr>
        <w:t xml:space="preserve">Број: </w:t>
      </w:r>
      <w:bookmarkStart w:id="0" w:name="_GoBack"/>
      <w:bookmarkEnd w:id="0"/>
      <w:r w:rsidR="00C3124B">
        <w:rPr>
          <w:rFonts w:ascii="Arial" w:hAnsi="Arial" w:cs="Arial"/>
          <w:sz w:val="22"/>
          <w:szCs w:val="22"/>
          <w:lang/>
        </w:rPr>
        <w:t>11/2024-05</w:t>
      </w:r>
    </w:p>
    <w:p w:rsidR="008647FD" w:rsidRPr="00103A86" w:rsidRDefault="008647FD" w:rsidP="008647FD">
      <w:pPr>
        <w:rPr>
          <w:rFonts w:ascii="Arial" w:hAnsi="Arial" w:cs="Arial"/>
          <w:sz w:val="22"/>
          <w:szCs w:val="22"/>
        </w:rPr>
      </w:pPr>
      <w:r w:rsidRPr="00103A86">
        <w:rPr>
          <w:rFonts w:ascii="Arial" w:hAnsi="Arial" w:cs="Arial"/>
          <w:sz w:val="22"/>
          <w:szCs w:val="22"/>
        </w:rPr>
        <w:t xml:space="preserve">Датум: </w:t>
      </w:r>
      <w:r w:rsidR="00103A86">
        <w:rPr>
          <w:rFonts w:ascii="Arial" w:hAnsi="Arial" w:cs="Arial"/>
          <w:sz w:val="22"/>
          <w:szCs w:val="22"/>
        </w:rPr>
        <w:t>10.06</w:t>
      </w:r>
      <w:r w:rsidR="008E4599" w:rsidRPr="00103A86">
        <w:rPr>
          <w:rFonts w:ascii="Arial" w:hAnsi="Arial" w:cs="Arial"/>
          <w:sz w:val="22"/>
          <w:szCs w:val="22"/>
        </w:rPr>
        <w:t xml:space="preserve">.2024 </w:t>
      </w:r>
      <w:r w:rsidR="00390FB9" w:rsidRPr="00103A86">
        <w:rPr>
          <w:rFonts w:ascii="Arial" w:hAnsi="Arial" w:cs="Arial"/>
          <w:sz w:val="22"/>
          <w:szCs w:val="22"/>
        </w:rPr>
        <w:t>.</w:t>
      </w:r>
      <w:r w:rsidRPr="00103A86">
        <w:rPr>
          <w:rFonts w:ascii="Arial" w:hAnsi="Arial" w:cs="Arial"/>
          <w:sz w:val="22"/>
          <w:szCs w:val="22"/>
        </w:rPr>
        <w:t>године</w:t>
      </w:r>
    </w:p>
    <w:p w:rsidR="008647FD" w:rsidRPr="00103A86" w:rsidRDefault="008647FD" w:rsidP="008647FD">
      <w:pPr>
        <w:rPr>
          <w:rFonts w:ascii="Arial" w:hAnsi="Arial" w:cs="Arial"/>
          <w:sz w:val="22"/>
          <w:szCs w:val="22"/>
        </w:rPr>
      </w:pPr>
      <w:r w:rsidRPr="00103A86">
        <w:rPr>
          <w:rFonts w:ascii="Arial" w:hAnsi="Arial" w:cs="Arial"/>
          <w:sz w:val="22"/>
          <w:szCs w:val="22"/>
        </w:rPr>
        <w:t>Б о г а т и ћ</w:t>
      </w:r>
    </w:p>
    <w:p w:rsidR="008647FD" w:rsidRPr="00103A86" w:rsidRDefault="008647FD" w:rsidP="008F736F">
      <w:pPr>
        <w:rPr>
          <w:rFonts w:ascii="Arial" w:hAnsi="Arial" w:cs="Arial"/>
          <w:sz w:val="22"/>
          <w:szCs w:val="22"/>
        </w:rPr>
      </w:pPr>
    </w:p>
    <w:p w:rsidR="006D0164" w:rsidRPr="00103A86" w:rsidRDefault="00350208" w:rsidP="008F736F">
      <w:pPr>
        <w:rPr>
          <w:rFonts w:ascii="Arial" w:hAnsi="Arial" w:cs="Arial"/>
          <w:sz w:val="22"/>
          <w:szCs w:val="22"/>
        </w:rPr>
      </w:pPr>
      <w:r w:rsidRPr="00103A86">
        <w:rPr>
          <w:rFonts w:ascii="Arial" w:hAnsi="Arial" w:cs="Arial"/>
          <w:sz w:val="22"/>
          <w:szCs w:val="22"/>
        </w:rPr>
        <w:t xml:space="preserve"> </w:t>
      </w:r>
    </w:p>
    <w:p w:rsidR="00103A86" w:rsidRPr="00103A86" w:rsidRDefault="00103A86" w:rsidP="00103A86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103A86">
        <w:rPr>
          <w:rFonts w:ascii="Arial" w:hAnsi="Arial" w:cs="Arial"/>
          <w:b/>
          <w:sz w:val="22"/>
          <w:szCs w:val="22"/>
          <w:lang w:val="sr-Cyrl-CS"/>
        </w:rPr>
        <w:t>ЈАВНИ ПОЗИВ</w:t>
      </w:r>
    </w:p>
    <w:p w:rsidR="00103A86" w:rsidRPr="00103A86" w:rsidRDefault="00103A86" w:rsidP="00103A8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03A86">
        <w:rPr>
          <w:rFonts w:ascii="Arial" w:hAnsi="Arial" w:cs="Arial"/>
          <w:b/>
          <w:sz w:val="22"/>
          <w:szCs w:val="22"/>
          <w:lang w:val="sr-Cyrl-CS"/>
        </w:rPr>
        <w:t xml:space="preserve">ЗА ДОКАЗИВАЊЕ ПРАВА ПРЕЧЕГ ЗАКУПА ПОЉОПРИВРЕДНОГ ЗЕМЉИШТА У ДРЖАВНОЈ СВОЈИНИ НА ТЕРИТОРИЈИ </w:t>
      </w:r>
    </w:p>
    <w:p w:rsidR="00103A86" w:rsidRPr="00103A86" w:rsidRDefault="00103A86" w:rsidP="00103A8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03A86">
        <w:rPr>
          <w:rFonts w:ascii="Arial" w:hAnsi="Arial" w:cs="Arial"/>
          <w:b/>
          <w:sz w:val="22"/>
          <w:szCs w:val="22"/>
          <w:lang w:val="sr-Cyrl-CS"/>
        </w:rPr>
        <w:t>ОПШТИНЕ БОГАТИЋ ЗА 202</w:t>
      </w:r>
      <w:r w:rsidRPr="00103A86">
        <w:rPr>
          <w:rFonts w:ascii="Arial" w:hAnsi="Arial" w:cs="Arial"/>
          <w:b/>
          <w:sz w:val="22"/>
          <w:szCs w:val="22"/>
        </w:rPr>
        <w:t>5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>. ГОДИНУ</w:t>
      </w:r>
    </w:p>
    <w:p w:rsidR="00103A86" w:rsidRPr="00103A86" w:rsidRDefault="00103A86" w:rsidP="00103A86">
      <w:pPr>
        <w:rPr>
          <w:rFonts w:ascii="Arial" w:hAnsi="Arial" w:cs="Arial"/>
          <w:sz w:val="22"/>
          <w:szCs w:val="22"/>
          <w:lang w:val="sr-Latn-CS"/>
        </w:rPr>
      </w:pPr>
    </w:p>
    <w:p w:rsidR="00103A86" w:rsidRPr="00103A86" w:rsidRDefault="00103A86" w:rsidP="00103A86">
      <w:pPr>
        <w:rPr>
          <w:rFonts w:ascii="Arial" w:hAnsi="Arial" w:cs="Arial"/>
          <w:sz w:val="22"/>
          <w:szCs w:val="22"/>
          <w:lang w:val="sr-Cyrl-CS"/>
        </w:rPr>
      </w:pPr>
    </w:p>
    <w:p w:rsidR="00103A86" w:rsidRPr="00103A86" w:rsidRDefault="00103A86" w:rsidP="00103A8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У складу са Законом о пољопривредном земљишту (“Службени гласник РС”, број 62/06,65/08-др закон, 41/09, 112/2015, 80/17 и 95/18-др закон)</w:t>
      </w:r>
      <w:r w:rsidRPr="00103A86">
        <w:rPr>
          <w:rFonts w:ascii="Arial" w:hAnsi="Arial" w:cs="Arial"/>
          <w:sz w:val="22"/>
          <w:szCs w:val="22"/>
        </w:rPr>
        <w:t xml:space="preserve"> и Правилником о условима и поступку давања у закуп и на коришћење пољопривредног земљишта у државној својини (“Службени гласник РС”, број 16/2017, 111/2017, 18/2019, 45/2019, 3/2020 и 25/2020)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 xml:space="preserve">Комисија за израду Годишњег програма заштите, уређења и коришћења пољопривредног земљишта 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општине Богатић, </w:t>
      </w:r>
      <w:r w:rsidRPr="00103A86">
        <w:rPr>
          <w:rFonts w:ascii="Arial" w:hAnsi="Arial" w:cs="Arial"/>
          <w:sz w:val="22"/>
          <w:szCs w:val="22"/>
        </w:rPr>
        <w:t xml:space="preserve">расписује 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>јавни позив</w:t>
      </w:r>
      <w:r w:rsidRPr="00103A86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>свим физичким и правним лицима, којим обавештава:</w:t>
      </w:r>
    </w:p>
    <w:p w:rsidR="00103A86" w:rsidRPr="00103A86" w:rsidRDefault="00103A86" w:rsidP="00103A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власнике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(у даљем тексту: пољопривредна инфраструктура) и</w:t>
      </w:r>
    </w:p>
    <w:p w:rsidR="00103A86" w:rsidRPr="00103A86" w:rsidRDefault="00103A86" w:rsidP="00103A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власнике домаћих животиња, који су и власници, односно закупци објеката за гајење тих животиња на територији јединице локалне самоуправе на којој се право пречег закупа остварује, који су уписани у Регистар пољопривредних газдинстава и налазе се у активном статусу најмање једну годину (у даљем тексту: сточарство),</w:t>
      </w:r>
    </w:p>
    <w:p w:rsidR="00103A86" w:rsidRPr="00103A86" w:rsidRDefault="00103A86" w:rsidP="00103A86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103A86" w:rsidRPr="00103A86" w:rsidRDefault="00103A86" w:rsidP="00103A86">
      <w:pPr>
        <w:rPr>
          <w:rFonts w:ascii="Arial" w:hAnsi="Arial" w:cs="Arial"/>
          <w:b/>
          <w:sz w:val="22"/>
          <w:szCs w:val="22"/>
          <w:lang w:val="sr-Cyrl-CS"/>
        </w:rPr>
      </w:pPr>
      <w:r w:rsidRPr="00103A86">
        <w:rPr>
          <w:rFonts w:ascii="Arial" w:hAnsi="Arial" w:cs="Arial"/>
          <w:b/>
          <w:sz w:val="22"/>
          <w:szCs w:val="22"/>
          <w:lang w:val="sr-Cyrl-CS"/>
        </w:rPr>
        <w:t>да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>доставе потребну документацију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ради доказивања права пречег закупа на пољопривредном земљишту у државној својини на територији општине Богатић за 202</w:t>
      </w:r>
      <w:r w:rsidRPr="00103A86">
        <w:rPr>
          <w:rFonts w:ascii="Arial" w:hAnsi="Arial" w:cs="Arial"/>
          <w:sz w:val="22"/>
          <w:szCs w:val="22"/>
        </w:rPr>
        <w:t>4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. годину, 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>до дана 31. октобра 20</w:t>
      </w:r>
      <w:r w:rsidRPr="00103A86">
        <w:rPr>
          <w:rFonts w:ascii="Arial" w:hAnsi="Arial" w:cs="Arial"/>
          <w:b/>
          <w:sz w:val="22"/>
          <w:szCs w:val="22"/>
        </w:rPr>
        <w:t>24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>. године.</w:t>
      </w:r>
    </w:p>
    <w:p w:rsidR="00103A86" w:rsidRPr="00103A86" w:rsidRDefault="00103A86" w:rsidP="00103A86">
      <w:pPr>
        <w:tabs>
          <w:tab w:val="left" w:pos="-4860"/>
        </w:tabs>
        <w:rPr>
          <w:rFonts w:ascii="Arial" w:hAnsi="Arial" w:cs="Arial"/>
          <w:noProof/>
          <w:sz w:val="22"/>
          <w:szCs w:val="22"/>
          <w:lang w:val="sr-Cyrl-CS"/>
        </w:rPr>
      </w:pPr>
    </w:p>
    <w:p w:rsidR="00103A86" w:rsidRPr="00103A86" w:rsidRDefault="00103A86" w:rsidP="00103A86">
      <w:pPr>
        <w:tabs>
          <w:tab w:val="left" w:pos="-486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03A86">
        <w:rPr>
          <w:rFonts w:ascii="Arial" w:hAnsi="Arial" w:cs="Arial"/>
          <w:b/>
          <w:sz w:val="22"/>
          <w:szCs w:val="22"/>
          <w:lang w:val="sr-Cyrl-CS"/>
        </w:rPr>
        <w:t>ДОКУМЕНТАЦИЈА</w:t>
      </w:r>
      <w:r w:rsidRPr="00103A86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>О ДОКАЗИВАЊУ ПРАВА ПРЕЧЕГ ЗАКУПА</w:t>
      </w:r>
    </w:p>
    <w:p w:rsidR="00103A86" w:rsidRPr="00103A86" w:rsidRDefault="00103A86" w:rsidP="00103A86">
      <w:pPr>
        <w:tabs>
          <w:tab w:val="left" w:pos="-486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03A86" w:rsidRPr="00103A86" w:rsidRDefault="00103A86" w:rsidP="00103A86">
      <w:pPr>
        <w:ind w:firstLine="720"/>
        <w:rPr>
          <w:rFonts w:ascii="Arial" w:hAnsi="Arial" w:cs="Arial"/>
          <w:b/>
          <w:sz w:val="22"/>
          <w:szCs w:val="22"/>
          <w:lang w:val="sr-Latn-CS"/>
        </w:rPr>
      </w:pPr>
      <w:r w:rsidRPr="00103A86">
        <w:rPr>
          <w:rFonts w:ascii="Arial" w:hAnsi="Arial" w:cs="Arial"/>
          <w:b/>
          <w:sz w:val="22"/>
          <w:szCs w:val="22"/>
          <w:lang w:val="sr-Cyrl-CS"/>
        </w:rPr>
        <w:t xml:space="preserve">I </w:t>
      </w:r>
      <w:r w:rsidRPr="00103A86">
        <w:rPr>
          <w:rFonts w:ascii="Arial" w:hAnsi="Arial" w:cs="Arial"/>
          <w:sz w:val="22"/>
          <w:szCs w:val="22"/>
          <w:lang w:val="sr-Cyrl-CS"/>
        </w:rPr>
        <w:t>Потребна документација</w:t>
      </w:r>
      <w:r w:rsidRPr="00103A8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за остваривање права пречег закупа 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 xml:space="preserve">по основу власништва над пољопривредном инфраструктуром </w:t>
      </w:r>
      <w:r w:rsidRPr="00103A86">
        <w:rPr>
          <w:rFonts w:ascii="Arial" w:hAnsi="Arial" w:cs="Arial"/>
          <w:sz w:val="22"/>
          <w:szCs w:val="22"/>
          <w:lang w:val="sr-Latn-CS"/>
        </w:rPr>
        <w:t>je :</w:t>
      </w:r>
    </w:p>
    <w:p w:rsidR="00103A86" w:rsidRPr="00103A86" w:rsidRDefault="00103A86" w:rsidP="00103A86">
      <w:pPr>
        <w:ind w:firstLine="720"/>
        <w:rPr>
          <w:rFonts w:ascii="Arial" w:hAnsi="Arial" w:cs="Arial"/>
          <w:b/>
          <w:sz w:val="22"/>
          <w:szCs w:val="22"/>
          <w:lang w:val="sr-Latn-CS"/>
        </w:rPr>
      </w:pPr>
    </w:p>
    <w:p w:rsidR="00103A86" w:rsidRPr="00103A86" w:rsidRDefault="00103A86" w:rsidP="00103A8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Захтев за признавање права пречег закупа по основу власништва над пољопривредном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инфраструктуром потписан од стране физичког лица, односно одговорног лица у правном лицу </w:t>
      </w:r>
      <w:r w:rsidRPr="00103A86">
        <w:rPr>
          <w:rFonts w:ascii="Arial" w:hAnsi="Arial" w:cs="Arial"/>
          <w:b/>
          <w:i/>
          <w:sz w:val="22"/>
          <w:szCs w:val="22"/>
          <w:lang w:val="sr-Cyrl-CS"/>
        </w:rPr>
        <w:t>(доставља подносилац захтева)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103A86" w:rsidRPr="00103A86" w:rsidRDefault="00103A86" w:rsidP="00103A8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 xml:space="preserve">Доказ о власништву </w:t>
      </w:r>
      <w:r w:rsidRPr="00103A86">
        <w:rPr>
          <w:rFonts w:ascii="Arial" w:hAnsi="Arial" w:cs="Arial"/>
          <w:sz w:val="22"/>
          <w:szCs w:val="22"/>
        </w:rPr>
        <w:t xml:space="preserve">над пољопривредном </w:t>
      </w:r>
      <w:r w:rsidRPr="00103A86">
        <w:rPr>
          <w:rFonts w:ascii="Arial" w:hAnsi="Arial" w:cs="Arial"/>
          <w:sz w:val="22"/>
          <w:szCs w:val="22"/>
          <w:lang w:val="sr-Cyrl-CS"/>
        </w:rPr>
        <w:t>инфраструктуром:</w:t>
      </w:r>
    </w:p>
    <w:p w:rsidR="00103A86" w:rsidRPr="00103A86" w:rsidRDefault="00103A86" w:rsidP="00103A86">
      <w:pPr>
        <w:ind w:left="720"/>
        <w:rPr>
          <w:rFonts w:ascii="Arial" w:hAnsi="Arial" w:cs="Arial"/>
          <w:sz w:val="22"/>
          <w:szCs w:val="22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а) Извод из јавне евиденције о непокретности за пољопривредну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>инфраструктуру која је укњижена у јавној евиденцији о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непокретности 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 xml:space="preserve">(прибавља јединица локалне самоуправе) </w:t>
      </w:r>
      <w:r w:rsidRPr="00103A86">
        <w:rPr>
          <w:rFonts w:ascii="Arial" w:hAnsi="Arial" w:cs="Arial"/>
          <w:sz w:val="22"/>
          <w:szCs w:val="22"/>
        </w:rPr>
        <w:t>и /или</w:t>
      </w:r>
    </w:p>
    <w:p w:rsidR="00103A86" w:rsidRPr="00103A86" w:rsidRDefault="00103A86" w:rsidP="00103A86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б) Пописна листа и књиговодствена документација потписана и оверена у складу</w:t>
      </w:r>
      <w:r w:rsidRPr="00103A86">
        <w:rPr>
          <w:rFonts w:ascii="Arial" w:hAnsi="Arial" w:cs="Arial"/>
          <w:sz w:val="22"/>
          <w:szCs w:val="22"/>
        </w:rPr>
        <w:t xml:space="preserve"> са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Законом о рачуноводству</w:t>
      </w:r>
      <w:r w:rsidRPr="00103A86">
        <w:rPr>
          <w:rFonts w:ascii="Arial" w:hAnsi="Arial" w:cs="Arial"/>
          <w:sz w:val="22"/>
          <w:szCs w:val="22"/>
        </w:rPr>
        <w:t xml:space="preserve"> за правно лице,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за пољопривредну нфраструктуру која није укњижена у јавној евиденцији о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>непокретности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b/>
          <w:i/>
          <w:sz w:val="22"/>
          <w:szCs w:val="22"/>
          <w:lang w:val="sr-Cyrl-CS"/>
        </w:rPr>
        <w:t>(доставља подносилац захтева)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>и/или</w:t>
      </w:r>
    </w:p>
    <w:p w:rsidR="00103A86" w:rsidRPr="00103A86" w:rsidRDefault="00103A86" w:rsidP="00103A86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lastRenderedPageBreak/>
        <w:t>в)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>Сагласност/одобрење Министарства надлежног за послове пољопривреде на инвестициона улагања за пољопривредну инфраструктуру која је подигнута након јула 2006. године, односно купопродајни уговор физичког лица (подносиоца захтева) са правним лице</w:t>
      </w:r>
      <w:r w:rsidRPr="00103A86">
        <w:rPr>
          <w:rFonts w:ascii="Arial" w:hAnsi="Arial" w:cs="Arial"/>
          <w:sz w:val="22"/>
          <w:szCs w:val="22"/>
        </w:rPr>
        <w:t>м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које је подигло пољопривредну инфраструктуру у складу са тада важећим прописима </w:t>
      </w:r>
      <w:r w:rsidRPr="00103A86">
        <w:rPr>
          <w:rFonts w:ascii="Arial" w:hAnsi="Arial" w:cs="Arial"/>
          <w:b/>
          <w:i/>
          <w:sz w:val="22"/>
          <w:szCs w:val="22"/>
          <w:lang w:val="sr-Cyrl-CS"/>
        </w:rPr>
        <w:t>(доставља подносилац захтева)</w:t>
      </w:r>
      <w:r w:rsidRPr="00103A86">
        <w:rPr>
          <w:rFonts w:ascii="Arial" w:hAnsi="Arial" w:cs="Arial"/>
          <w:sz w:val="22"/>
          <w:szCs w:val="22"/>
          <w:lang w:val="sr-Cyrl-CS"/>
        </w:rPr>
        <w:t>.</w:t>
      </w:r>
    </w:p>
    <w:p w:rsidR="00103A86" w:rsidRPr="00103A86" w:rsidRDefault="00103A86" w:rsidP="00103A8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 xml:space="preserve">Записник Републичке пољопривредне инспекције </w:t>
      </w:r>
      <w:r w:rsidRPr="00103A86">
        <w:rPr>
          <w:rFonts w:ascii="Arial" w:hAnsi="Arial" w:cs="Arial"/>
          <w:b/>
          <w:i/>
          <w:sz w:val="22"/>
          <w:szCs w:val="22"/>
          <w:lang w:val="sr-Cyrl-CS"/>
        </w:rPr>
        <w:t>(доставља подносилац захтева)</w:t>
      </w:r>
      <w:r w:rsidRPr="00103A86">
        <w:rPr>
          <w:rFonts w:ascii="Arial" w:hAnsi="Arial" w:cs="Arial"/>
          <w:sz w:val="22"/>
          <w:szCs w:val="22"/>
          <w:lang w:val="sr-Cyrl-CS"/>
        </w:rPr>
        <w:t>;</w:t>
      </w:r>
    </w:p>
    <w:p w:rsidR="00103A86" w:rsidRPr="00103A86" w:rsidRDefault="00103A86" w:rsidP="00103A8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Доказ да је подносилац захтева носилац или члан Регистрованог пољопривредног газдинстава у активном статусу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>најмање три године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>(прибавља јединица локалне самоуправе)</w:t>
      </w:r>
      <w:r w:rsidRPr="00103A86">
        <w:rPr>
          <w:rFonts w:ascii="Arial" w:hAnsi="Arial" w:cs="Arial"/>
          <w:sz w:val="22"/>
          <w:szCs w:val="22"/>
          <w:lang w:val="sr-Cyrl-CS"/>
        </w:rPr>
        <w:t>;</w:t>
      </w:r>
    </w:p>
    <w:p w:rsidR="00103A86" w:rsidRPr="00103A86" w:rsidRDefault="00103A86" w:rsidP="00103A86">
      <w:pPr>
        <w:tabs>
          <w:tab w:val="left" w:pos="1134"/>
        </w:tabs>
        <w:rPr>
          <w:rFonts w:ascii="Arial" w:hAnsi="Arial" w:cs="Arial"/>
          <w:strike/>
          <w:sz w:val="22"/>
          <w:szCs w:val="22"/>
          <w:lang w:val="sr-Latn-CS"/>
        </w:rPr>
      </w:pPr>
    </w:p>
    <w:p w:rsidR="00103A86" w:rsidRPr="00103A86" w:rsidRDefault="00103A86" w:rsidP="00103A86">
      <w:pPr>
        <w:tabs>
          <w:tab w:val="left" w:pos="1134"/>
        </w:tabs>
        <w:ind w:firstLine="720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b/>
          <w:sz w:val="22"/>
          <w:szCs w:val="22"/>
          <w:lang w:val="sr-Latn-CS"/>
        </w:rPr>
        <w:t>I</w:t>
      </w:r>
      <w:r w:rsidRPr="00103A86">
        <w:rPr>
          <w:rFonts w:ascii="Arial" w:hAnsi="Arial" w:cs="Arial"/>
          <w:b/>
          <w:sz w:val="22"/>
          <w:szCs w:val="22"/>
        </w:rPr>
        <w:t xml:space="preserve">I </w:t>
      </w:r>
      <w:r w:rsidRPr="00103A8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>Пот</w:t>
      </w:r>
      <w:r w:rsidRPr="00103A86">
        <w:rPr>
          <w:rFonts w:ascii="Arial" w:hAnsi="Arial" w:cs="Arial"/>
          <w:sz w:val="22"/>
          <w:szCs w:val="22"/>
          <w:lang w:val="sr-Latn-CS"/>
        </w:rPr>
        <w:t>ре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бна документација за остваривање права пречег закупа 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 xml:space="preserve">по основу сточарства </w:t>
      </w:r>
      <w:r w:rsidRPr="00103A86">
        <w:rPr>
          <w:rFonts w:ascii="Arial" w:hAnsi="Arial" w:cs="Arial"/>
          <w:sz w:val="22"/>
          <w:szCs w:val="22"/>
        </w:rPr>
        <w:t>je</w:t>
      </w:r>
      <w:r w:rsidRPr="00103A86">
        <w:rPr>
          <w:rFonts w:ascii="Arial" w:hAnsi="Arial" w:cs="Arial"/>
          <w:sz w:val="22"/>
          <w:szCs w:val="22"/>
          <w:lang w:val="sr-Cyrl-CS"/>
        </w:rPr>
        <w:t>:</w:t>
      </w:r>
    </w:p>
    <w:p w:rsidR="00103A86" w:rsidRPr="00103A86" w:rsidRDefault="00103A86" w:rsidP="00103A86">
      <w:pPr>
        <w:tabs>
          <w:tab w:val="left" w:pos="1134"/>
        </w:tabs>
        <w:ind w:firstLine="720"/>
        <w:rPr>
          <w:rFonts w:ascii="Arial" w:hAnsi="Arial" w:cs="Arial"/>
          <w:sz w:val="22"/>
          <w:szCs w:val="22"/>
          <w:lang w:val="sr-Latn-CS"/>
        </w:rPr>
      </w:pPr>
    </w:p>
    <w:p w:rsidR="00103A86" w:rsidRPr="00103A86" w:rsidRDefault="00103A86" w:rsidP="00103A8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 w:rsidRPr="00103A86">
        <w:rPr>
          <w:rFonts w:ascii="Arial" w:hAnsi="Arial" w:cs="Arial"/>
          <w:b/>
          <w:i/>
          <w:sz w:val="22"/>
          <w:szCs w:val="22"/>
          <w:lang w:val="sr-Cyrl-CS"/>
        </w:rPr>
        <w:t>(доставља подносилац захтева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>)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103A86" w:rsidRPr="00103A86" w:rsidRDefault="00103A86" w:rsidP="00103A8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Доказ да је подносилац захтева носилац или члан Регистрованог пољопривредног газдинстава у активном стату</w:t>
      </w:r>
      <w:r w:rsidRPr="00103A86">
        <w:rPr>
          <w:rFonts w:ascii="Arial" w:hAnsi="Arial" w:cs="Arial"/>
          <w:sz w:val="22"/>
          <w:szCs w:val="22"/>
        </w:rPr>
        <w:t>с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у најмање једну годину 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>(прибавља јединица локалне самоуправе)</w:t>
      </w:r>
      <w:r w:rsidRPr="00103A86">
        <w:rPr>
          <w:rFonts w:ascii="Arial" w:hAnsi="Arial" w:cs="Arial"/>
          <w:sz w:val="22"/>
          <w:szCs w:val="22"/>
          <w:lang w:val="sr-Cyrl-CS"/>
        </w:rPr>
        <w:t>;</w:t>
      </w:r>
    </w:p>
    <w:p w:rsidR="00103A86" w:rsidRPr="00103A86" w:rsidRDefault="00103A86" w:rsidP="00103A8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</w:rPr>
        <w:t>Д</w:t>
      </w:r>
      <w:r w:rsidRPr="00103A86">
        <w:rPr>
          <w:rFonts w:ascii="Arial" w:hAnsi="Arial" w:cs="Arial"/>
          <w:sz w:val="22"/>
          <w:szCs w:val="22"/>
          <w:lang w:val="sr-Cyrl-CS"/>
        </w:rPr>
        <w:t>оказ да је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:rsidR="00103A86" w:rsidRPr="00103A86" w:rsidRDefault="00103A86" w:rsidP="00103A86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</w:rPr>
        <w:t>Потврду о броју условних грла коју издаје Институт за сточарство Београд -</w:t>
      </w:r>
      <w:r w:rsidRPr="00103A86">
        <w:rPr>
          <w:rFonts w:ascii="Arial" w:hAnsi="Arial" w:cs="Arial"/>
          <w:sz w:val="22"/>
          <w:szCs w:val="22"/>
          <w:u w:val="single"/>
        </w:rPr>
        <w:t xml:space="preserve"> Земун </w:t>
      </w:r>
      <w:r w:rsidRPr="00103A86">
        <w:rPr>
          <w:rFonts w:ascii="Arial" w:hAnsi="Arial" w:cs="Arial"/>
          <w:sz w:val="22"/>
          <w:szCs w:val="22"/>
        </w:rPr>
        <w:t xml:space="preserve">( изузев за коње коју издаје Пољопривредни факултет Београд - Земун), односно за територију АП Војводине Пољопривредни факултет Нови Сад - Департман за сточарство – </w:t>
      </w:r>
      <w:r w:rsidRPr="00103A86">
        <w:rPr>
          <w:rFonts w:ascii="Arial" w:hAnsi="Arial" w:cs="Arial"/>
          <w:b/>
          <w:sz w:val="22"/>
          <w:szCs w:val="22"/>
        </w:rPr>
        <w:t xml:space="preserve">за животиње у систему уматичења </w:t>
      </w:r>
      <w:r w:rsidRPr="00103A86">
        <w:rPr>
          <w:rFonts w:ascii="Arial" w:hAnsi="Arial" w:cs="Arial"/>
          <w:b/>
          <w:i/>
          <w:sz w:val="22"/>
          <w:szCs w:val="22"/>
        </w:rPr>
        <w:t>(доставља подносилац захтева)</w:t>
      </w:r>
      <w:r w:rsidRPr="00103A86">
        <w:rPr>
          <w:rFonts w:ascii="Arial" w:hAnsi="Arial" w:cs="Arial"/>
          <w:i/>
          <w:sz w:val="22"/>
          <w:szCs w:val="22"/>
        </w:rPr>
        <w:t>;</w:t>
      </w:r>
    </w:p>
    <w:p w:rsidR="00103A86" w:rsidRPr="00103A86" w:rsidRDefault="00103A86" w:rsidP="00103A86">
      <w:pPr>
        <w:ind w:left="1418" w:hanging="284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б) Записник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sz w:val="22"/>
          <w:szCs w:val="22"/>
          <w:lang w:val="sr-Cyrl-CS"/>
        </w:rPr>
        <w:t>Републичког ветеринарског инспектора -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>за животиње које нису у систему уматичења</w:t>
      </w:r>
      <w:r w:rsidRPr="00103A86">
        <w:rPr>
          <w:rFonts w:ascii="Arial" w:hAnsi="Arial" w:cs="Arial"/>
          <w:sz w:val="22"/>
          <w:szCs w:val="22"/>
        </w:rPr>
        <w:t xml:space="preserve"> </w:t>
      </w:r>
      <w:r w:rsidRPr="00103A86">
        <w:rPr>
          <w:rFonts w:ascii="Arial" w:hAnsi="Arial" w:cs="Arial"/>
          <w:b/>
          <w:i/>
          <w:sz w:val="22"/>
          <w:szCs w:val="22"/>
          <w:lang w:val="sr-Cyrl-CS"/>
        </w:rPr>
        <w:t>(доставља подносилац захтева)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>.</w:t>
      </w:r>
    </w:p>
    <w:p w:rsidR="00103A86" w:rsidRPr="00103A86" w:rsidRDefault="00103A86" w:rsidP="00103A86">
      <w:pPr>
        <w:pStyle w:val="BodyText"/>
        <w:spacing w:after="0" w:line="240" w:lineRule="auto"/>
        <w:ind w:left="720"/>
        <w:jc w:val="both"/>
        <w:rPr>
          <w:rFonts w:ascii="Arial" w:hAnsi="Arial" w:cs="Arial"/>
          <w:b/>
          <w:i/>
          <w:lang w:val="sr-Cyrl-CS"/>
        </w:rPr>
      </w:pPr>
      <w:r w:rsidRPr="00103A86">
        <w:rPr>
          <w:rFonts w:ascii="Arial" w:hAnsi="Arial" w:cs="Arial"/>
          <w:lang w:val="sr-Cyrl-CS"/>
        </w:rPr>
        <w:t>(</w:t>
      </w:r>
      <w:r w:rsidRPr="00103A86">
        <w:rPr>
          <w:rFonts w:ascii="Arial" w:hAnsi="Arial" w:cs="Arial"/>
          <w:b/>
          <w:lang w:val="sr-Cyrl-CS"/>
        </w:rPr>
        <w:t>Напомена</w:t>
      </w:r>
      <w:r w:rsidRPr="00103A86">
        <w:rPr>
          <w:rFonts w:ascii="Arial" w:hAnsi="Arial" w:cs="Arial"/>
          <w:b/>
        </w:rPr>
        <w:t>:</w:t>
      </w:r>
      <w:r w:rsidRPr="00103A86">
        <w:rPr>
          <w:rFonts w:ascii="Arial" w:hAnsi="Arial" w:cs="Arial"/>
          <w:i/>
        </w:rPr>
        <w:t xml:space="preserve"> </w:t>
      </w:r>
      <w:r w:rsidRPr="00103A86">
        <w:rPr>
          <w:rFonts w:ascii="Arial" w:hAnsi="Arial" w:cs="Arial"/>
          <w:i/>
          <w:lang w:val="sr-Cyrl-CS"/>
        </w:rPr>
        <w:t xml:space="preserve">Републички ветеринарски инспектор записником утврђује  број условних грла која обрачунава на основу затеченог стања, односно </w:t>
      </w:r>
      <w:r w:rsidRPr="00103A86">
        <w:rPr>
          <w:rFonts w:ascii="Arial" w:hAnsi="Arial" w:cs="Arial"/>
          <w:b/>
          <w:i/>
          <w:lang w:val="sr-Cyrl-CS"/>
        </w:rPr>
        <w:t>исправе лица о продаји, предаји на клање и извозу животиња)</w:t>
      </w:r>
    </w:p>
    <w:p w:rsidR="00103A86" w:rsidRPr="00103A86" w:rsidRDefault="00103A86" w:rsidP="00103A86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103A86">
        <w:rPr>
          <w:rFonts w:ascii="Arial" w:hAnsi="Arial" w:cs="Arial"/>
          <w:lang w:val="sr-Cyrl-CS"/>
        </w:rPr>
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 w:rsidRPr="00103A86">
        <w:rPr>
          <w:rFonts w:ascii="Arial" w:hAnsi="Arial" w:cs="Arial"/>
          <w:b/>
          <w:i/>
          <w:lang w:val="sr-Cyrl-CS"/>
        </w:rPr>
        <w:t>(доставља подносилац захтева)</w:t>
      </w:r>
    </w:p>
    <w:p w:rsidR="00103A86" w:rsidRPr="00103A86" w:rsidRDefault="00103A86" w:rsidP="00103A86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103A86">
        <w:rPr>
          <w:rFonts w:ascii="Arial" w:hAnsi="Arial" w:cs="Arial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103A86" w:rsidRPr="00103A86" w:rsidRDefault="00103A86" w:rsidP="00103A86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Изјава подносиоца захтева о тачности података, потписан</w:t>
      </w:r>
      <w:r w:rsidRPr="00103A86">
        <w:rPr>
          <w:rFonts w:ascii="Arial" w:hAnsi="Arial" w:cs="Arial"/>
          <w:sz w:val="22"/>
          <w:szCs w:val="22"/>
        </w:rPr>
        <w:t>a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</w:r>
    </w:p>
    <w:p w:rsidR="00103A86" w:rsidRPr="00103A86" w:rsidRDefault="00103A86" w:rsidP="00103A86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103A86" w:rsidRPr="00103A86" w:rsidRDefault="00103A86" w:rsidP="00103A86">
      <w:pPr>
        <w:pStyle w:val="NoSpacing"/>
        <w:numPr>
          <w:ilvl w:val="0"/>
          <w:numId w:val="4"/>
        </w:numPr>
        <w:rPr>
          <w:rFonts w:ascii="Arial" w:hAnsi="Arial" w:cs="Arial"/>
          <w:strike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списак повезаних лица</w:t>
      </w:r>
      <w:r w:rsidRPr="00103A86">
        <w:rPr>
          <w:rFonts w:ascii="Arial" w:hAnsi="Arial" w:cs="Arial"/>
          <w:sz w:val="22"/>
          <w:szCs w:val="22"/>
        </w:rPr>
        <w:t xml:space="preserve">  (назив правног лица са матичним бројем/име презиме физичког лица, сродство и ЈМБГ)</w:t>
      </w:r>
    </w:p>
    <w:p w:rsidR="00103A86" w:rsidRPr="00103A86" w:rsidRDefault="00103A86" w:rsidP="00103A86">
      <w:pPr>
        <w:pStyle w:val="NoSpacing"/>
        <w:ind w:left="720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(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>код физичких лица повезаним лицима сматра се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 xml:space="preserve">код правних лица повезаним лицима сматра се: 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правно лице и/или физичко лице које има најмање 25% учешћа у капиталу (акција, удела или гласова) </w:t>
      </w:r>
    </w:p>
    <w:p w:rsidR="00103A86" w:rsidRPr="00103A86" w:rsidRDefault="00103A86" w:rsidP="00103A8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>(прибавља јединица локалне самоуправе)</w:t>
      </w:r>
      <w:r w:rsidRPr="00103A86">
        <w:rPr>
          <w:rFonts w:ascii="Arial" w:hAnsi="Arial" w:cs="Arial"/>
          <w:sz w:val="22"/>
          <w:szCs w:val="22"/>
          <w:lang w:val="sr-Cyrl-CS"/>
        </w:rPr>
        <w:t>;</w:t>
      </w:r>
    </w:p>
    <w:p w:rsidR="00103A86" w:rsidRPr="00103A86" w:rsidRDefault="00103A86" w:rsidP="00103A8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lastRenderedPageBreak/>
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 xml:space="preserve">(прибавља јединица локалне самоуправе након увида у списак тих лица из изјаве из тачке 6. </w:t>
      </w:r>
      <w:r w:rsidRPr="00103A86">
        <w:rPr>
          <w:rFonts w:ascii="Arial" w:hAnsi="Arial" w:cs="Arial"/>
          <w:i/>
          <w:sz w:val="22"/>
          <w:szCs w:val="22"/>
        </w:rPr>
        <w:t xml:space="preserve">који 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>доставља подносилац захтева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03A86">
        <w:rPr>
          <w:rFonts w:ascii="Arial" w:hAnsi="Arial" w:cs="Arial"/>
          <w:sz w:val="22"/>
          <w:szCs w:val="22"/>
        </w:rPr>
        <w:t>)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                              </w:t>
      </w:r>
    </w:p>
    <w:p w:rsidR="00103A86" w:rsidRPr="00103A86" w:rsidRDefault="00103A86" w:rsidP="00103A86">
      <w:pPr>
        <w:ind w:left="90" w:firstLine="630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:rsidR="00103A86" w:rsidRPr="00103A86" w:rsidRDefault="00103A86" w:rsidP="00103A86">
      <w:pPr>
        <w:ind w:left="90" w:firstLine="630"/>
        <w:rPr>
          <w:rFonts w:ascii="Arial" w:hAnsi="Arial" w:cs="Arial"/>
          <w:sz w:val="22"/>
          <w:szCs w:val="22"/>
          <w:u w:val="single"/>
          <w:lang w:val="sr-Cyrl-CS"/>
        </w:rPr>
      </w:pPr>
      <w:r w:rsidRPr="00103A86">
        <w:rPr>
          <w:rFonts w:ascii="Arial" w:hAnsi="Arial" w:cs="Arial"/>
          <w:b/>
          <w:sz w:val="22"/>
          <w:szCs w:val="22"/>
          <w:u w:val="single"/>
          <w:lang w:val="sr-Cyrl-CS"/>
        </w:rPr>
        <w:t>Напомена:</w:t>
      </w:r>
      <w:r w:rsidRPr="00103A86">
        <w:rPr>
          <w:rFonts w:ascii="Arial" w:hAnsi="Arial" w:cs="Arial"/>
          <w:sz w:val="22"/>
          <w:szCs w:val="22"/>
          <w:u w:val="single"/>
          <w:lang w:val="sr-Cyrl-CS"/>
        </w:rPr>
        <w:t xml:space="preserve"> Сва лица која су заинтересована за остваривање права пречег закупа по основу пољопривредне инфраструктуре дужна су да благовремено, а </w:t>
      </w:r>
      <w:r w:rsidRPr="00103A86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најкасније до 1. октобра 20</w:t>
      </w:r>
      <w:r w:rsidRPr="00103A86">
        <w:rPr>
          <w:rFonts w:ascii="Arial" w:hAnsi="Arial" w:cs="Arial"/>
          <w:b/>
          <w:i/>
          <w:sz w:val="22"/>
          <w:szCs w:val="22"/>
          <w:u w:val="single"/>
        </w:rPr>
        <w:t>24</w:t>
      </w:r>
      <w:r w:rsidRPr="00103A86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. године</w:t>
      </w:r>
      <w:r w:rsidRPr="00103A86">
        <w:rPr>
          <w:rFonts w:ascii="Arial" w:hAnsi="Arial" w:cs="Arial"/>
          <w:sz w:val="22"/>
          <w:szCs w:val="22"/>
          <w:u w:val="single"/>
          <w:lang w:val="sr-Cyrl-CS"/>
        </w:rPr>
        <w:t xml:space="preserve">, </w:t>
      </w:r>
      <w:r w:rsidRPr="00103A86">
        <w:rPr>
          <w:rFonts w:ascii="Arial" w:hAnsi="Arial" w:cs="Arial"/>
          <w:b/>
          <w:sz w:val="22"/>
          <w:szCs w:val="22"/>
          <w:u w:val="single"/>
          <w:lang w:val="sr-Cyrl-CS"/>
        </w:rPr>
        <w:t>поднесу Захтев</w:t>
      </w:r>
      <w:r w:rsidRPr="00103A86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103A86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за излазак Републичке пољопривредне инспекције</w:t>
      </w:r>
      <w:r w:rsidRPr="00103A86">
        <w:rPr>
          <w:rFonts w:ascii="Arial" w:hAnsi="Arial" w:cs="Arial"/>
          <w:sz w:val="22"/>
          <w:szCs w:val="22"/>
          <w:u w:val="single"/>
          <w:lang w:val="sr-Cyrl-CS"/>
        </w:rPr>
        <w:t>, односно</w:t>
      </w:r>
      <w:r w:rsidRPr="00103A86">
        <w:rPr>
          <w:rFonts w:ascii="Arial" w:hAnsi="Arial" w:cs="Arial"/>
          <w:sz w:val="22"/>
          <w:szCs w:val="22"/>
          <w:u w:val="single"/>
        </w:rPr>
        <w:t xml:space="preserve"> </w:t>
      </w:r>
      <w:r w:rsidRPr="00103A86">
        <w:rPr>
          <w:rFonts w:ascii="Arial" w:hAnsi="Arial" w:cs="Arial"/>
          <w:sz w:val="22"/>
          <w:szCs w:val="22"/>
          <w:u w:val="single"/>
          <w:lang w:val="sr-Cyrl-CS"/>
        </w:rPr>
        <w:t xml:space="preserve">за остваривање права пречег закупа по основу сточарства </w:t>
      </w:r>
      <w:r w:rsidRPr="00103A86">
        <w:rPr>
          <w:rFonts w:ascii="Arial" w:hAnsi="Arial" w:cs="Arial"/>
          <w:b/>
          <w:sz w:val="22"/>
          <w:szCs w:val="22"/>
          <w:u w:val="single"/>
          <w:lang w:val="sr-Cyrl-CS"/>
        </w:rPr>
        <w:t>Захтев</w:t>
      </w:r>
      <w:r w:rsidRPr="00103A86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103A86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за излазак Републичке ветеринарске инспекције</w:t>
      </w:r>
      <w:r w:rsidRPr="00103A86">
        <w:rPr>
          <w:rFonts w:ascii="Arial" w:hAnsi="Arial" w:cs="Arial"/>
          <w:sz w:val="22"/>
          <w:szCs w:val="22"/>
          <w:u w:val="single"/>
        </w:rPr>
        <w:t xml:space="preserve"> </w:t>
      </w:r>
      <w:r w:rsidRPr="00103A86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најкасније до 1. октобра 20</w:t>
      </w:r>
      <w:r w:rsidRPr="00103A86">
        <w:rPr>
          <w:rFonts w:ascii="Arial" w:hAnsi="Arial" w:cs="Arial"/>
          <w:b/>
          <w:i/>
          <w:sz w:val="22"/>
          <w:szCs w:val="22"/>
          <w:u w:val="single"/>
        </w:rPr>
        <w:t>24</w:t>
      </w:r>
      <w:r w:rsidRPr="00103A86">
        <w:rPr>
          <w:rFonts w:ascii="Arial" w:hAnsi="Arial" w:cs="Arial"/>
          <w:b/>
          <w:i/>
          <w:sz w:val="22"/>
          <w:szCs w:val="22"/>
          <w:u w:val="single"/>
          <w:lang w:val="sr-Cyrl-CS"/>
        </w:rPr>
        <w:t>. године</w:t>
      </w:r>
      <w:r w:rsidRPr="00103A86">
        <w:rPr>
          <w:rFonts w:ascii="Arial" w:hAnsi="Arial" w:cs="Arial"/>
          <w:sz w:val="22"/>
          <w:szCs w:val="22"/>
          <w:u w:val="single"/>
          <w:lang w:val="sr-Cyrl-CS"/>
        </w:rPr>
        <w:t xml:space="preserve">. </w:t>
      </w:r>
    </w:p>
    <w:p w:rsidR="00103A86" w:rsidRPr="00103A86" w:rsidRDefault="00103A86" w:rsidP="00103A86">
      <w:pPr>
        <w:ind w:left="90" w:firstLine="630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Записник Републичке пољопривредне инспекције је саставни део документације која се доставља до 31. октобра 20</w:t>
      </w:r>
      <w:r w:rsidRPr="00103A86">
        <w:rPr>
          <w:rFonts w:ascii="Arial" w:hAnsi="Arial" w:cs="Arial"/>
          <w:sz w:val="22"/>
          <w:szCs w:val="22"/>
        </w:rPr>
        <w:t>24</w:t>
      </w:r>
      <w:r w:rsidRPr="00103A86">
        <w:rPr>
          <w:rFonts w:ascii="Arial" w:hAnsi="Arial" w:cs="Arial"/>
          <w:sz w:val="22"/>
          <w:szCs w:val="22"/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</w:t>
      </w:r>
    </w:p>
    <w:p w:rsidR="00103A86" w:rsidRPr="00103A86" w:rsidRDefault="00103A86" w:rsidP="00103A86">
      <w:pPr>
        <w:ind w:left="90" w:firstLine="630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Документациј</w:t>
      </w:r>
      <w:r w:rsidRPr="00103A86">
        <w:rPr>
          <w:rFonts w:ascii="Arial" w:hAnsi="Arial" w:cs="Arial"/>
          <w:sz w:val="22"/>
          <w:szCs w:val="22"/>
        </w:rPr>
        <w:t>у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из дела </w:t>
      </w:r>
      <w:r w:rsidRPr="00103A86">
        <w:rPr>
          <w:rFonts w:ascii="Arial" w:hAnsi="Arial" w:cs="Arial"/>
          <w:sz w:val="22"/>
          <w:szCs w:val="22"/>
        </w:rPr>
        <w:t xml:space="preserve">I тачке 2а и 4, односно из дела II тачке 2, 7 и 8,  </w:t>
      </w:r>
      <w:r w:rsidRPr="00103A86">
        <w:rPr>
          <w:rFonts w:ascii="Arial" w:hAnsi="Arial" w:cs="Arial"/>
          <w:sz w:val="22"/>
          <w:szCs w:val="22"/>
          <w:lang w:val="sr-Cyrl-CS"/>
        </w:rPr>
        <w:t>јединица локалне самоуправе прибавља најкасније до 30. новембра 20</w:t>
      </w:r>
      <w:r w:rsidRPr="00103A86">
        <w:rPr>
          <w:rFonts w:ascii="Arial" w:hAnsi="Arial" w:cs="Arial"/>
          <w:sz w:val="22"/>
          <w:szCs w:val="22"/>
        </w:rPr>
        <w:t>24</w:t>
      </w:r>
      <w:r w:rsidRPr="00103A86">
        <w:rPr>
          <w:rFonts w:ascii="Arial" w:hAnsi="Arial" w:cs="Arial"/>
          <w:sz w:val="22"/>
          <w:szCs w:val="22"/>
          <w:lang w:val="sr-Cyrl-CS"/>
        </w:rPr>
        <w:t>. године.</w:t>
      </w:r>
    </w:p>
    <w:p w:rsidR="00103A86" w:rsidRPr="00103A86" w:rsidRDefault="00103A86" w:rsidP="00103A86">
      <w:pPr>
        <w:pStyle w:val="BodyText"/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103A86">
        <w:rPr>
          <w:rFonts w:ascii="Arial" w:hAnsi="Arial" w:cs="Arial"/>
          <w:lang w:val="sr-Cyrl-CS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коришћења пољопривредног земљишта се врши на начин да се површина која им је утврђена по броју условних грла, умањује за површину пољопривредног земљишта, у складу са чланом 64а став 17. Закона о пољопривредном земљишту.</w:t>
      </w:r>
    </w:p>
    <w:p w:rsidR="00103A86" w:rsidRPr="00103A86" w:rsidRDefault="00103A86" w:rsidP="00103A86">
      <w:pPr>
        <w:pStyle w:val="BodyText"/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103A86">
        <w:rPr>
          <w:rFonts w:ascii="Arial" w:hAnsi="Arial" w:cs="Arial"/>
          <w:lang w:val="sr-Cyrl-CS"/>
        </w:rPr>
        <w:t xml:space="preserve">Сва документација која се доставља у складу са овим Јавним позивом мора да </w:t>
      </w:r>
      <w:r w:rsidRPr="00103A86">
        <w:rPr>
          <w:rFonts w:ascii="Arial" w:hAnsi="Arial" w:cs="Arial"/>
          <w:b/>
          <w:lang w:val="sr-Cyrl-CS"/>
        </w:rPr>
        <w:t>гласи на исто правно или физичко лице</w:t>
      </w:r>
      <w:r w:rsidRPr="00103A86">
        <w:rPr>
          <w:rFonts w:ascii="Arial" w:hAnsi="Arial" w:cs="Arial"/>
          <w:lang w:val="sr-Cyrl-CS"/>
        </w:rPr>
        <w:t xml:space="preserve">, које може бити носилац или члан Регистрованог пољопривредног газдинстава и мора бити </w:t>
      </w:r>
      <w:r w:rsidRPr="00103A86">
        <w:rPr>
          <w:rFonts w:ascii="Arial" w:hAnsi="Arial" w:cs="Arial"/>
          <w:b/>
          <w:lang w:val="sr-Cyrl-CS"/>
        </w:rPr>
        <w:t>оверена и потписана од стране надлежног органа који издаје исправу</w:t>
      </w:r>
      <w:r w:rsidRPr="00103A86">
        <w:rPr>
          <w:rFonts w:ascii="Arial" w:hAnsi="Arial" w:cs="Arial"/>
          <w:lang w:val="sr-Cyrl-CS"/>
        </w:rPr>
        <w:t xml:space="preserve">. </w:t>
      </w:r>
    </w:p>
    <w:p w:rsidR="00103A86" w:rsidRPr="00103A86" w:rsidRDefault="00103A86" w:rsidP="00103A86">
      <w:pPr>
        <w:pStyle w:val="BodyText"/>
        <w:spacing w:after="0" w:line="240" w:lineRule="auto"/>
        <w:ind w:firstLine="720"/>
        <w:jc w:val="both"/>
        <w:rPr>
          <w:rFonts w:ascii="Arial" w:hAnsi="Arial" w:cs="Arial"/>
          <w:b/>
          <w:lang w:val="sr-Cyrl-CS"/>
        </w:rPr>
      </w:pPr>
      <w:r w:rsidRPr="00103A86">
        <w:rPr>
          <w:rFonts w:ascii="Arial" w:hAnsi="Arial" w:cs="Arial"/>
          <w:b/>
          <w:lang w:val="sr-Cyrl-CS"/>
        </w:rPr>
        <w:t>Уколико је</w:t>
      </w:r>
      <w:r w:rsidRPr="00103A86">
        <w:rPr>
          <w:rFonts w:ascii="Arial" w:hAnsi="Arial" w:cs="Arial"/>
          <w:b/>
        </w:rPr>
        <w:t xml:space="preserve"> </w:t>
      </w:r>
      <w:r w:rsidRPr="00103A86">
        <w:rPr>
          <w:rFonts w:ascii="Arial" w:hAnsi="Arial" w:cs="Arial"/>
          <w:b/>
          <w:lang w:val="sr-Cyrl-CS"/>
        </w:rPr>
        <w:t>правно или физичко лице власник више врста животиња, за сваку врсту животиња доставља посебн</w:t>
      </w:r>
      <w:r w:rsidRPr="00103A86">
        <w:rPr>
          <w:rFonts w:ascii="Arial" w:hAnsi="Arial" w:cs="Arial"/>
          <w:b/>
        </w:rPr>
        <w:t>у</w:t>
      </w:r>
      <w:r w:rsidRPr="00103A86">
        <w:rPr>
          <w:rFonts w:ascii="Arial" w:hAnsi="Arial" w:cs="Arial"/>
          <w:b/>
          <w:lang w:val="sr-Cyrl-CS"/>
        </w:rPr>
        <w:t xml:space="preserve"> потврду, односно записник из дела II тачке 3.</w:t>
      </w:r>
    </w:p>
    <w:p w:rsidR="00103A86" w:rsidRPr="00103A86" w:rsidRDefault="00103A86" w:rsidP="00103A86">
      <w:pPr>
        <w:pStyle w:val="BodyText"/>
        <w:spacing w:after="0" w:line="240" w:lineRule="auto"/>
        <w:ind w:firstLine="720"/>
        <w:jc w:val="both"/>
        <w:rPr>
          <w:rFonts w:ascii="Arial" w:hAnsi="Arial" w:cs="Arial"/>
        </w:rPr>
      </w:pPr>
      <w:r w:rsidRPr="00103A86">
        <w:rPr>
          <w:rFonts w:ascii="Arial" w:hAnsi="Arial" w:cs="Arial"/>
        </w:rPr>
        <w:t>За период закупа који је дужи од једне године, поред уплате закупнине за прву годину закупа, ради закључивања Уговора о закупу потребно је доставити средство обезбеђења плаћања, које може да буде: гаранција пословне банке у висини годишње закупнине пољопривредног земљишта или</w:t>
      </w:r>
      <w:r w:rsidRPr="00103A86">
        <w:rPr>
          <w:rFonts w:ascii="Arial" w:hAnsi="Arial" w:cs="Arial"/>
          <w:lang w:val="sr-Cyrl-CS"/>
        </w:rPr>
        <w:t xml:space="preserve"> </w:t>
      </w:r>
      <w:r w:rsidRPr="00103A86">
        <w:rPr>
          <w:rFonts w:ascii="Arial" w:hAnsi="Arial" w:cs="Arial"/>
        </w:rPr>
        <w:t>уговор о јемству између Министарства као повериоца и правног лица као јемца или</w:t>
      </w:r>
      <w:r w:rsidRPr="00103A86">
        <w:rPr>
          <w:rFonts w:ascii="Arial" w:hAnsi="Arial" w:cs="Arial"/>
          <w:lang w:val="sr-Cyrl-CS"/>
        </w:rPr>
        <w:t xml:space="preserve"> </w:t>
      </w:r>
      <w:r w:rsidRPr="00103A86">
        <w:rPr>
          <w:rFonts w:ascii="Arial" w:hAnsi="Arial" w:cs="Arial"/>
        </w:rPr>
        <w:t xml:space="preserve">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закупа. </w:t>
      </w:r>
    </w:p>
    <w:p w:rsidR="00103A86" w:rsidRPr="00103A86" w:rsidRDefault="00103A86" w:rsidP="00103A86">
      <w:pPr>
        <w:pStyle w:val="BodyText"/>
        <w:spacing w:after="0" w:line="240" w:lineRule="auto"/>
        <w:ind w:firstLine="720"/>
        <w:jc w:val="both"/>
        <w:rPr>
          <w:rFonts w:ascii="Arial" w:hAnsi="Arial" w:cs="Arial"/>
        </w:rPr>
      </w:pPr>
      <w:r w:rsidRPr="00103A86">
        <w:rPr>
          <w:rFonts w:ascii="Arial" w:hAnsi="Arial" w:cs="Arial"/>
        </w:rPr>
        <w:t>Уколико за катастарске парцеле које су опредељене лицима по основу права пречег закупа дође до промена површине по било ком законском основу, даљи поступак давања пољопривредног земљишта у закуп по праву пречег закупа ће се спровести само за тако утврђену површину земљишта.</w:t>
      </w:r>
    </w:p>
    <w:p w:rsidR="00103A86" w:rsidRPr="00103A86" w:rsidRDefault="00103A86" w:rsidP="00103A86">
      <w:pPr>
        <w:pStyle w:val="BodyText"/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103A86">
        <w:rPr>
          <w:rFonts w:ascii="Arial" w:hAnsi="Arial" w:cs="Arial"/>
          <w:lang w:val="sr-Cyrl-CS"/>
        </w:rPr>
        <w:t>Образац захтева може се преузети сваког радног дана од 8 до 12 часова, у просторијама Одељења за пољопривреду</w:t>
      </w:r>
      <w:r w:rsidRPr="00103A86">
        <w:rPr>
          <w:rFonts w:ascii="Arial" w:hAnsi="Arial" w:cs="Arial"/>
        </w:rPr>
        <w:t xml:space="preserve">, </w:t>
      </w:r>
      <w:r w:rsidRPr="00103A86">
        <w:rPr>
          <w:rFonts w:ascii="Arial" w:hAnsi="Arial" w:cs="Arial"/>
          <w:lang w:val="ru-RU"/>
        </w:rPr>
        <w:t>локално-економски развој и локалну пореску администрацију</w:t>
      </w:r>
      <w:r w:rsidRPr="00103A86">
        <w:rPr>
          <w:rFonts w:ascii="Arial" w:hAnsi="Arial" w:cs="Arial"/>
          <w:lang w:val="sr-Cyrl-CS"/>
        </w:rPr>
        <w:t xml:space="preserve"> Општинске управе Богатић, Улица Мике Витомировића бр. 1, канцеларија 9 или са сајта општине Богатић www.bogatic.rs. </w:t>
      </w:r>
    </w:p>
    <w:p w:rsidR="00103A86" w:rsidRPr="00103A86" w:rsidRDefault="00103A86" w:rsidP="00103A8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b/>
          <w:sz w:val="22"/>
          <w:szCs w:val="22"/>
          <w:lang w:val="sr-Cyrl-CS"/>
        </w:rPr>
        <w:t>Рок за достављање захтева и потребне документације из овог јавног позива је 31. октобар 20</w:t>
      </w:r>
      <w:r w:rsidRPr="00103A86">
        <w:rPr>
          <w:rFonts w:ascii="Arial" w:hAnsi="Arial" w:cs="Arial"/>
          <w:b/>
          <w:sz w:val="22"/>
          <w:szCs w:val="22"/>
        </w:rPr>
        <w:t>24</w:t>
      </w:r>
      <w:r w:rsidRPr="00103A86">
        <w:rPr>
          <w:rFonts w:ascii="Arial" w:hAnsi="Arial" w:cs="Arial"/>
          <w:b/>
          <w:sz w:val="22"/>
          <w:szCs w:val="22"/>
          <w:lang w:val="sr-Cyrl-CS"/>
        </w:rPr>
        <w:t>. године</w:t>
      </w:r>
      <w:r w:rsidRPr="00103A86">
        <w:rPr>
          <w:rFonts w:ascii="Arial" w:hAnsi="Arial" w:cs="Arial"/>
          <w:sz w:val="22"/>
          <w:szCs w:val="22"/>
          <w:lang w:val="sr-Cyrl-CS"/>
        </w:rPr>
        <w:t>. Захтев приспео по истеку датума одређеног у овом јавном позиву сматраће се неблаговременим и Комисија ће га вратити подносиоцу неотворен.</w:t>
      </w:r>
    </w:p>
    <w:p w:rsidR="00103A86" w:rsidRPr="00103A86" w:rsidRDefault="00103A86" w:rsidP="00103A8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Захтев са потребном документацијом се подноси непосредно на писарници или поштом, у затвореној коверти са назнаком на предњој страни: „Захтев за остваривање права пречег закупа по основу власништва пољопривредне инфраструктуре за 202</w:t>
      </w:r>
      <w:r w:rsidRPr="00103A86">
        <w:rPr>
          <w:rFonts w:ascii="Arial" w:hAnsi="Arial" w:cs="Arial"/>
          <w:sz w:val="22"/>
          <w:szCs w:val="22"/>
        </w:rPr>
        <w:t>5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. годину“ или „Захтев за </w:t>
      </w:r>
      <w:r w:rsidRPr="00103A86">
        <w:rPr>
          <w:rFonts w:ascii="Arial" w:hAnsi="Arial" w:cs="Arial"/>
          <w:sz w:val="22"/>
          <w:szCs w:val="22"/>
          <w:lang w:val="sr-Cyrl-CS"/>
        </w:rPr>
        <w:lastRenderedPageBreak/>
        <w:t>остваривање права пречег закупа по основу сточарства за 202</w:t>
      </w:r>
      <w:r w:rsidRPr="00103A86">
        <w:rPr>
          <w:rFonts w:ascii="Arial" w:hAnsi="Arial" w:cs="Arial"/>
          <w:sz w:val="22"/>
          <w:szCs w:val="22"/>
        </w:rPr>
        <w:t>5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. годину“, за 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>Комисију за израду Годишњег програма заштите, уређења и коришћења пољопривредног земљишта</w:t>
      </w:r>
      <w:r w:rsidRPr="00103A86">
        <w:rPr>
          <w:rFonts w:ascii="Arial" w:hAnsi="Arial" w:cs="Arial"/>
          <w:i/>
          <w:sz w:val="22"/>
          <w:szCs w:val="22"/>
        </w:rPr>
        <w:t xml:space="preserve"> </w:t>
      </w:r>
      <w:r w:rsidRPr="00103A86">
        <w:rPr>
          <w:rFonts w:ascii="Arial" w:hAnsi="Arial" w:cs="Arial"/>
          <w:i/>
          <w:sz w:val="22"/>
          <w:szCs w:val="22"/>
          <w:lang w:val="sr-Cyrl-CS"/>
        </w:rPr>
        <w:t>за територији општине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Богатић на адресу: Одељење за пољопривреду</w:t>
      </w:r>
      <w:r w:rsidRPr="00103A86">
        <w:rPr>
          <w:rFonts w:ascii="Arial" w:hAnsi="Arial" w:cs="Arial"/>
          <w:sz w:val="22"/>
          <w:szCs w:val="22"/>
          <w:lang w:val="ru-RU"/>
        </w:rPr>
        <w:t xml:space="preserve"> локално-економски развој и локалну пореску администрацију</w:t>
      </w:r>
      <w:r w:rsidRPr="00103A86">
        <w:rPr>
          <w:rFonts w:ascii="Arial" w:hAnsi="Arial" w:cs="Arial"/>
          <w:sz w:val="22"/>
          <w:szCs w:val="22"/>
        </w:rPr>
        <w:t>,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Општинске управе општине Богатић, ул. </w:t>
      </w:r>
      <w:r w:rsidRPr="00103A86">
        <w:rPr>
          <w:rFonts w:ascii="Arial" w:hAnsi="Arial" w:cs="Arial"/>
          <w:sz w:val="22"/>
          <w:szCs w:val="22"/>
        </w:rPr>
        <w:t>Мике Витомировића</w:t>
      </w:r>
      <w:r w:rsidRPr="00103A86">
        <w:rPr>
          <w:rFonts w:ascii="Arial" w:hAnsi="Arial" w:cs="Arial"/>
          <w:sz w:val="22"/>
          <w:szCs w:val="22"/>
          <w:lang w:val="sr-Cyrl-CS"/>
        </w:rPr>
        <w:t>, бр. 1, На полеђини коверте наводи се назив/име и презиме и адреса подносиоца захтева.</w:t>
      </w:r>
    </w:p>
    <w:p w:rsidR="00103A86" w:rsidRPr="00103A86" w:rsidRDefault="00103A86" w:rsidP="00103A86">
      <w:pPr>
        <w:ind w:firstLine="709"/>
        <w:rPr>
          <w:rFonts w:ascii="Arial" w:hAnsi="Arial" w:cs="Arial"/>
          <w:sz w:val="22"/>
          <w:szCs w:val="22"/>
          <w:lang w:val="sr-Cyrl-CS"/>
        </w:rPr>
      </w:pPr>
      <w:r w:rsidRPr="00103A86">
        <w:rPr>
          <w:rFonts w:ascii="Arial" w:hAnsi="Arial" w:cs="Arial"/>
          <w:sz w:val="22"/>
          <w:szCs w:val="22"/>
          <w:lang w:val="sr-Cyrl-CS"/>
        </w:rPr>
        <w:t>Контакт особа за све информације у вези са овим јавним позивом је Душан Ерић, телефон: 015/7786-126 или лично у просторијама Одељења за пољопривреду</w:t>
      </w:r>
      <w:r w:rsidRPr="00103A86">
        <w:rPr>
          <w:rFonts w:ascii="Arial" w:hAnsi="Arial" w:cs="Arial"/>
          <w:sz w:val="22"/>
          <w:szCs w:val="22"/>
        </w:rPr>
        <w:t xml:space="preserve">, </w:t>
      </w:r>
      <w:r w:rsidRPr="00103A86">
        <w:rPr>
          <w:rFonts w:ascii="Arial" w:hAnsi="Arial" w:cs="Arial"/>
          <w:sz w:val="22"/>
          <w:szCs w:val="22"/>
          <w:lang w:val="ru-RU"/>
        </w:rPr>
        <w:t>локално-економски развој и локалну пореску администрацију</w:t>
      </w:r>
      <w:r w:rsidRPr="00103A86">
        <w:rPr>
          <w:rFonts w:ascii="Arial" w:hAnsi="Arial" w:cs="Arial"/>
          <w:sz w:val="22"/>
          <w:szCs w:val="22"/>
          <w:lang w:val="sr-Cyrl-CS"/>
        </w:rPr>
        <w:t xml:space="preserve"> Општинске управе Богатић, Улица Мике Витомировића, бр. 1, канцеларија 9.</w:t>
      </w:r>
    </w:p>
    <w:p w:rsidR="00103A86" w:rsidRPr="00103A86" w:rsidRDefault="00103A86" w:rsidP="00103A86">
      <w:pPr>
        <w:ind w:firstLine="720"/>
        <w:rPr>
          <w:rFonts w:ascii="Arial" w:hAnsi="Arial" w:cs="Arial"/>
          <w:bCs/>
          <w:sz w:val="22"/>
          <w:szCs w:val="22"/>
          <w:lang w:val="sr-Cyrl-CS"/>
        </w:rPr>
      </w:pPr>
      <w:r w:rsidRPr="00103A86">
        <w:rPr>
          <w:rFonts w:ascii="Arial" w:hAnsi="Arial" w:cs="Arial"/>
          <w:bCs/>
          <w:sz w:val="22"/>
          <w:szCs w:val="22"/>
          <w:lang w:val="sr-Cyrl-CS"/>
        </w:rPr>
        <w:t>Овај јавни позив објавити у дневном листу „Глас Подриња“, или интернет страници општине Богатић и огласним таблама месних канцеларија.</w:t>
      </w:r>
    </w:p>
    <w:p w:rsidR="006D0164" w:rsidRPr="00103A86" w:rsidRDefault="006D0164" w:rsidP="008F736F">
      <w:pPr>
        <w:rPr>
          <w:rFonts w:ascii="Arial" w:hAnsi="Arial" w:cs="Arial"/>
          <w:sz w:val="22"/>
          <w:szCs w:val="22"/>
        </w:rPr>
      </w:pPr>
    </w:p>
    <w:p w:rsidR="00CC22DC" w:rsidRPr="00103A86" w:rsidRDefault="00CC22DC" w:rsidP="008F736F">
      <w:pPr>
        <w:rPr>
          <w:rFonts w:ascii="Arial" w:hAnsi="Arial" w:cs="Arial"/>
          <w:sz w:val="22"/>
          <w:szCs w:val="22"/>
        </w:rPr>
      </w:pPr>
    </w:p>
    <w:p w:rsidR="00390FB9" w:rsidRPr="00103A86" w:rsidRDefault="00390FB9" w:rsidP="00390FB9">
      <w:pPr>
        <w:jc w:val="center"/>
        <w:rPr>
          <w:rFonts w:ascii="Arial" w:hAnsi="Arial" w:cs="Arial"/>
          <w:sz w:val="22"/>
          <w:szCs w:val="22"/>
        </w:rPr>
      </w:pPr>
    </w:p>
    <w:p w:rsidR="00CC22DC" w:rsidRPr="00103A86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Pr="00103A86" w:rsidRDefault="00CC22DC" w:rsidP="008F736F">
      <w:pPr>
        <w:rPr>
          <w:rFonts w:ascii="Arial" w:hAnsi="Arial" w:cs="Arial"/>
          <w:sz w:val="22"/>
          <w:szCs w:val="22"/>
        </w:rPr>
      </w:pPr>
    </w:p>
    <w:p w:rsidR="006D0164" w:rsidRPr="00103A86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Pr="00103A86" w:rsidRDefault="006D0164" w:rsidP="00CA189E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CA189E" w:rsidRPr="00103A86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RPr="00103A86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FB" w:rsidRDefault="00837EFB" w:rsidP="00AC75A3">
      <w:r>
        <w:separator/>
      </w:r>
    </w:p>
  </w:endnote>
  <w:endnote w:type="continuationSeparator" w:id="0">
    <w:p w:rsidR="00837EFB" w:rsidRDefault="00837EFB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2C37B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2C37B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C3124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2C37B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2C37B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2C37B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C3124B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4</w:t>
            </w:r>
            <w:r w:rsidR="002C37B8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FB" w:rsidRDefault="00837EFB" w:rsidP="00AC75A3">
      <w:r>
        <w:separator/>
      </w:r>
    </w:p>
  </w:footnote>
  <w:footnote w:type="continuationSeparator" w:id="0">
    <w:p w:rsidR="00837EFB" w:rsidRDefault="00837EFB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E7BEB"/>
    <w:rsid w:val="00103A86"/>
    <w:rsid w:val="00113148"/>
    <w:rsid w:val="00116B30"/>
    <w:rsid w:val="00143C2E"/>
    <w:rsid w:val="00157ACC"/>
    <w:rsid w:val="001617C4"/>
    <w:rsid w:val="00163873"/>
    <w:rsid w:val="001858AD"/>
    <w:rsid w:val="001965AC"/>
    <w:rsid w:val="001B17D9"/>
    <w:rsid w:val="001D3014"/>
    <w:rsid w:val="0022730A"/>
    <w:rsid w:val="0023328D"/>
    <w:rsid w:val="00235BE5"/>
    <w:rsid w:val="00243B62"/>
    <w:rsid w:val="002C20F2"/>
    <w:rsid w:val="002C37B8"/>
    <w:rsid w:val="002F3C7B"/>
    <w:rsid w:val="002F4400"/>
    <w:rsid w:val="003226DC"/>
    <w:rsid w:val="00323EA2"/>
    <w:rsid w:val="003362E5"/>
    <w:rsid w:val="00350208"/>
    <w:rsid w:val="0038732C"/>
    <w:rsid w:val="00390FB9"/>
    <w:rsid w:val="003B2017"/>
    <w:rsid w:val="003C441D"/>
    <w:rsid w:val="003C7DC4"/>
    <w:rsid w:val="004437A4"/>
    <w:rsid w:val="0047213E"/>
    <w:rsid w:val="004B155F"/>
    <w:rsid w:val="004D273D"/>
    <w:rsid w:val="004D6531"/>
    <w:rsid w:val="00502BC1"/>
    <w:rsid w:val="00564203"/>
    <w:rsid w:val="00564F48"/>
    <w:rsid w:val="00565B9D"/>
    <w:rsid w:val="005716BD"/>
    <w:rsid w:val="005755C5"/>
    <w:rsid w:val="005B7560"/>
    <w:rsid w:val="005C01AD"/>
    <w:rsid w:val="005E6E06"/>
    <w:rsid w:val="00610F12"/>
    <w:rsid w:val="006239CF"/>
    <w:rsid w:val="00627021"/>
    <w:rsid w:val="00647C48"/>
    <w:rsid w:val="006A51F7"/>
    <w:rsid w:val="006D0164"/>
    <w:rsid w:val="006D7AE8"/>
    <w:rsid w:val="007269BF"/>
    <w:rsid w:val="00753A98"/>
    <w:rsid w:val="00771581"/>
    <w:rsid w:val="007915C9"/>
    <w:rsid w:val="00797478"/>
    <w:rsid w:val="007B7DDD"/>
    <w:rsid w:val="007C2F81"/>
    <w:rsid w:val="007D13BD"/>
    <w:rsid w:val="00810C59"/>
    <w:rsid w:val="00823A88"/>
    <w:rsid w:val="00824466"/>
    <w:rsid w:val="00837EFB"/>
    <w:rsid w:val="008522FD"/>
    <w:rsid w:val="008647FD"/>
    <w:rsid w:val="008752A9"/>
    <w:rsid w:val="00875605"/>
    <w:rsid w:val="008B70EF"/>
    <w:rsid w:val="008C4B04"/>
    <w:rsid w:val="008C787A"/>
    <w:rsid w:val="008E4599"/>
    <w:rsid w:val="008F736F"/>
    <w:rsid w:val="0093037D"/>
    <w:rsid w:val="00952DB7"/>
    <w:rsid w:val="00984593"/>
    <w:rsid w:val="009A314A"/>
    <w:rsid w:val="00A25557"/>
    <w:rsid w:val="00A5127B"/>
    <w:rsid w:val="00A55634"/>
    <w:rsid w:val="00A600F8"/>
    <w:rsid w:val="00A85735"/>
    <w:rsid w:val="00A96997"/>
    <w:rsid w:val="00AA6A0D"/>
    <w:rsid w:val="00AB0B77"/>
    <w:rsid w:val="00AB266B"/>
    <w:rsid w:val="00AC75A3"/>
    <w:rsid w:val="00AC79CD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C22642"/>
    <w:rsid w:val="00C3124B"/>
    <w:rsid w:val="00C337B9"/>
    <w:rsid w:val="00C34C8C"/>
    <w:rsid w:val="00C444A7"/>
    <w:rsid w:val="00C72C74"/>
    <w:rsid w:val="00C864A9"/>
    <w:rsid w:val="00CA189E"/>
    <w:rsid w:val="00CC22DC"/>
    <w:rsid w:val="00CE06D9"/>
    <w:rsid w:val="00D009AC"/>
    <w:rsid w:val="00D04105"/>
    <w:rsid w:val="00D26651"/>
    <w:rsid w:val="00D30D45"/>
    <w:rsid w:val="00DC1468"/>
    <w:rsid w:val="00DF13B7"/>
    <w:rsid w:val="00E176FA"/>
    <w:rsid w:val="00E526E0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nhideWhenUsed/>
    <w:rsid w:val="00103A86"/>
    <w:pPr>
      <w:spacing w:after="12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03A8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7D54-B1B6-4193-A7DC-9DC04A68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Душан Ерић</cp:lastModifiedBy>
  <cp:revision>5</cp:revision>
  <cp:lastPrinted>2024-06-10T08:59:00Z</cp:lastPrinted>
  <dcterms:created xsi:type="dcterms:W3CDTF">2024-06-10T08:58:00Z</dcterms:created>
  <dcterms:modified xsi:type="dcterms:W3CDTF">2024-06-10T10:35:00Z</dcterms:modified>
</cp:coreProperties>
</file>