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164" w:rsidRDefault="006D0164" w:rsidP="008F736F">
      <w:pPr>
        <w:rPr>
          <w:rFonts w:ascii="Arial" w:hAnsi="Arial" w:cs="Arial"/>
          <w:sz w:val="22"/>
          <w:szCs w:val="22"/>
        </w:rPr>
      </w:pPr>
    </w:p>
    <w:p w:rsidR="008647FD" w:rsidRPr="008647FD" w:rsidRDefault="008647FD" w:rsidP="008647FD">
      <w:pPr>
        <w:rPr>
          <w:rFonts w:ascii="Arial" w:hAnsi="Arial" w:cs="Arial"/>
          <w:sz w:val="22"/>
          <w:szCs w:val="22"/>
        </w:rPr>
      </w:pPr>
      <w:r w:rsidRPr="008647FD">
        <w:rPr>
          <w:rFonts w:ascii="Arial" w:hAnsi="Arial" w:cs="Arial"/>
          <w:sz w:val="22"/>
          <w:szCs w:val="22"/>
        </w:rPr>
        <w:t>РЕПУБЛИКА СРБИЈА</w:t>
      </w:r>
    </w:p>
    <w:p w:rsidR="008647FD" w:rsidRPr="008647FD" w:rsidRDefault="008647FD" w:rsidP="008647FD">
      <w:pPr>
        <w:rPr>
          <w:rFonts w:ascii="Arial" w:hAnsi="Arial" w:cs="Arial"/>
          <w:sz w:val="22"/>
          <w:szCs w:val="22"/>
        </w:rPr>
      </w:pPr>
      <w:r w:rsidRPr="008647FD">
        <w:rPr>
          <w:rFonts w:ascii="Arial" w:hAnsi="Arial" w:cs="Arial"/>
          <w:sz w:val="22"/>
          <w:szCs w:val="22"/>
        </w:rPr>
        <w:t>ОПШТИНА БОГАТИЋ</w:t>
      </w:r>
    </w:p>
    <w:p w:rsidR="008647FD" w:rsidRPr="008647FD" w:rsidRDefault="008647FD" w:rsidP="008647FD">
      <w:pPr>
        <w:rPr>
          <w:rFonts w:ascii="Arial" w:hAnsi="Arial" w:cs="Arial"/>
          <w:sz w:val="22"/>
          <w:szCs w:val="22"/>
        </w:rPr>
      </w:pPr>
      <w:r w:rsidRPr="008647FD">
        <w:rPr>
          <w:rFonts w:ascii="Arial" w:hAnsi="Arial" w:cs="Arial"/>
          <w:sz w:val="22"/>
          <w:szCs w:val="22"/>
        </w:rPr>
        <w:t>ОПШТИНСКА УПРАВА</w:t>
      </w:r>
    </w:p>
    <w:p w:rsidR="008647FD" w:rsidRDefault="008647FD" w:rsidP="008647F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Одељење за општу управу,</w:t>
      </w:r>
    </w:p>
    <w:p w:rsidR="008647FD" w:rsidRDefault="00066E56" w:rsidP="008647F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з</w:t>
      </w:r>
      <w:r w:rsidR="008647FD">
        <w:rPr>
          <w:rFonts w:ascii="Arial" w:hAnsi="Arial" w:cs="Arial"/>
          <w:sz w:val="22"/>
          <w:szCs w:val="22"/>
        </w:rPr>
        <w:t>аједничке послове и друштвене делатности</w:t>
      </w:r>
    </w:p>
    <w:p w:rsidR="009C1991" w:rsidRPr="009417F7" w:rsidRDefault="009C1991" w:rsidP="008647F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Број: </w:t>
      </w:r>
      <w:r w:rsidR="009417F7">
        <w:rPr>
          <w:rFonts w:ascii="Arial" w:hAnsi="Arial" w:cs="Arial"/>
          <w:sz w:val="22"/>
          <w:szCs w:val="22"/>
        </w:rPr>
        <w:t>416-192-001787450/2024</w:t>
      </w:r>
    </w:p>
    <w:p w:rsidR="008647FD" w:rsidRPr="008647FD" w:rsidRDefault="008647FD" w:rsidP="008647F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Датум: </w:t>
      </w:r>
      <w:bookmarkStart w:id="0" w:name="_GoBack"/>
      <w:bookmarkEnd w:id="0"/>
      <w:r w:rsidR="009417F7">
        <w:rPr>
          <w:rFonts w:ascii="Arial" w:hAnsi="Arial" w:cs="Arial"/>
          <w:sz w:val="22"/>
          <w:szCs w:val="22"/>
        </w:rPr>
        <w:t>12.06.2024.</w:t>
      </w:r>
      <w:r w:rsidRPr="008647FD">
        <w:rPr>
          <w:rFonts w:ascii="Arial" w:hAnsi="Arial" w:cs="Arial"/>
          <w:sz w:val="22"/>
          <w:szCs w:val="22"/>
        </w:rPr>
        <w:t xml:space="preserve"> године</w:t>
      </w:r>
    </w:p>
    <w:p w:rsidR="008647FD" w:rsidRPr="008647FD" w:rsidRDefault="008647FD" w:rsidP="008647FD">
      <w:pPr>
        <w:rPr>
          <w:rFonts w:ascii="Arial" w:hAnsi="Arial" w:cs="Arial"/>
          <w:sz w:val="22"/>
          <w:szCs w:val="22"/>
        </w:rPr>
      </w:pPr>
      <w:r w:rsidRPr="008647FD">
        <w:rPr>
          <w:rFonts w:ascii="Arial" w:hAnsi="Arial" w:cs="Arial"/>
          <w:sz w:val="22"/>
          <w:szCs w:val="22"/>
        </w:rPr>
        <w:t>Б о г а т и ћ</w:t>
      </w:r>
    </w:p>
    <w:p w:rsidR="008647FD" w:rsidRDefault="008647FD" w:rsidP="008F736F">
      <w:pPr>
        <w:rPr>
          <w:rFonts w:ascii="Arial" w:hAnsi="Arial" w:cs="Arial"/>
          <w:sz w:val="22"/>
          <w:szCs w:val="22"/>
        </w:rPr>
      </w:pPr>
    </w:p>
    <w:p w:rsidR="006D0164" w:rsidRPr="00350208" w:rsidRDefault="00350208" w:rsidP="008F73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DB4A7A" w:rsidRDefault="00DB4A7A" w:rsidP="00DB4A7A">
      <w:pPr>
        <w:ind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На основу </w:t>
      </w:r>
      <w:r>
        <w:rPr>
          <w:rFonts w:ascii="Arial" w:hAnsi="Arial" w:cs="Arial"/>
          <w:sz w:val="22"/>
          <w:szCs w:val="22"/>
        </w:rPr>
        <w:t xml:space="preserve">члана 12. став 1. и 2. </w:t>
      </w:r>
      <w:r>
        <w:rPr>
          <w:rFonts w:ascii="Arial" w:hAnsi="Arial" w:cs="Arial"/>
          <w:sz w:val="22"/>
          <w:szCs w:val="22"/>
          <w:lang w:val="sr-Cyrl-CS"/>
        </w:rPr>
        <w:t>Уредбе о условима  прибављања и отуђења непокретности непосредном погодбом и давања у закуп ствари у јавној својини, односно прибављања и уступања искоришћавања других имовинских права, као и поступцима јавног надметања и прикупљања писмених понуда („Сл.гласник РС“, број 16/2018</w:t>
      </w:r>
      <w:r w:rsidR="00C3073A">
        <w:rPr>
          <w:rFonts w:ascii="Arial" w:hAnsi="Arial" w:cs="Arial"/>
          <w:sz w:val="22"/>
          <w:szCs w:val="22"/>
          <w:lang w:val="sr-Cyrl-CS"/>
        </w:rPr>
        <w:t xml:space="preserve"> и 79/2023</w:t>
      </w:r>
      <w:r>
        <w:rPr>
          <w:rFonts w:ascii="Arial" w:hAnsi="Arial" w:cs="Arial"/>
          <w:sz w:val="22"/>
          <w:szCs w:val="22"/>
          <w:lang w:val="sr-Cyrl-CS"/>
        </w:rPr>
        <w:t>), чл. 18</w:t>
      </w:r>
      <w:r>
        <w:rPr>
          <w:rFonts w:ascii="Arial" w:hAnsi="Arial" w:cs="Arial"/>
          <w:sz w:val="22"/>
          <w:szCs w:val="22"/>
        </w:rPr>
        <w:t>. 21.</w:t>
      </w:r>
      <w:r>
        <w:rPr>
          <w:rFonts w:ascii="Arial" w:hAnsi="Arial" w:cs="Arial"/>
          <w:sz w:val="22"/>
          <w:szCs w:val="22"/>
          <w:lang w:val="sr-Cyrl-CS"/>
        </w:rPr>
        <w:t xml:space="preserve"> и 25 Одлуке о прибављању и располагању стварима у јавној својини Општине Богатић ("Сл.лист града Шапца и општина Богатић, Владимирци и Коцељева" бр.32/16)</w:t>
      </w:r>
      <w:r>
        <w:rPr>
          <w:rFonts w:ascii="Arial" w:hAnsi="Arial" w:cs="Arial"/>
          <w:sz w:val="22"/>
          <w:szCs w:val="22"/>
        </w:rPr>
        <w:t>,</w:t>
      </w:r>
      <w:r w:rsidR="005845F4">
        <w:rPr>
          <w:rFonts w:ascii="Arial" w:hAnsi="Arial" w:cs="Arial"/>
          <w:sz w:val="22"/>
          <w:szCs w:val="22"/>
          <w:lang/>
        </w:rPr>
        <w:t xml:space="preserve"> </w:t>
      </w:r>
      <w:r w:rsidRPr="005845F4">
        <w:rPr>
          <w:rFonts w:ascii="Arial" w:hAnsi="Arial" w:cs="Arial"/>
          <w:sz w:val="22"/>
          <w:szCs w:val="22"/>
          <w:lang w:val="sr-Cyrl-CS"/>
        </w:rPr>
        <w:t xml:space="preserve">Одлуке Општинског већа </w:t>
      </w:r>
      <w:r w:rsidRPr="005845F4">
        <w:rPr>
          <w:rFonts w:ascii="Arial" w:hAnsi="Arial" w:cs="Arial"/>
          <w:sz w:val="22"/>
          <w:szCs w:val="22"/>
        </w:rPr>
        <w:t>O</w:t>
      </w:r>
      <w:r w:rsidRPr="005845F4">
        <w:rPr>
          <w:rFonts w:ascii="Arial" w:hAnsi="Arial" w:cs="Arial"/>
          <w:sz w:val="22"/>
          <w:szCs w:val="22"/>
          <w:lang w:val="sr-Cyrl-CS"/>
        </w:rPr>
        <w:t xml:space="preserve">пштине Богатић за покретање поступка за давање у закуп пословног простора у поступку јавног надметања број </w:t>
      </w:r>
      <w:r w:rsidR="00993A24" w:rsidRPr="005845F4">
        <w:rPr>
          <w:rFonts w:ascii="Arial" w:hAnsi="Arial" w:cs="Arial"/>
          <w:sz w:val="22"/>
          <w:szCs w:val="22"/>
          <w:lang w:val="sr-Cyrl-CS"/>
        </w:rPr>
        <w:t>060-001872103-4/2024 од 11.06.2024.</w:t>
      </w:r>
      <w:r w:rsidRPr="005845F4">
        <w:rPr>
          <w:rFonts w:ascii="Arial" w:hAnsi="Arial" w:cs="Arial"/>
          <w:sz w:val="22"/>
          <w:szCs w:val="22"/>
          <w:lang w:val="sr-Cyrl-CS"/>
        </w:rPr>
        <w:t>године</w:t>
      </w:r>
      <w:r>
        <w:rPr>
          <w:rFonts w:ascii="Arial" w:hAnsi="Arial" w:cs="Arial"/>
          <w:sz w:val="22"/>
          <w:szCs w:val="22"/>
          <w:lang w:val="sr-Cyrl-CS"/>
        </w:rPr>
        <w:t xml:space="preserve"> Комисија за давање у закуп непокретности у јавној својини општине Богатић, објављује следећи:</w:t>
      </w:r>
    </w:p>
    <w:p w:rsidR="00DB4A7A" w:rsidRDefault="00DB4A7A" w:rsidP="00DB4A7A">
      <w:pPr>
        <w:ind w:firstLine="720"/>
        <w:rPr>
          <w:rFonts w:ascii="Arial" w:hAnsi="Arial" w:cs="Arial"/>
          <w:sz w:val="22"/>
          <w:szCs w:val="22"/>
        </w:rPr>
      </w:pPr>
    </w:p>
    <w:p w:rsidR="00DB4A7A" w:rsidRDefault="00DB4A7A" w:rsidP="00DB4A7A">
      <w:pPr>
        <w:jc w:val="center"/>
        <w:rPr>
          <w:rFonts w:ascii="Arial" w:hAnsi="Arial" w:cs="Arial"/>
          <w:b/>
        </w:rPr>
      </w:pPr>
    </w:p>
    <w:p w:rsidR="00DB4A7A" w:rsidRDefault="00DB4A7A" w:rsidP="00DB4A7A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lang w:val="sr-Cyrl-CS"/>
        </w:rPr>
        <w:t xml:space="preserve"> ОГЛАС </w:t>
      </w:r>
    </w:p>
    <w:p w:rsidR="00DB4A7A" w:rsidRDefault="00DB4A7A" w:rsidP="00DB4A7A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О СПРОВОЂЕЊУ ПОСТУПКА ЈАВНОГ НАДМЕТАЊА ЗА </w:t>
      </w:r>
    </w:p>
    <w:p w:rsidR="00DB4A7A" w:rsidRDefault="00DB4A7A" w:rsidP="00DB4A7A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ИЗДАВАЊЕ У ЗАКУП ПОСЛОВНОГ ПРОСТОРА </w:t>
      </w:r>
    </w:p>
    <w:p w:rsidR="00DB4A7A" w:rsidRDefault="00DB4A7A" w:rsidP="00DB4A7A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DB4A7A" w:rsidRDefault="00DB4A7A" w:rsidP="00DB4A7A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 xml:space="preserve">ИЗДАЈЕ  СЕ  у закуп у поступку јавног надметања пословни простор, и то локал  </w:t>
      </w:r>
      <w:r>
        <w:rPr>
          <w:rFonts w:ascii="Arial" w:hAnsi="Arial" w:cs="Arial"/>
          <w:sz w:val="22"/>
          <w:szCs w:val="22"/>
        </w:rPr>
        <w:t>површине 14,50 м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  <w:lang w:val="sr-Cyrl-CS"/>
        </w:rPr>
        <w:t xml:space="preserve"> у оквиру Дома културе у Глушцима, , чији је закуподавац Општина Богатић, под следећим условима:</w:t>
      </w:r>
    </w:p>
    <w:p w:rsidR="00DB4A7A" w:rsidRDefault="00DB4A7A" w:rsidP="00DB4A7A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>-  учесници  јавног надметања могу бити сва физичка лица, правна лица и предузетници уз достављање благовремене и потпуне пријаве,</w:t>
      </w:r>
    </w:p>
    <w:p w:rsidR="00DB4A7A" w:rsidRDefault="00DB4A7A" w:rsidP="00DB4A7A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 xml:space="preserve">-  делатност, односно намена пословног простора је искључиво фризерска  делатност, </w:t>
      </w:r>
    </w:p>
    <w:p w:rsidR="00DB4A7A" w:rsidRDefault="00DB4A7A" w:rsidP="00DB4A7A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 xml:space="preserve">-  почетна цена месечне закупнине је  10.279,39  динара,  </w:t>
      </w:r>
    </w:p>
    <w:p w:rsidR="00DB4A7A" w:rsidRDefault="00DB4A7A" w:rsidP="00DB4A7A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 xml:space="preserve">- обавеза будућег закупца је да закупнину плаћа уредно стим што ће се  цена закупа месечно ревалоризовати применом месечног индекса потрошачких цена, када он достигне кумулативно ниво од 5% и више, према подацима републичког завода за статистику који се објављују у „Службеном гласнику РС“, </w:t>
      </w:r>
    </w:p>
    <w:p w:rsidR="00DB4A7A" w:rsidRDefault="00DB4A7A" w:rsidP="00DB4A7A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>-  закупнина се плаћа након добијања фактуре од стране рачуноводства Општине Богатић,</w:t>
      </w:r>
    </w:p>
    <w:p w:rsidR="00DB4A7A" w:rsidRDefault="00DB4A7A" w:rsidP="00DB4A7A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>-  закупац је у обавези да пословни простор врати у стање у коме га је и примио уредно окречену и у исправном стању, осим у случају када је закупац уложио сопствена средства у адаптацију пословног простора сагласно уговореним обавезама,</w:t>
      </w:r>
      <w:r>
        <w:rPr>
          <w:rFonts w:ascii="Arial" w:hAnsi="Arial" w:cs="Arial"/>
          <w:sz w:val="22"/>
          <w:szCs w:val="22"/>
          <w:lang w:val="sr-Cyrl-CS"/>
        </w:rPr>
        <w:tab/>
        <w:t xml:space="preserve"> </w:t>
      </w:r>
    </w:p>
    <w:p w:rsidR="006916BA" w:rsidRDefault="00536DA1" w:rsidP="00DB4A7A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>- обавезу закупца да по испостављеним рачунима плаћа трошкове воде, електричне енергије, телефона и  друге трошкове коришћења пословног простора, као и трошкове комуналних услуга по рачуну достављеном од стране ЈКП “Богатић“ из Богатића,</w:t>
      </w:r>
    </w:p>
    <w:p w:rsidR="00DB4A7A" w:rsidRDefault="00DB4A7A" w:rsidP="00DB4A7A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 xml:space="preserve">-  обавезу закупца  да уредно црпи отпадне воде а према договору са Месном заједницом која и утврђује висину ових трошкова,    </w:t>
      </w:r>
      <w:r>
        <w:rPr>
          <w:rFonts w:ascii="Arial" w:hAnsi="Arial" w:cs="Arial"/>
          <w:sz w:val="22"/>
          <w:szCs w:val="22"/>
          <w:lang w:val="sr-Cyrl-CS"/>
        </w:rPr>
        <w:tab/>
      </w:r>
    </w:p>
    <w:p w:rsidR="00DB4A7A" w:rsidRDefault="00DB4A7A" w:rsidP="00DB4A7A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 xml:space="preserve">- наведене трошкове  односно њихово измиривање  пратиће МЗ Глушци, </w:t>
      </w:r>
    </w:p>
    <w:p w:rsidR="00DB4A7A" w:rsidRDefault="00DB4A7A" w:rsidP="00DB4A7A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 xml:space="preserve"> - обавезу закупца да у року од 3 дана од дана закључења уговора уплати гарантни износ у висини двомесечне закупнине на име обезбеђења трошкова коришћења пословног простора а који ће бити враћен закупцу по испуњењу свих уговорених обавеза, </w:t>
      </w:r>
      <w:r>
        <w:rPr>
          <w:rFonts w:ascii="Arial" w:hAnsi="Arial" w:cs="Arial"/>
          <w:sz w:val="22"/>
          <w:szCs w:val="22"/>
          <w:lang w:val="sr-Cyrl-CS"/>
        </w:rPr>
        <w:tab/>
        <w:t xml:space="preserve"> </w:t>
      </w:r>
    </w:p>
    <w:p w:rsidR="00436B58" w:rsidRDefault="00DB4A7A" w:rsidP="00DB4A7A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lastRenderedPageBreak/>
        <w:tab/>
        <w:t>- обавезу закупца да локал буде у функцији осим у законском року предвиђеним за годишњи одмор и исти се не може давати у подзакуп,</w:t>
      </w:r>
    </w:p>
    <w:p w:rsidR="00DB4A7A" w:rsidRDefault="00DB4A7A" w:rsidP="00DB4A7A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>- закупац може извршити адаптацију пословног простора односно изводити на закупљеној непокретности радове који имају карактер инвестиционог одржавања, према уобичајеним стандардима и важећим прописима у области грађевинарства, само уз претходну сагласност односно одобрење Општинског већа, под условима и на начин утврђен Уредбом,</w:t>
      </w:r>
    </w:p>
    <w:p w:rsidR="00DB4A7A" w:rsidRDefault="00DB4A7A" w:rsidP="00DB4A7A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 xml:space="preserve">- одлуку о признавању трошкова инвестиционог одржавања пословног простора, са утврђеним процентом умањења месечне закупнине доноси Општинско веће а Анекс уговора закључује председник Општине, </w:t>
      </w:r>
    </w:p>
    <w:p w:rsidR="00DB4A7A" w:rsidRDefault="00DB4A7A" w:rsidP="00DB4A7A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>- закупцу се могу признати трошкови инвестиционог одржавања ближе наведени у чл. 30 ст. 2 ове одлуке, а сви остали радови на ентеријеру и опремању локала, повећању инсталисане снаге електричних инсталација, преграђивању простора у циљу довођења у нову функцију и слично падају на терет закупца,</w:t>
      </w:r>
    </w:p>
    <w:p w:rsidR="00DB4A7A" w:rsidRDefault="00DB4A7A" w:rsidP="00DB4A7A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 xml:space="preserve">- адаптација пословног простора од стране закупца може се вршити искључиво после закључења Уговора о закупу,  </w:t>
      </w:r>
    </w:p>
    <w:p w:rsidR="00DB4A7A" w:rsidRDefault="00DB4A7A" w:rsidP="00DB4A7A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 xml:space="preserve">-  </w:t>
      </w:r>
      <w:r w:rsidR="000D7940">
        <w:rPr>
          <w:rFonts w:ascii="Arial" w:hAnsi="Arial" w:cs="Arial"/>
          <w:sz w:val="22"/>
          <w:szCs w:val="22"/>
          <w:lang w:val="sr-Cyrl-CS"/>
        </w:rPr>
        <w:t xml:space="preserve">пословни простор се издаје на период од </w:t>
      </w:r>
      <w:r w:rsidR="000D7940" w:rsidRPr="00EB0903">
        <w:rPr>
          <w:rFonts w:ascii="Arial" w:hAnsi="Arial" w:cs="Arial"/>
          <w:b/>
          <w:sz w:val="22"/>
          <w:szCs w:val="22"/>
          <w:lang w:val="sr-Cyrl-CS"/>
        </w:rPr>
        <w:t>3 (</w:t>
      </w:r>
      <w:r w:rsidR="000D7940" w:rsidRPr="00EB0903">
        <w:rPr>
          <w:rFonts w:ascii="Arial" w:hAnsi="Arial" w:cs="Arial"/>
          <w:b/>
          <w:sz w:val="22"/>
          <w:szCs w:val="22"/>
        </w:rPr>
        <w:t>три</w:t>
      </w:r>
      <w:r w:rsidR="000D7940" w:rsidRPr="00EB0903">
        <w:rPr>
          <w:rFonts w:ascii="Arial" w:hAnsi="Arial" w:cs="Arial"/>
          <w:b/>
          <w:sz w:val="22"/>
          <w:szCs w:val="22"/>
          <w:lang w:val="sr-Cyrl-CS"/>
        </w:rPr>
        <w:t>) године</w:t>
      </w:r>
      <w:r w:rsidR="000D7940">
        <w:rPr>
          <w:rFonts w:ascii="Arial" w:hAnsi="Arial" w:cs="Arial"/>
          <w:sz w:val="22"/>
          <w:szCs w:val="22"/>
          <w:lang w:val="sr-Cyrl-CS"/>
        </w:rPr>
        <w:t xml:space="preserve"> стим што закуп почиње тећи након спровођења поступка и закључења уговора, односно ако будући закупац буде  садашњи закупац закуп тече од 01.09.2024.године, а ако будући закупац буде нови закупац  закуп тече након спровођења поступка и закључења уговора а сходно договору обе уговорне стране,       </w:t>
      </w:r>
      <w:r>
        <w:rPr>
          <w:rFonts w:ascii="Arial" w:hAnsi="Arial" w:cs="Arial"/>
          <w:sz w:val="22"/>
          <w:szCs w:val="22"/>
          <w:lang w:val="sr-Cyrl-CS"/>
        </w:rPr>
        <w:tab/>
        <w:t xml:space="preserve">- учесници јавног надметања могу бити сва физичка лица, предузетници и правна лица  </w:t>
      </w:r>
      <w:r>
        <w:rPr>
          <w:rFonts w:ascii="Arial" w:hAnsi="Arial" w:cs="Arial"/>
          <w:sz w:val="22"/>
          <w:szCs w:val="22"/>
          <w:lang w:val="sr-Cyrl-CS"/>
        </w:rPr>
        <w:tab/>
        <w:t xml:space="preserve">- у поступку јавног надметања не могу учествовати чланови Комисије и њихови заменици, бивши закупци  који нису измирили своја дуговања према Општини по основу закупа, накнаде за извршене комуналне услуге и друге обавезе по основу претходно закључених уговора, </w:t>
      </w:r>
    </w:p>
    <w:p w:rsidR="00DB4A7A" w:rsidRDefault="00DB4A7A" w:rsidP="00DB4A7A">
      <w:pPr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 xml:space="preserve">- 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уредна пријава садржи податке: </w:t>
      </w:r>
    </w:p>
    <w:p w:rsidR="00DB4A7A" w:rsidRDefault="00DB4A7A" w:rsidP="00DB4A7A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ab/>
        <w:t xml:space="preserve">- </w:t>
      </w:r>
      <w:r>
        <w:rPr>
          <w:rFonts w:ascii="Arial" w:hAnsi="Arial" w:cs="Arial"/>
          <w:sz w:val="22"/>
          <w:szCs w:val="22"/>
          <w:lang w:val="sr-Cyrl-CS"/>
        </w:rPr>
        <w:t xml:space="preserve">о подносиоцу пријаве и то </w:t>
      </w:r>
      <w:r>
        <w:rPr>
          <w:rFonts w:ascii="Arial" w:hAnsi="Arial" w:cs="Arial"/>
          <w:b/>
          <w:sz w:val="22"/>
          <w:szCs w:val="22"/>
          <w:lang w:val="sr-Cyrl-CS"/>
        </w:rPr>
        <w:t>за физичка лица:</w:t>
      </w:r>
      <w:r>
        <w:rPr>
          <w:rFonts w:ascii="Arial" w:hAnsi="Arial" w:cs="Arial"/>
          <w:sz w:val="22"/>
          <w:szCs w:val="22"/>
          <w:lang w:val="sr-Cyrl-CS"/>
        </w:rPr>
        <w:t xml:space="preserve"> име и презиме, адресу, број личне карте, јединствени матични број грађана, </w:t>
      </w:r>
      <w:r>
        <w:rPr>
          <w:rFonts w:ascii="Arial" w:hAnsi="Arial" w:cs="Arial"/>
          <w:b/>
          <w:sz w:val="22"/>
          <w:szCs w:val="22"/>
          <w:lang w:val="sr-Cyrl-CS"/>
        </w:rPr>
        <w:t>за предузетнике:</w:t>
      </w:r>
      <w:r>
        <w:rPr>
          <w:rFonts w:ascii="Arial" w:hAnsi="Arial" w:cs="Arial"/>
          <w:sz w:val="22"/>
          <w:szCs w:val="22"/>
          <w:lang w:val="sr-Cyrl-CS"/>
        </w:rPr>
        <w:t xml:space="preserve"> податке и то име и презиме предузетника, адресу, број личне карте, јединствени матични број грађана, извод из регистра надлежног органа и порески идентификациони број,  назив радње, матични број, </w:t>
      </w:r>
      <w:r>
        <w:rPr>
          <w:rFonts w:ascii="Arial" w:hAnsi="Arial" w:cs="Arial"/>
          <w:b/>
          <w:sz w:val="22"/>
          <w:szCs w:val="22"/>
          <w:lang w:val="sr-Cyrl-CS"/>
        </w:rPr>
        <w:t>за правна лица</w:t>
      </w:r>
      <w:r>
        <w:rPr>
          <w:rFonts w:ascii="Arial" w:hAnsi="Arial" w:cs="Arial"/>
          <w:sz w:val="22"/>
          <w:szCs w:val="22"/>
          <w:lang w:val="sr-Cyrl-CS"/>
        </w:rPr>
        <w:t xml:space="preserve"> уредна пријава мора садржати назив и седиште, копију решења о упису правног лица у регистар код надлежног органа, порески идентификациони број, пуномоћје за лице које заступа подносиоца пријаве односно понуде</w:t>
      </w:r>
    </w:p>
    <w:p w:rsidR="00DB4A7A" w:rsidRDefault="00DB4A7A" w:rsidP="00DB4A7A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 xml:space="preserve">- уредна пријава мора садржати, поред горе наведених података, и податке о делатности која ће се обављати у пословном простору, </w:t>
      </w:r>
    </w:p>
    <w:p w:rsidR="00DB4A7A" w:rsidRDefault="00DB4A7A" w:rsidP="00DB4A7A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>- пуномоћје за лице које заступа подносиоца пријаве, уколико подносилац не приступи лично</w:t>
      </w:r>
    </w:p>
    <w:p w:rsidR="00DB4A7A" w:rsidRDefault="00DB4A7A" w:rsidP="00DB4A7A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>- доказ о уплати депозита,</w:t>
      </w:r>
    </w:p>
    <w:p w:rsidR="00DB4A7A" w:rsidRDefault="00DB4A7A" w:rsidP="00DB4A7A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>- податак о текућем рачуну за подносиоца пријаве односно понуде</w:t>
      </w:r>
    </w:p>
    <w:p w:rsidR="00DB4A7A" w:rsidRDefault="00DB4A7A" w:rsidP="00DB4A7A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>- учесници  јавног надметања обавезни су да ради учешћа у поступку јавног надметања уплате депозит у износу од почетне цене закупа</w:t>
      </w:r>
      <w:r w:rsidR="004156A6">
        <w:rPr>
          <w:rFonts w:ascii="Arial" w:hAnsi="Arial" w:cs="Arial"/>
          <w:sz w:val="22"/>
          <w:szCs w:val="22"/>
          <w:lang w:val="sr-Cyrl-CS"/>
        </w:rPr>
        <w:t xml:space="preserve"> (10.279,39 динара) </w:t>
      </w:r>
      <w:r>
        <w:rPr>
          <w:rFonts w:ascii="Arial" w:hAnsi="Arial" w:cs="Arial"/>
          <w:sz w:val="22"/>
          <w:szCs w:val="22"/>
          <w:lang w:val="sr-Cyrl-CS"/>
        </w:rPr>
        <w:t xml:space="preserve"> и исти се враћа учесницима који не успеју на надметању, након закључења Уговора о закупу,</w:t>
      </w:r>
    </w:p>
    <w:p w:rsidR="00DB4A7A" w:rsidRDefault="00DB4A7A" w:rsidP="00DB4A7A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>- депозит се уплаћује на рачун број 840-291804-44 прималац је депозитни рачун Буџета општине Богатић, сврха-уплата депозита за учешће на јавном надметању за пословни простор уз назнаку локала,</w:t>
      </w:r>
    </w:p>
    <w:p w:rsidR="00DB4A7A" w:rsidRDefault="00DB4A7A" w:rsidP="00DB4A7A">
      <w:pPr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Cyrl-CS"/>
        </w:rPr>
        <w:tab/>
        <w:t xml:space="preserve"> - уколико будући закупац не приступи закључењу Уговора о закупу, положени депозит се не враћа, као ни у случају да не уплати гарантни износ у предвиђеном року,</w:t>
      </w:r>
    </w:p>
    <w:p w:rsidR="00DB4A7A" w:rsidRDefault="00DB4A7A" w:rsidP="00DB4A7A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Latn-CS"/>
        </w:rPr>
        <w:tab/>
      </w:r>
      <w:r>
        <w:rPr>
          <w:rFonts w:ascii="Arial" w:hAnsi="Arial" w:cs="Arial"/>
          <w:sz w:val="22"/>
          <w:szCs w:val="22"/>
          <w:lang w:val="sr-Cyrl-CS"/>
        </w:rPr>
        <w:t>- доказ да је подносилац пријаве измирио закупнину и трошкове комуналних услуга (потврда даваоца услуга), уколико је био закупац пословне просторије која је имовина Општине Богатић,</w:t>
      </w:r>
    </w:p>
    <w:p w:rsidR="00DB4A7A" w:rsidRDefault="00DB4A7A" w:rsidP="00DB4A7A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 xml:space="preserve">-  јасну назнаку пословне просторије због које се пријављује на јавно надметање  </w:t>
      </w:r>
    </w:p>
    <w:p w:rsidR="00DB4A7A" w:rsidRDefault="00DB4A7A" w:rsidP="00DB4A7A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 xml:space="preserve"> - учесници јавног надметања обавезни су да поднесу пријаву за учешће на јавном надметању Комисији у писаном облику најкасније до </w:t>
      </w:r>
      <w:r w:rsidR="00786B80">
        <w:rPr>
          <w:rFonts w:ascii="Arial" w:hAnsi="Arial" w:cs="Arial"/>
          <w:b/>
          <w:sz w:val="22"/>
          <w:szCs w:val="22"/>
        </w:rPr>
        <w:t>05.07.2024.</w:t>
      </w:r>
      <w:r>
        <w:rPr>
          <w:rFonts w:ascii="Arial" w:hAnsi="Arial" w:cs="Arial"/>
          <w:sz w:val="22"/>
          <w:szCs w:val="22"/>
          <w:lang w:val="sr-Cyrl-CS"/>
        </w:rPr>
        <w:t>године</w:t>
      </w:r>
      <w:r w:rsidR="00786B80">
        <w:rPr>
          <w:rFonts w:ascii="Arial" w:hAnsi="Arial" w:cs="Arial"/>
          <w:sz w:val="22"/>
          <w:szCs w:val="22"/>
          <w:lang w:val="sr-Cyrl-CS"/>
        </w:rPr>
        <w:t xml:space="preserve">, </w:t>
      </w:r>
    </w:p>
    <w:p w:rsidR="00DB4A7A" w:rsidRDefault="00DB4A7A" w:rsidP="00DB4A7A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lastRenderedPageBreak/>
        <w:tab/>
        <w:t>- пријаве се достављају препоручено поштом на адресу Општинске управе Општине Богатић, Комисије за давање пословног простора у закуп Богатић ул.М.Витомировића бр.1 или преко писарнице Општинске управе Богатић,</w:t>
      </w:r>
      <w:r>
        <w:rPr>
          <w:rFonts w:ascii="Arial" w:hAnsi="Arial" w:cs="Arial"/>
          <w:sz w:val="22"/>
          <w:szCs w:val="22"/>
          <w:lang w:val="sr-Cyrl-CS"/>
        </w:rPr>
        <w:tab/>
        <w:t xml:space="preserve"> </w:t>
      </w:r>
    </w:p>
    <w:p w:rsidR="00DB4A7A" w:rsidRDefault="00DB4A7A" w:rsidP="00DB4A7A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 xml:space="preserve">- на полеђини коверте у којој се подноси  пријава мора се навести назив подносиоца пријаве  са адресом и контакт телефоном као и са јасном назнаком на коју се непокретност поднета пријава односи а у супротном таква понуда сматраће се неуредном и непотпуном и биће одбачена, </w:t>
      </w:r>
    </w:p>
    <w:p w:rsidR="00DB4A7A" w:rsidRDefault="00DB4A7A" w:rsidP="00DB4A7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CS"/>
        </w:rPr>
        <w:tab/>
        <w:t xml:space="preserve">- </w:t>
      </w:r>
      <w:r>
        <w:rPr>
          <w:rFonts w:ascii="Arial" w:hAnsi="Arial" w:cs="Arial"/>
          <w:sz w:val="22"/>
          <w:szCs w:val="22"/>
        </w:rPr>
        <w:t xml:space="preserve">поступак јавног надметања спровешће се дана  </w:t>
      </w:r>
      <w:r w:rsidR="00786B80">
        <w:rPr>
          <w:rFonts w:ascii="Arial" w:hAnsi="Arial" w:cs="Arial"/>
          <w:b/>
          <w:sz w:val="22"/>
          <w:szCs w:val="22"/>
        </w:rPr>
        <w:t>10.07.2024</w:t>
      </w:r>
      <w:r>
        <w:rPr>
          <w:rFonts w:ascii="Arial" w:hAnsi="Arial" w:cs="Arial"/>
          <w:sz w:val="22"/>
          <w:szCs w:val="22"/>
        </w:rPr>
        <w:t>.г</w:t>
      </w:r>
      <w:r w:rsidR="00786B80">
        <w:rPr>
          <w:rFonts w:ascii="Arial" w:hAnsi="Arial" w:cs="Arial"/>
          <w:sz w:val="22"/>
          <w:szCs w:val="22"/>
        </w:rPr>
        <w:t xml:space="preserve">одине </w:t>
      </w:r>
      <w:r>
        <w:rPr>
          <w:rFonts w:ascii="Arial" w:hAnsi="Arial" w:cs="Arial"/>
          <w:sz w:val="22"/>
          <w:szCs w:val="22"/>
        </w:rPr>
        <w:t xml:space="preserve"> у 1</w:t>
      </w:r>
      <w:r w:rsidR="00786B80">
        <w:rPr>
          <w:rFonts w:ascii="Arial" w:hAnsi="Arial" w:cs="Arial"/>
          <w:sz w:val="22"/>
          <w:szCs w:val="22"/>
        </w:rPr>
        <w:t>0,30</w:t>
      </w:r>
      <w:r>
        <w:rPr>
          <w:rFonts w:ascii="Arial" w:hAnsi="Arial" w:cs="Arial"/>
          <w:sz w:val="22"/>
          <w:szCs w:val="22"/>
        </w:rPr>
        <w:t xml:space="preserve"> часова у Малој сали Општине Богатић на првом спрату у ул. М.Витомировића бр.1,</w:t>
      </w:r>
    </w:p>
    <w:p w:rsidR="00DB4A7A" w:rsidRDefault="00DB4A7A" w:rsidP="00DB4A7A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>- поступак јавног надметања ће се спровести и у случају да пристигне најмање једна благовремена и потпуна пријава, на основу које се подносилац пријаве региструје и проглашава понуђачем, ако прихвати почетну цену по којој се непокретност даје у закуп, с тим да уколико не прихвати почетну цену, губи право на враћање  депозита,</w:t>
      </w:r>
    </w:p>
    <w:p w:rsidR="00DB4A7A" w:rsidRDefault="00DB4A7A" w:rsidP="00DB4A7A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 xml:space="preserve">- избор најповољнијег понуђача врши се применом критеријума највише понуђене закупнине,а у случају да два или више понуђача понуде исти износ закупнине Комисија  задржава право да изврши избор најповољнијег понуђача, по слободном уверењу, </w:t>
      </w:r>
    </w:p>
    <w:p w:rsidR="00DB4A7A" w:rsidRDefault="00DB4A7A" w:rsidP="00DB4A7A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CS"/>
        </w:rPr>
        <w:t>- председник Комисије након завршеног јавног надметања позива учесника који понуди најповољнији износ да потпише Изјаву о висини понуђене цене,</w:t>
      </w:r>
    </w:p>
    <w:p w:rsidR="00DB4A7A" w:rsidRDefault="00DB4A7A" w:rsidP="00DB4A7A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 xml:space="preserve">- учесник јавног надметања који је незадовољан Решењем о давању у закуп пословног простора може поднети приговор Општинском већу у року од 8 дана од дана пријема обавештења о давању у закуп пословног простора, </w:t>
      </w:r>
    </w:p>
    <w:p w:rsidR="00DB4A7A" w:rsidRDefault="00DB4A7A" w:rsidP="00DB4A7A">
      <w:pPr>
        <w:ind w:left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- оглас за јавно надметање објављује се  у „Гласу Подриња“, на интернет страни Општине Богатић, на огласној табли Општинске управе, огласној табли МЗ Глушци. </w:t>
      </w:r>
      <w:r>
        <w:rPr>
          <w:rFonts w:ascii="Arial" w:hAnsi="Arial" w:cs="Arial"/>
          <w:sz w:val="22"/>
          <w:szCs w:val="22"/>
          <w:lang w:val="sr-Cyrl-CS"/>
        </w:rPr>
        <w:tab/>
      </w:r>
    </w:p>
    <w:p w:rsidR="00DB4A7A" w:rsidRDefault="00DB4A7A" w:rsidP="00DB4A7A">
      <w:pPr>
        <w:rPr>
          <w:rFonts w:ascii="Arial" w:hAnsi="Arial" w:cs="Arial"/>
          <w:sz w:val="22"/>
          <w:szCs w:val="22"/>
          <w:lang w:val="sr-Cyrl-CS"/>
        </w:rPr>
      </w:pPr>
    </w:p>
    <w:p w:rsidR="00DB4A7A" w:rsidRDefault="00DB4A7A" w:rsidP="00DB4A7A">
      <w:pPr>
        <w:jc w:val="left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DB4A7A" w:rsidRDefault="00DB4A7A" w:rsidP="00DB4A7A">
      <w:pPr>
        <w:jc w:val="right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КОМИСИЈА ЗА ДАВАЊЕ У ЗАКУП НЕПОКРЕТНОСТИ </w:t>
      </w:r>
    </w:p>
    <w:p w:rsidR="00DB4A7A" w:rsidRDefault="00DB4A7A" w:rsidP="00DB4A7A">
      <w:pPr>
        <w:jc w:val="right"/>
        <w:rPr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У ЈАВНОЈ СВОЈИНИ  ОПШТИНЕ БОГАТИЋ</w:t>
      </w:r>
    </w:p>
    <w:p w:rsidR="00DB4A7A" w:rsidRDefault="00DB4A7A" w:rsidP="00DB4A7A">
      <w:pPr>
        <w:jc w:val="center"/>
        <w:rPr>
          <w:rFonts w:ascii="Arial" w:hAnsi="Arial" w:cs="Arial"/>
          <w:b/>
        </w:rPr>
      </w:pPr>
    </w:p>
    <w:p w:rsidR="006D0164" w:rsidRDefault="006D0164" w:rsidP="008F736F">
      <w:pPr>
        <w:rPr>
          <w:rFonts w:ascii="Arial" w:hAnsi="Arial" w:cs="Arial"/>
          <w:sz w:val="22"/>
          <w:szCs w:val="22"/>
        </w:rPr>
      </w:pPr>
    </w:p>
    <w:p w:rsidR="00CC22DC" w:rsidRDefault="00CC22DC" w:rsidP="008F736F">
      <w:pPr>
        <w:rPr>
          <w:rFonts w:ascii="Arial" w:hAnsi="Arial" w:cs="Arial"/>
          <w:sz w:val="22"/>
          <w:szCs w:val="22"/>
        </w:rPr>
      </w:pPr>
    </w:p>
    <w:p w:rsidR="00CC22DC" w:rsidRDefault="00CC22DC" w:rsidP="008F736F">
      <w:pPr>
        <w:rPr>
          <w:rFonts w:ascii="Arial" w:hAnsi="Arial" w:cs="Arial"/>
          <w:sz w:val="22"/>
          <w:szCs w:val="22"/>
        </w:rPr>
      </w:pPr>
    </w:p>
    <w:p w:rsidR="00CC22DC" w:rsidRDefault="00CC22DC" w:rsidP="008F736F">
      <w:pPr>
        <w:rPr>
          <w:rFonts w:ascii="Arial" w:hAnsi="Arial" w:cs="Arial"/>
          <w:sz w:val="22"/>
          <w:szCs w:val="22"/>
        </w:rPr>
      </w:pPr>
    </w:p>
    <w:p w:rsidR="00CC22DC" w:rsidRDefault="00CC22DC" w:rsidP="008F736F">
      <w:pPr>
        <w:rPr>
          <w:rFonts w:ascii="Arial" w:hAnsi="Arial" w:cs="Arial"/>
          <w:sz w:val="22"/>
          <w:szCs w:val="22"/>
        </w:rPr>
      </w:pPr>
    </w:p>
    <w:p w:rsidR="006D0164" w:rsidRDefault="006D0164" w:rsidP="008F736F">
      <w:pPr>
        <w:rPr>
          <w:rFonts w:ascii="Arial" w:hAnsi="Arial" w:cs="Arial"/>
          <w:sz w:val="22"/>
          <w:szCs w:val="22"/>
        </w:rPr>
      </w:pPr>
    </w:p>
    <w:p w:rsidR="006D0164" w:rsidRDefault="006D0164" w:rsidP="00CA189E">
      <w:pPr>
        <w:spacing w:before="120" w:after="120"/>
        <w:contextualSpacing/>
        <w:rPr>
          <w:rFonts w:ascii="Arial" w:hAnsi="Arial" w:cs="Arial"/>
          <w:sz w:val="22"/>
          <w:szCs w:val="22"/>
        </w:rPr>
      </w:pPr>
    </w:p>
    <w:p w:rsidR="00CA189E" w:rsidRDefault="00CA189E" w:rsidP="008F736F">
      <w:pPr>
        <w:rPr>
          <w:rFonts w:ascii="Arial" w:hAnsi="Arial" w:cs="Arial"/>
          <w:sz w:val="22"/>
          <w:szCs w:val="22"/>
        </w:rPr>
      </w:pPr>
    </w:p>
    <w:sectPr w:rsidR="00CA189E" w:rsidSect="005716BD">
      <w:headerReference w:type="default" r:id="rId8"/>
      <w:footerReference w:type="default" r:id="rId9"/>
      <w:pgSz w:w="11906" w:h="16838" w:code="9"/>
      <w:pgMar w:top="567" w:right="851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04B" w:rsidRDefault="0063004B" w:rsidP="00AC75A3">
      <w:r>
        <w:separator/>
      </w:r>
    </w:p>
  </w:endnote>
  <w:endnote w:type="continuationSeparator" w:id="0">
    <w:p w:rsidR="0063004B" w:rsidRDefault="0063004B" w:rsidP="00AC75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  <w:szCs w:val="18"/>
      </w:rPr>
      <w:id w:val="1128976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1128977"/>
          <w:docPartObj>
            <w:docPartGallery w:val="Page Numbers (Top of Page)"/>
            <w:docPartUnique/>
          </w:docPartObj>
        </w:sdtPr>
        <w:sdtContent>
          <w:p w:rsidR="00E82A9C" w:rsidRPr="00323EA2" w:rsidRDefault="00E82A9C">
            <w:pPr>
              <w:pStyle w:val="Footer"/>
              <w:jc w:val="right"/>
              <w:rPr>
                <w:color w:val="7F7F7F" w:themeColor="text1" w:themeTint="80"/>
                <w:sz w:val="18"/>
                <w:szCs w:val="18"/>
              </w:rPr>
            </w:pPr>
            <w:r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Страна </w:t>
            </w:r>
            <w:r w:rsidR="00463DEB"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fldChar w:fldCharType="begin"/>
            </w:r>
            <w:r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instrText xml:space="preserve"> PAGE </w:instrText>
            </w:r>
            <w:r w:rsidR="00463DEB"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fldChar w:fldCharType="separate"/>
            </w:r>
            <w:r w:rsidR="00E75F78">
              <w:rPr>
                <w:rFonts w:ascii="Arial" w:hAnsi="Arial" w:cs="Arial"/>
                <w:noProof/>
                <w:color w:val="7F7F7F" w:themeColor="text1" w:themeTint="80"/>
                <w:sz w:val="18"/>
                <w:szCs w:val="18"/>
              </w:rPr>
              <w:t>2</w:t>
            </w:r>
            <w:r w:rsidR="00463DEB"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fldChar w:fldCharType="end"/>
            </w:r>
            <w:r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од </w:t>
            </w:r>
            <w:r w:rsidR="00463DEB"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fldChar w:fldCharType="begin"/>
            </w:r>
            <w:r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instrText xml:space="preserve"> NUMPAGES  </w:instrText>
            </w:r>
            <w:r w:rsidR="00463DEB"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fldChar w:fldCharType="separate"/>
            </w:r>
            <w:r w:rsidR="00E75F78">
              <w:rPr>
                <w:rFonts w:ascii="Arial" w:hAnsi="Arial" w:cs="Arial"/>
                <w:noProof/>
                <w:color w:val="7F7F7F" w:themeColor="text1" w:themeTint="80"/>
                <w:sz w:val="18"/>
                <w:szCs w:val="18"/>
              </w:rPr>
              <w:t>3</w:t>
            </w:r>
            <w:r w:rsidR="00463DEB"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fldChar w:fldCharType="end"/>
            </w:r>
          </w:p>
        </w:sdtContent>
      </w:sdt>
    </w:sdtContent>
  </w:sdt>
  <w:p w:rsidR="00E82A9C" w:rsidRPr="00F249A0" w:rsidRDefault="00E82A9C">
    <w:pPr>
      <w:pStyle w:val="Footer"/>
      <w:rPr>
        <w:color w:val="F2F2F2" w:themeColor="background1" w:themeShade="F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04B" w:rsidRDefault="0063004B" w:rsidP="00AC75A3">
      <w:r>
        <w:separator/>
      </w:r>
    </w:p>
  </w:footnote>
  <w:footnote w:type="continuationSeparator" w:id="0">
    <w:p w:rsidR="0063004B" w:rsidRDefault="0063004B" w:rsidP="00AC75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36F" w:rsidRPr="008F736F" w:rsidRDefault="008F736F">
    <w:pPr>
      <w:pStyle w:val="Header"/>
    </w:pPr>
    <w:r>
      <w:t xml:space="preserve"> </w:t>
    </w:r>
  </w:p>
  <w:tbl>
    <w:tblPr>
      <w:tblpPr w:leftFromText="141" w:rightFromText="141" w:vertAnchor="text" w:horzAnchor="margin" w:tblpXSpec="right" w:tblpY="191"/>
      <w:tblW w:w="0" w:type="auto"/>
      <w:tblLook w:val="00A0"/>
    </w:tblPr>
    <w:tblGrid>
      <w:gridCol w:w="7256"/>
    </w:tblGrid>
    <w:tr w:rsidR="00EC4B6D" w:rsidRPr="002F4400" w:rsidTr="00EB78A1">
      <w:trPr>
        <w:trHeight w:val="80"/>
      </w:trPr>
      <w:tc>
        <w:tcPr>
          <w:tcW w:w="7256" w:type="dxa"/>
        </w:tcPr>
        <w:p w:rsidR="00EC4B6D" w:rsidRPr="00EC4B6D" w:rsidRDefault="00EC4B6D" w:rsidP="00EB78A1">
          <w:pPr>
            <w:rPr>
              <w:rFonts w:ascii="Arial" w:hAnsi="Arial" w:cs="Arial"/>
              <w:color w:val="7F7F7F" w:themeColor="text1" w:themeTint="80"/>
              <w:sz w:val="18"/>
              <w:szCs w:val="18"/>
            </w:rPr>
          </w:pPr>
        </w:p>
      </w:tc>
    </w:tr>
    <w:tr w:rsidR="008F736F" w:rsidRPr="002F4400" w:rsidTr="006D7AE8">
      <w:trPr>
        <w:trHeight w:val="264"/>
      </w:trPr>
      <w:tc>
        <w:tcPr>
          <w:tcW w:w="7256" w:type="dxa"/>
        </w:tcPr>
        <w:p w:rsidR="008F736F" w:rsidRPr="00323EA2" w:rsidRDefault="008F736F" w:rsidP="00EB78A1">
          <w:pPr>
            <w:jc w:val="right"/>
            <w:rPr>
              <w:rFonts w:ascii="Arial" w:hAnsi="Arial" w:cs="Arial"/>
              <w:color w:val="7F7F7F" w:themeColor="text1" w:themeTint="80"/>
              <w:sz w:val="18"/>
              <w:szCs w:val="18"/>
            </w:rPr>
          </w:pPr>
          <w:r w:rsidRPr="00323EA2">
            <w:rPr>
              <w:rFonts w:ascii="Arial" w:hAnsi="Arial" w:cs="Arial"/>
              <w:color w:val="7F7F7F" w:themeColor="text1" w:themeTint="80"/>
              <w:sz w:val="18"/>
              <w:szCs w:val="18"/>
            </w:rPr>
            <w:t xml:space="preserve">                                               </w:t>
          </w:r>
          <w:r w:rsidR="002F4400" w:rsidRPr="00323EA2">
            <w:rPr>
              <w:rFonts w:ascii="Arial" w:hAnsi="Arial" w:cs="Arial"/>
              <w:color w:val="7F7F7F" w:themeColor="text1" w:themeTint="80"/>
              <w:sz w:val="18"/>
              <w:szCs w:val="18"/>
            </w:rPr>
            <w:t xml:space="preserve">                </w:t>
          </w:r>
          <w:r w:rsidRPr="00323EA2">
            <w:rPr>
              <w:rFonts w:ascii="Arial" w:hAnsi="Arial" w:cs="Arial"/>
              <w:color w:val="7F7F7F" w:themeColor="text1" w:themeTint="80"/>
              <w:sz w:val="18"/>
              <w:szCs w:val="18"/>
            </w:rPr>
            <w:t>15350 Богатић, Мике Витомировића 1, Србија</w:t>
          </w:r>
        </w:p>
      </w:tc>
    </w:tr>
    <w:tr w:rsidR="008F736F" w:rsidRPr="002F4400" w:rsidTr="006D7AE8">
      <w:tc>
        <w:tcPr>
          <w:tcW w:w="7256" w:type="dxa"/>
        </w:tcPr>
        <w:p w:rsidR="008F736F" w:rsidRPr="00323EA2" w:rsidRDefault="008F736F" w:rsidP="00EB78A1">
          <w:pPr>
            <w:jc w:val="right"/>
            <w:rPr>
              <w:rFonts w:ascii="Arial" w:hAnsi="Arial" w:cs="Arial"/>
              <w:color w:val="7F7F7F" w:themeColor="text1" w:themeTint="80"/>
              <w:sz w:val="18"/>
              <w:szCs w:val="18"/>
              <w:lang w:val="sr-Cyrl-CS"/>
            </w:rPr>
          </w:pPr>
          <w:r w:rsidRPr="00323EA2">
            <w:rPr>
              <w:rFonts w:ascii="Arial" w:hAnsi="Arial" w:cs="Arial"/>
              <w:color w:val="7F7F7F" w:themeColor="text1" w:themeTint="80"/>
              <w:sz w:val="18"/>
              <w:szCs w:val="18"/>
              <w:lang w:val="sr-Cyrl-CS"/>
            </w:rPr>
            <w:t xml:space="preserve">                                             </w:t>
          </w:r>
          <w:r w:rsidR="002F4400" w:rsidRPr="00323EA2">
            <w:rPr>
              <w:rFonts w:ascii="Arial" w:hAnsi="Arial" w:cs="Arial"/>
              <w:color w:val="7F7F7F" w:themeColor="text1" w:themeTint="80"/>
              <w:sz w:val="18"/>
              <w:szCs w:val="18"/>
              <w:lang w:val="sr-Cyrl-CS"/>
            </w:rPr>
            <w:t xml:space="preserve">              </w:t>
          </w:r>
          <w:r w:rsidR="00116B30" w:rsidRPr="00323EA2">
            <w:rPr>
              <w:rFonts w:ascii="Arial" w:hAnsi="Arial" w:cs="Arial"/>
              <w:color w:val="7F7F7F" w:themeColor="text1" w:themeTint="80"/>
              <w:sz w:val="18"/>
              <w:szCs w:val="18"/>
              <w:lang w:val="sr-Cyrl-CS"/>
            </w:rPr>
            <w:t xml:space="preserve">   тел:+381.15.7786 126, факс:</w:t>
          </w:r>
          <w:r w:rsidRPr="00323EA2">
            <w:rPr>
              <w:rFonts w:ascii="Arial" w:hAnsi="Arial" w:cs="Arial"/>
              <w:color w:val="7F7F7F" w:themeColor="text1" w:themeTint="80"/>
              <w:sz w:val="18"/>
              <w:szCs w:val="18"/>
              <w:lang w:val="sr-Cyrl-CS"/>
            </w:rPr>
            <w:t>+381.15.7786 174</w:t>
          </w:r>
        </w:p>
      </w:tc>
    </w:tr>
    <w:tr w:rsidR="008F736F" w:rsidRPr="002F4400" w:rsidTr="006D7AE8">
      <w:tc>
        <w:tcPr>
          <w:tcW w:w="7256" w:type="dxa"/>
        </w:tcPr>
        <w:p w:rsidR="008F736F" w:rsidRPr="00323EA2" w:rsidRDefault="00EC4B6D" w:rsidP="00EB78A1">
          <w:pPr>
            <w:jc w:val="right"/>
            <w:rPr>
              <w:rFonts w:ascii="Arial" w:hAnsi="Arial" w:cs="Arial"/>
              <w:color w:val="7F7F7F" w:themeColor="text1" w:themeTint="80"/>
              <w:sz w:val="18"/>
              <w:szCs w:val="18"/>
            </w:rPr>
          </w:pPr>
          <w:r>
            <w:rPr>
              <w:rFonts w:ascii="Arial" w:hAnsi="Arial" w:cs="Arial"/>
              <w:color w:val="7F7F7F" w:themeColor="text1" w:themeTint="80"/>
              <w:sz w:val="18"/>
              <w:szCs w:val="18"/>
            </w:rPr>
            <w:t xml:space="preserve">                              </w:t>
          </w:r>
          <w:r w:rsidR="00564203">
            <w:rPr>
              <w:rFonts w:ascii="Arial" w:hAnsi="Arial" w:cs="Arial"/>
              <w:color w:val="7F7F7F" w:themeColor="text1" w:themeTint="80"/>
              <w:sz w:val="18"/>
              <w:szCs w:val="18"/>
            </w:rPr>
            <w:t>e-mail</w:t>
          </w:r>
          <w:r w:rsidR="008F736F" w:rsidRPr="00323EA2">
            <w:rPr>
              <w:rFonts w:ascii="Arial" w:hAnsi="Arial" w:cs="Arial"/>
              <w:color w:val="7F7F7F" w:themeColor="text1" w:themeTint="80"/>
              <w:sz w:val="18"/>
              <w:szCs w:val="18"/>
            </w:rPr>
            <w:t>: opstina@bogatic.rs</w:t>
          </w:r>
        </w:p>
      </w:tc>
    </w:tr>
    <w:tr w:rsidR="008F736F" w:rsidRPr="002F4400" w:rsidTr="006D7AE8">
      <w:tc>
        <w:tcPr>
          <w:tcW w:w="7256" w:type="dxa"/>
        </w:tcPr>
        <w:p w:rsidR="008F736F" w:rsidRPr="00323EA2" w:rsidRDefault="00EC4B6D" w:rsidP="00EB78A1">
          <w:pPr>
            <w:jc w:val="right"/>
            <w:rPr>
              <w:rFonts w:ascii="Arial" w:hAnsi="Arial" w:cs="Arial"/>
              <w:color w:val="7F7F7F" w:themeColor="text1" w:themeTint="80"/>
              <w:sz w:val="18"/>
              <w:szCs w:val="18"/>
            </w:rPr>
          </w:pPr>
          <w:r>
            <w:rPr>
              <w:rFonts w:ascii="Arial" w:hAnsi="Arial" w:cs="Arial"/>
              <w:color w:val="7F7F7F" w:themeColor="text1" w:themeTint="80"/>
              <w:sz w:val="18"/>
              <w:szCs w:val="18"/>
            </w:rPr>
            <w:t xml:space="preserve">                    </w:t>
          </w:r>
          <w:r w:rsidR="00564203">
            <w:rPr>
              <w:rFonts w:ascii="Arial" w:hAnsi="Arial" w:cs="Arial"/>
              <w:color w:val="7F7F7F" w:themeColor="text1" w:themeTint="80"/>
              <w:sz w:val="18"/>
              <w:szCs w:val="18"/>
            </w:rPr>
            <w:t>web</w:t>
          </w:r>
          <w:r w:rsidR="008F736F" w:rsidRPr="00323EA2">
            <w:rPr>
              <w:rFonts w:ascii="Arial" w:hAnsi="Arial" w:cs="Arial"/>
              <w:color w:val="7F7F7F" w:themeColor="text1" w:themeTint="80"/>
              <w:sz w:val="18"/>
              <w:szCs w:val="18"/>
            </w:rPr>
            <w:t>: www.bogatic.rs</w:t>
          </w:r>
        </w:p>
      </w:tc>
    </w:tr>
  </w:tbl>
  <w:p w:rsidR="008F736F" w:rsidRDefault="00066E56">
    <w:pPr>
      <w:pStyle w:val="Header"/>
    </w:pPr>
    <w:r w:rsidRPr="00066E56">
      <w:rPr>
        <w:noProof/>
      </w:rPr>
      <w:drawing>
        <wp:inline distT="0" distB="0" distL="0" distR="0">
          <wp:extent cx="800100" cy="1190625"/>
          <wp:effectExtent l="0" t="0" r="0" b="9525"/>
          <wp:docPr id="5" name="Picture 5" descr="C:\Users\Zoran\Desktop\mali grb kolorni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Zoran\Desktop\mali grb kolorni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noProof/>
      </w:rPr>
      <w:drawing>
        <wp:inline distT="0" distB="0" distL="0" distR="0">
          <wp:extent cx="665174" cy="916670"/>
          <wp:effectExtent l="19050" t="0" r="1576" b="0"/>
          <wp:docPr id="4" name="Picture 1" descr="C:\Users\Opstina Bogatic\Desktop\grb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pstina Bogatic\Desktop\grbb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65174" cy="916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C2F81">
      <w:t xml:space="preserve">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82585"/>
    <w:multiLevelType w:val="hybridMultilevel"/>
    <w:tmpl w:val="46ACAC3C"/>
    <w:lvl w:ilvl="0" w:tplc="07080F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567"/>
  <w:hyphenationZone w:val="425"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4437A4"/>
    <w:rsid w:val="000421D7"/>
    <w:rsid w:val="000521EE"/>
    <w:rsid w:val="00066E56"/>
    <w:rsid w:val="00077FD7"/>
    <w:rsid w:val="000B2573"/>
    <w:rsid w:val="000D7940"/>
    <w:rsid w:val="000E7BEB"/>
    <w:rsid w:val="00113148"/>
    <w:rsid w:val="00116B30"/>
    <w:rsid w:val="00143C2E"/>
    <w:rsid w:val="00157ACC"/>
    <w:rsid w:val="001617C4"/>
    <w:rsid w:val="00163873"/>
    <w:rsid w:val="001965AC"/>
    <w:rsid w:val="001B17D9"/>
    <w:rsid w:val="001D3014"/>
    <w:rsid w:val="0022730A"/>
    <w:rsid w:val="0023328D"/>
    <w:rsid w:val="00235BE5"/>
    <w:rsid w:val="00243B62"/>
    <w:rsid w:val="002C20F2"/>
    <w:rsid w:val="002F3C7B"/>
    <w:rsid w:val="002F4400"/>
    <w:rsid w:val="003226DC"/>
    <w:rsid w:val="00323EA2"/>
    <w:rsid w:val="003362E5"/>
    <w:rsid w:val="00350208"/>
    <w:rsid w:val="0038732C"/>
    <w:rsid w:val="003B2017"/>
    <w:rsid w:val="003C441D"/>
    <w:rsid w:val="003C7DC4"/>
    <w:rsid w:val="004156A6"/>
    <w:rsid w:val="00436B58"/>
    <w:rsid w:val="004437A4"/>
    <w:rsid w:val="00463DEB"/>
    <w:rsid w:val="004B155F"/>
    <w:rsid w:val="004D273D"/>
    <w:rsid w:val="004D6531"/>
    <w:rsid w:val="00536DA1"/>
    <w:rsid w:val="00564203"/>
    <w:rsid w:val="00564F48"/>
    <w:rsid w:val="00565B9D"/>
    <w:rsid w:val="005716BD"/>
    <w:rsid w:val="005755C5"/>
    <w:rsid w:val="005845F4"/>
    <w:rsid w:val="005B7560"/>
    <w:rsid w:val="005C01AD"/>
    <w:rsid w:val="005E6E06"/>
    <w:rsid w:val="006239CF"/>
    <w:rsid w:val="00627021"/>
    <w:rsid w:val="0063004B"/>
    <w:rsid w:val="00647C48"/>
    <w:rsid w:val="0065534A"/>
    <w:rsid w:val="00656F9E"/>
    <w:rsid w:val="006916BA"/>
    <w:rsid w:val="006D0164"/>
    <w:rsid w:val="006D7AE8"/>
    <w:rsid w:val="007269BF"/>
    <w:rsid w:val="00753A98"/>
    <w:rsid w:val="00786B80"/>
    <w:rsid w:val="00797478"/>
    <w:rsid w:val="007B7DDD"/>
    <w:rsid w:val="007C2F81"/>
    <w:rsid w:val="007D13BD"/>
    <w:rsid w:val="00810C59"/>
    <w:rsid w:val="00823A88"/>
    <w:rsid w:val="00824466"/>
    <w:rsid w:val="008522FD"/>
    <w:rsid w:val="008647FD"/>
    <w:rsid w:val="00867ECD"/>
    <w:rsid w:val="008752A9"/>
    <w:rsid w:val="00875605"/>
    <w:rsid w:val="008B70EF"/>
    <w:rsid w:val="008C787A"/>
    <w:rsid w:val="008F736F"/>
    <w:rsid w:val="0093037D"/>
    <w:rsid w:val="009417F7"/>
    <w:rsid w:val="00952DB7"/>
    <w:rsid w:val="00984593"/>
    <w:rsid w:val="00993A24"/>
    <w:rsid w:val="009A314A"/>
    <w:rsid w:val="009C1991"/>
    <w:rsid w:val="00A25557"/>
    <w:rsid w:val="00A3193B"/>
    <w:rsid w:val="00A5127B"/>
    <w:rsid w:val="00A55634"/>
    <w:rsid w:val="00A600F8"/>
    <w:rsid w:val="00A85735"/>
    <w:rsid w:val="00A96997"/>
    <w:rsid w:val="00AA6A0D"/>
    <w:rsid w:val="00AB266B"/>
    <w:rsid w:val="00AC75A3"/>
    <w:rsid w:val="00AC79CD"/>
    <w:rsid w:val="00B25667"/>
    <w:rsid w:val="00B359FA"/>
    <w:rsid w:val="00B3629F"/>
    <w:rsid w:val="00B40325"/>
    <w:rsid w:val="00B5449B"/>
    <w:rsid w:val="00B56D1F"/>
    <w:rsid w:val="00B65FB0"/>
    <w:rsid w:val="00B872A8"/>
    <w:rsid w:val="00BB514D"/>
    <w:rsid w:val="00BD79D5"/>
    <w:rsid w:val="00C3073A"/>
    <w:rsid w:val="00C337B9"/>
    <w:rsid w:val="00C34C8C"/>
    <w:rsid w:val="00C444A7"/>
    <w:rsid w:val="00C72C74"/>
    <w:rsid w:val="00C864A9"/>
    <w:rsid w:val="00CA189E"/>
    <w:rsid w:val="00CC22DC"/>
    <w:rsid w:val="00CE06D9"/>
    <w:rsid w:val="00CE22FD"/>
    <w:rsid w:val="00D009AC"/>
    <w:rsid w:val="00D04105"/>
    <w:rsid w:val="00D26651"/>
    <w:rsid w:val="00D80A78"/>
    <w:rsid w:val="00DB4A7A"/>
    <w:rsid w:val="00DC1468"/>
    <w:rsid w:val="00E176FA"/>
    <w:rsid w:val="00E75F78"/>
    <w:rsid w:val="00E82A9C"/>
    <w:rsid w:val="00E94B18"/>
    <w:rsid w:val="00EB78A1"/>
    <w:rsid w:val="00EC4B6D"/>
    <w:rsid w:val="00EC6B0F"/>
    <w:rsid w:val="00ED4B64"/>
    <w:rsid w:val="00EF33B2"/>
    <w:rsid w:val="00EF491E"/>
    <w:rsid w:val="00F07489"/>
    <w:rsid w:val="00F249A0"/>
    <w:rsid w:val="00F32753"/>
    <w:rsid w:val="00F714BD"/>
    <w:rsid w:val="00F7451F"/>
    <w:rsid w:val="00FB2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A9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Spacing"/>
    <w:next w:val="NoSpacing"/>
    <w:link w:val="Heading1Char"/>
    <w:uiPriority w:val="9"/>
    <w:qFormat/>
    <w:rsid w:val="00B25667"/>
    <w:pPr>
      <w:keepNext/>
      <w:keepLines/>
      <w:spacing w:before="240" w:after="120"/>
      <w:outlineLvl w:val="0"/>
    </w:pPr>
    <w:rPr>
      <w:rFonts w:eastAsiaTheme="majorEastAsia" w:cstheme="majorBidi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70EF"/>
    <w:pPr>
      <w:keepNext/>
      <w:keepLines/>
      <w:spacing w:before="180" w:after="120"/>
      <w:outlineLvl w:val="1"/>
    </w:pPr>
    <w:rPr>
      <w:rFonts w:eastAsiaTheme="majorEastAsia" w:cstheme="majorBidi"/>
      <w:b/>
      <w:bCs/>
      <w:smallCap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33B2"/>
    <w:pPr>
      <w:keepNext/>
      <w:keepLines/>
      <w:spacing w:before="120" w:after="120"/>
      <w:outlineLvl w:val="2"/>
    </w:pPr>
    <w:rPr>
      <w:rFonts w:eastAsiaTheme="majorEastAsia" w:cstheme="majorBidi"/>
      <w:b/>
      <w:bCs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next w:val="Normal"/>
    <w:uiPriority w:val="1"/>
    <w:qFormat/>
    <w:rsid w:val="00DC1468"/>
  </w:style>
  <w:style w:type="paragraph" w:styleId="BalloonText">
    <w:name w:val="Balloon Text"/>
    <w:basedOn w:val="Normal"/>
    <w:link w:val="BalloonTextChar"/>
    <w:uiPriority w:val="99"/>
    <w:semiHidden/>
    <w:unhideWhenUsed/>
    <w:rsid w:val="004B155F"/>
    <w:rPr>
      <w:rFonts w:ascii="Tahoma" w:eastAsiaTheme="minorHAnsi" w:hAnsi="Tahoma" w:cs="Tahoma"/>
      <w:sz w:val="16"/>
      <w:szCs w:val="16"/>
      <w:lang w:val="sr-Latn-C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55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25667"/>
    <w:rPr>
      <w:rFonts w:ascii="Times New Roman" w:eastAsiaTheme="majorEastAsia" w:hAnsi="Times New Roman" w:cstheme="majorBidi"/>
      <w:b/>
      <w:bCs/>
      <w:cap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B70EF"/>
    <w:rPr>
      <w:rFonts w:ascii="Times New Roman" w:eastAsiaTheme="majorEastAsia" w:hAnsi="Times New Roman" w:cstheme="majorBidi"/>
      <w:b/>
      <w:bCs/>
      <w:smallCaps/>
      <w:sz w:val="24"/>
      <w:szCs w:val="2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C75A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5A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C75A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5A3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33B2"/>
    <w:rPr>
      <w:rFonts w:ascii="Times New Roman" w:eastAsiaTheme="majorEastAsia" w:hAnsi="Times New Roman" w:cstheme="majorBidi"/>
      <w:b/>
      <w:bCs/>
      <w:smallCaps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EF33B2"/>
    <w:pPr>
      <w:pBdr>
        <w:bottom w:val="single" w:sz="8" w:space="4" w:color="4F81BD" w:themeColor="accent1"/>
      </w:pBdr>
      <w:spacing w:before="100" w:beforeAutospacing="1" w:after="100" w:afterAutospacing="1"/>
      <w:contextualSpacing/>
      <w:jc w:val="center"/>
    </w:pPr>
    <w:rPr>
      <w:rFonts w:eastAsiaTheme="majorEastAsia" w:cstheme="majorBidi"/>
      <w:caps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F33B2"/>
    <w:rPr>
      <w:rFonts w:ascii="Times New Roman" w:eastAsiaTheme="majorEastAsia" w:hAnsi="Times New Roman" w:cstheme="majorBidi"/>
      <w:caps/>
      <w:spacing w:val="5"/>
      <w:kern w:val="28"/>
      <w:sz w:val="32"/>
      <w:szCs w:val="52"/>
      <w:lang w:val="en-US"/>
    </w:rPr>
  </w:style>
  <w:style w:type="paragraph" w:customStyle="1" w:styleId="Naslovpostupka">
    <w:name w:val="Naslov postupka"/>
    <w:basedOn w:val="Normal"/>
    <w:qFormat/>
    <w:rsid w:val="00753A98"/>
    <w:pPr>
      <w:jc w:val="center"/>
    </w:pPr>
    <w:rPr>
      <w:b/>
      <w:caps/>
      <w:sz w:val="32"/>
    </w:rPr>
  </w:style>
  <w:style w:type="paragraph" w:customStyle="1" w:styleId="Naslovi">
    <w:name w:val="Naslovi"/>
    <w:basedOn w:val="Normal"/>
    <w:qFormat/>
    <w:rsid w:val="00753A98"/>
  </w:style>
  <w:style w:type="table" w:styleId="TableGrid">
    <w:name w:val="Table Grid"/>
    <w:basedOn w:val="TableNormal"/>
    <w:uiPriority w:val="59"/>
    <w:rsid w:val="00F745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441D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4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oran\Documents\Memorandum.dotx" TargetMode="Externa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A7172-36EA-4184-843E-FDD35A9F4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8</TotalTime>
  <Pages>3</Pages>
  <Words>1242</Words>
  <Characters>7082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</dc:creator>
  <cp:lastModifiedBy>Goca Savic</cp:lastModifiedBy>
  <cp:revision>14</cp:revision>
  <cp:lastPrinted>2022-03-24T12:42:00Z</cp:lastPrinted>
  <dcterms:created xsi:type="dcterms:W3CDTF">2024-06-11T14:02:00Z</dcterms:created>
  <dcterms:modified xsi:type="dcterms:W3CDTF">2024-06-17T12:52:00Z</dcterms:modified>
</cp:coreProperties>
</file>